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AA" w:rsidRPr="002015AA" w:rsidRDefault="002015AA" w:rsidP="00130545">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4"/>
          <w:szCs w:val="24"/>
          <w:lang w:val="en-US"/>
        </w:rPr>
      </w:pPr>
    </w:p>
    <w:p w:rsidR="002015AA" w:rsidRDefault="00130545" w:rsidP="00130545">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8"/>
          <w:szCs w:val="24"/>
          <w:lang w:val="en-US"/>
        </w:rPr>
      </w:pPr>
      <w:r w:rsidRPr="00852CF2">
        <w:rPr>
          <w:rFonts w:ascii="Times New Roman" w:hAnsi="Times New Roman"/>
          <w:sz w:val="28"/>
          <w:szCs w:val="24"/>
        </w:rPr>
        <w:t xml:space="preserve">Organic System Plan Template </w:t>
      </w:r>
      <w:r w:rsidRPr="00852CF2">
        <w:rPr>
          <w:rFonts w:ascii="Times New Roman" w:hAnsi="Times New Roman"/>
          <w:sz w:val="28"/>
          <w:szCs w:val="24"/>
          <w:lang w:val="en-US"/>
        </w:rPr>
        <w:t>–</w:t>
      </w:r>
      <w:r w:rsidRPr="00852CF2">
        <w:rPr>
          <w:rFonts w:ascii="Times New Roman" w:hAnsi="Times New Roman"/>
          <w:sz w:val="28"/>
          <w:szCs w:val="24"/>
        </w:rPr>
        <w:t xml:space="preserve"> </w:t>
      </w:r>
    </w:p>
    <w:p w:rsidR="00130545" w:rsidRDefault="00130545" w:rsidP="00130545">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8"/>
          <w:szCs w:val="24"/>
          <w:lang w:val="en-US"/>
        </w:rPr>
      </w:pPr>
      <w:r>
        <w:rPr>
          <w:rFonts w:ascii="Times New Roman" w:hAnsi="Times New Roman"/>
          <w:sz w:val="28"/>
          <w:szCs w:val="24"/>
          <w:lang w:val="en-US"/>
        </w:rPr>
        <w:t>Crop</w:t>
      </w:r>
      <w:r w:rsidRPr="00852CF2">
        <w:rPr>
          <w:rFonts w:ascii="Times New Roman" w:hAnsi="Times New Roman"/>
          <w:sz w:val="28"/>
          <w:szCs w:val="24"/>
          <w:lang w:val="en-US"/>
        </w:rPr>
        <w:t xml:space="preserve"> </w:t>
      </w:r>
      <w:r w:rsidRPr="00852CF2">
        <w:rPr>
          <w:rFonts w:ascii="Times New Roman" w:hAnsi="Times New Roman"/>
          <w:sz w:val="28"/>
          <w:szCs w:val="24"/>
        </w:rPr>
        <w:t>Production</w:t>
      </w:r>
    </w:p>
    <w:p w:rsidR="00130545" w:rsidRPr="00130545" w:rsidRDefault="00130545" w:rsidP="00130545">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4"/>
          <w:szCs w:val="24"/>
          <w:lang w:val="en-US"/>
        </w:rPr>
      </w:pPr>
    </w:p>
    <w:p w:rsidR="00130545" w:rsidRPr="00130545" w:rsidRDefault="00130545" w:rsidP="00130545">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4"/>
          <w:szCs w:val="24"/>
          <w:lang w:val="en-US"/>
        </w:rPr>
      </w:pPr>
    </w:p>
    <w:p w:rsidR="00300944" w:rsidRPr="00C17811" w:rsidRDefault="00300944" w:rsidP="00C17811">
      <w:pPr>
        <w:pStyle w:val="Subtitle"/>
        <w:pBdr>
          <w:right w:val="single" w:sz="6" w:space="4" w:color="auto"/>
        </w:pBdr>
        <w:shd w:val="pct25" w:color="auto" w:fill="auto"/>
        <w:tabs>
          <w:tab w:val="right" w:pos="9360"/>
        </w:tabs>
        <w:rPr>
          <w:rFonts w:ascii="Times New Roman" w:hAnsi="Times New Roman"/>
          <w:sz w:val="24"/>
          <w:szCs w:val="24"/>
        </w:rPr>
      </w:pPr>
      <w:r w:rsidRPr="00C17811">
        <w:rPr>
          <w:rFonts w:ascii="Times New Roman" w:hAnsi="Times New Roman"/>
          <w:sz w:val="24"/>
          <w:szCs w:val="24"/>
        </w:rPr>
        <w:t>Crop Production Overview</w:t>
      </w:r>
      <w:r w:rsidR="00C8481F" w:rsidRPr="00C17811">
        <w:rPr>
          <w:rFonts w:ascii="Times New Roman" w:hAnsi="Times New Roman"/>
          <w:sz w:val="24"/>
          <w:szCs w:val="24"/>
          <w:lang w:val="en-US"/>
        </w:rPr>
        <w:tab/>
      </w:r>
      <w:r w:rsidR="00EE7304">
        <w:rPr>
          <w:rFonts w:ascii="Times New Roman" w:hAnsi="Times New Roman"/>
          <w:sz w:val="24"/>
          <w:szCs w:val="24"/>
          <w:lang w:val="en-US"/>
        </w:rPr>
        <w:t xml:space="preserve">7 C.F.R. </w:t>
      </w:r>
      <w:r w:rsidRPr="00C17811">
        <w:rPr>
          <w:rFonts w:ascii="Times New Roman" w:hAnsi="Times New Roman"/>
          <w:bCs/>
          <w:sz w:val="24"/>
          <w:szCs w:val="24"/>
        </w:rPr>
        <w:t>§</w:t>
      </w:r>
      <w:r w:rsidR="00C17811">
        <w:rPr>
          <w:rFonts w:ascii="Times New Roman" w:hAnsi="Times New Roman"/>
          <w:bCs/>
          <w:sz w:val="24"/>
          <w:szCs w:val="24"/>
          <w:lang w:val="en-US"/>
        </w:rPr>
        <w:t xml:space="preserve"> </w:t>
      </w:r>
      <w:r w:rsidRPr="00C17811">
        <w:rPr>
          <w:rFonts w:ascii="Times New Roman" w:hAnsi="Times New Roman"/>
          <w:sz w:val="24"/>
          <w:szCs w:val="24"/>
        </w:rPr>
        <w:t>205.2-205.406</w:t>
      </w:r>
    </w:p>
    <w:p w:rsidR="00C8481F" w:rsidRPr="00C17811" w:rsidRDefault="00C8481F" w:rsidP="00C17811">
      <w:pPr>
        <w:ind w:left="360" w:hanging="360"/>
      </w:pPr>
    </w:p>
    <w:p w:rsidR="00300944" w:rsidRDefault="00300944" w:rsidP="00C17811">
      <w:pPr>
        <w:pStyle w:val="ListParagraph"/>
        <w:numPr>
          <w:ilvl w:val="0"/>
          <w:numId w:val="9"/>
        </w:numPr>
      </w:pPr>
      <w:r w:rsidRPr="00C17811">
        <w:t>List all crops (or types of crops if your operation is highly diversified) you grow or harvest for which you are seeking organic certification. Include</w:t>
      </w:r>
      <w:r w:rsidR="006E02C0" w:rsidRPr="00C17811">
        <w:t xml:space="preserve"> food and feed crops, pasture/forage, and wild-</w:t>
      </w:r>
      <w:r w:rsidRPr="00C17811">
        <w:t xml:space="preserve">crops. </w:t>
      </w:r>
    </w:p>
    <w:p w:rsidR="00B83438" w:rsidRDefault="00B83438" w:rsidP="00B83438">
      <w:pPr>
        <w:pStyle w:val="ListParagraph"/>
        <w:tabs>
          <w:tab w:val="right" w:leader="underscore" w:pos="9360"/>
        </w:tabs>
      </w:pPr>
      <w:r>
        <w:tab/>
      </w:r>
    </w:p>
    <w:p w:rsidR="00B83438" w:rsidRDefault="00B83438" w:rsidP="00B83438">
      <w:pPr>
        <w:pStyle w:val="ListParagraph"/>
        <w:tabs>
          <w:tab w:val="right" w:leader="underscore" w:pos="9360"/>
        </w:tabs>
      </w:pPr>
      <w:r>
        <w:tab/>
      </w:r>
    </w:p>
    <w:p w:rsidR="00B83438" w:rsidRDefault="00B83438" w:rsidP="00B83438">
      <w:pPr>
        <w:pStyle w:val="ListParagraph"/>
        <w:tabs>
          <w:tab w:val="right" w:leader="underscore" w:pos="9360"/>
        </w:tabs>
      </w:pPr>
      <w:r>
        <w:tab/>
      </w:r>
    </w:p>
    <w:p w:rsidR="00EE7304" w:rsidRPr="00C17811" w:rsidRDefault="00EE7304" w:rsidP="00EE7304">
      <w:pPr>
        <w:pStyle w:val="ListParagraph"/>
      </w:pPr>
    </w:p>
    <w:p w:rsidR="00300944" w:rsidRPr="00C17811" w:rsidRDefault="00300944" w:rsidP="00C17811">
      <w:pPr>
        <w:pStyle w:val="ListParagraph"/>
        <w:numPr>
          <w:ilvl w:val="0"/>
          <w:numId w:val="9"/>
        </w:numPr>
      </w:pPr>
      <w:r w:rsidRPr="00C17811">
        <w:t xml:space="preserve">Check the box that describes your operation’s production systems: </w:t>
      </w:r>
    </w:p>
    <w:p w:rsidR="00224E10" w:rsidRDefault="00300944" w:rsidP="00C17811">
      <w:pPr>
        <w:pStyle w:val="ListParagraph"/>
      </w:pPr>
      <w:r w:rsidRPr="00C17811">
        <w:fldChar w:fldCharType="begin">
          <w:ffData>
            <w:name w:val="Check13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all</w:t>
      </w:r>
      <w:proofErr w:type="gramEnd"/>
      <w:r w:rsidRPr="00C17811">
        <w:t xml:space="preserve"> organic production</w:t>
      </w:r>
      <w:r w:rsidR="006E02C0" w:rsidRPr="00C17811">
        <w:tab/>
      </w:r>
    </w:p>
    <w:p w:rsidR="006E02C0" w:rsidRDefault="00300944" w:rsidP="00C17811">
      <w:pPr>
        <w:pStyle w:val="ListParagraph"/>
      </w:pPr>
      <w:r w:rsidRPr="00C17811">
        <w:fldChar w:fldCharType="begin">
          <w:ffData>
            <w:name w:val="Check13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organic</w:t>
      </w:r>
      <w:proofErr w:type="gramEnd"/>
      <w:r w:rsidRPr="00C17811">
        <w:t xml:space="preserve"> and non-organic production  </w:t>
      </w:r>
    </w:p>
    <w:p w:rsidR="00B83438" w:rsidRPr="00C17811" w:rsidRDefault="00B83438" w:rsidP="00C17811">
      <w:pPr>
        <w:pStyle w:val="ListParagraph"/>
      </w:pPr>
    </w:p>
    <w:p w:rsidR="00224E10" w:rsidRDefault="00300944" w:rsidP="00C17811">
      <w:pPr>
        <w:pStyle w:val="ListParagraph"/>
        <w:numPr>
          <w:ilvl w:val="0"/>
          <w:numId w:val="9"/>
        </w:numPr>
      </w:pPr>
      <w:r w:rsidRPr="00C17811">
        <w:t xml:space="preserve">Do you grow crops in soil? </w:t>
      </w:r>
    </w:p>
    <w:p w:rsidR="00224E10" w:rsidRDefault="00300944" w:rsidP="00224E10">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6E02C0" w:rsidRPr="00C17811">
        <w:tab/>
      </w:r>
    </w:p>
    <w:p w:rsidR="00300944" w:rsidRDefault="00300944" w:rsidP="002F331A">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Yes</w:t>
      </w:r>
      <w:r w:rsidR="00FA297D">
        <w:t xml:space="preserve">; </w:t>
      </w:r>
      <w:r w:rsidRPr="00C17811">
        <w:t>please submit the following Crop OSP forms: Crop Rotation and Soil Management; Pest, Disease and Weed Management; Prevention o</w:t>
      </w:r>
      <w:r w:rsidR="006E02C0" w:rsidRPr="00C17811">
        <w:t>f Contami</w:t>
      </w:r>
      <w:r w:rsidRPr="00C17811">
        <w:t>nation and Commingling; Recordkeeping, Labeling and Audit Trail.</w:t>
      </w:r>
      <w:r w:rsidR="0055788B" w:rsidRPr="00C17811">
        <w:t xml:space="preserve"> </w:t>
      </w:r>
      <w:r w:rsidRPr="00C17811">
        <w:fldChar w:fldCharType="begin">
          <w:ffData>
            <w:name w:val="Check13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 (4 forms)</w:t>
      </w:r>
    </w:p>
    <w:p w:rsidR="00A461E5" w:rsidRPr="00C17811" w:rsidRDefault="00A461E5" w:rsidP="002F331A">
      <w:pPr>
        <w:pStyle w:val="ListParagraph"/>
        <w:ind w:left="1080" w:hanging="360"/>
      </w:pPr>
    </w:p>
    <w:p w:rsidR="000A5F29" w:rsidRDefault="00300944" w:rsidP="00C17811">
      <w:pPr>
        <w:pStyle w:val="ListParagraph"/>
        <w:numPr>
          <w:ilvl w:val="0"/>
          <w:numId w:val="9"/>
        </w:numPr>
      </w:pPr>
      <w:r w:rsidRPr="00C17811">
        <w:t xml:space="preserve">Do you plant seeds, seedlings, or planting stock of any kind?  </w:t>
      </w:r>
    </w:p>
    <w:p w:rsidR="000A5F29" w:rsidRDefault="00300944" w:rsidP="000A5F29">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6E02C0" w:rsidRPr="00C17811">
        <w:tab/>
      </w:r>
    </w:p>
    <w:p w:rsidR="00300944" w:rsidRDefault="00300944" w:rsidP="000A5F29">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006E02C0" w:rsidRPr="00C17811">
        <w:t>Yes</w:t>
      </w:r>
      <w:r w:rsidR="00FA297D">
        <w:t xml:space="preserve">; </w:t>
      </w:r>
      <w:r w:rsidRPr="00C17811">
        <w:t>please submit the Seeds and Planting Stock form.</w:t>
      </w:r>
      <w:r w:rsidR="002F331A">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A461E5" w:rsidRPr="00C17811" w:rsidRDefault="00A461E5" w:rsidP="000A5F29">
      <w:pPr>
        <w:pStyle w:val="ListParagraph"/>
      </w:pPr>
    </w:p>
    <w:p w:rsidR="002F331A" w:rsidRDefault="00300944" w:rsidP="00C17811">
      <w:pPr>
        <w:pStyle w:val="ListParagraph"/>
        <w:numPr>
          <w:ilvl w:val="0"/>
          <w:numId w:val="9"/>
        </w:numPr>
      </w:pPr>
      <w:r w:rsidRPr="00C17811">
        <w:t xml:space="preserve">Do you use any off-farm input materials?  </w:t>
      </w:r>
    </w:p>
    <w:p w:rsidR="002F331A" w:rsidRDefault="00300944" w:rsidP="002F331A">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6E02C0" w:rsidRPr="00C17811">
        <w:tab/>
      </w:r>
    </w:p>
    <w:p w:rsidR="00300944" w:rsidRDefault="00300944" w:rsidP="00AA61CF">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Yes</w:t>
      </w:r>
      <w:r w:rsidR="00FA297D">
        <w:t xml:space="preserve">; </w:t>
      </w:r>
      <w:r w:rsidRPr="00C17811">
        <w:t>please submit the Materials List form.</w:t>
      </w:r>
      <w:r w:rsidR="0055788B" w:rsidRPr="00C17811">
        <w:t xml:space="preserve"> </w:t>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A461E5" w:rsidRPr="00C17811" w:rsidRDefault="00A461E5" w:rsidP="002F331A">
      <w:pPr>
        <w:pStyle w:val="ListParagraph"/>
        <w:ind w:left="1080" w:hanging="360"/>
      </w:pPr>
    </w:p>
    <w:p w:rsidR="002F331A" w:rsidRDefault="00300944" w:rsidP="00C17811">
      <w:pPr>
        <w:pStyle w:val="ListParagraph"/>
        <w:numPr>
          <w:ilvl w:val="0"/>
          <w:numId w:val="9"/>
        </w:numPr>
      </w:pPr>
      <w:r w:rsidRPr="00C17811">
        <w:t xml:space="preserve">Do you produce seedlings or crops in containers with planting medium, or grow crops in a greenhouse, </w:t>
      </w:r>
      <w:proofErr w:type="spellStart"/>
      <w:r w:rsidRPr="00C17811">
        <w:t>coldframe</w:t>
      </w:r>
      <w:proofErr w:type="spellEnd"/>
      <w:r w:rsidRPr="00C17811">
        <w:t xml:space="preserve"> or </w:t>
      </w:r>
      <w:proofErr w:type="spellStart"/>
      <w:r w:rsidRPr="00C17811">
        <w:t>hoophouse</w:t>
      </w:r>
      <w:proofErr w:type="spellEnd"/>
      <w:r w:rsidRPr="00C17811">
        <w:t xml:space="preserve">?  </w:t>
      </w:r>
    </w:p>
    <w:p w:rsidR="002F331A" w:rsidRDefault="00300944" w:rsidP="002F331A">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6E02C0" w:rsidRPr="00C17811">
        <w:tab/>
      </w:r>
    </w:p>
    <w:p w:rsidR="00300944" w:rsidRDefault="00300944" w:rsidP="00AA61CF">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006E02C0" w:rsidRPr="00C17811">
        <w:t xml:space="preserve"> Yes</w:t>
      </w:r>
      <w:r w:rsidR="00FA297D">
        <w:t xml:space="preserve">; </w:t>
      </w:r>
      <w:r w:rsidRPr="00C17811">
        <w:t>please submit the Greenhouse Crop form.</w:t>
      </w:r>
      <w:r w:rsidR="0055788B" w:rsidRPr="00C17811">
        <w:t xml:space="preserve"> </w:t>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A461E5" w:rsidRPr="00C17811" w:rsidRDefault="00A461E5" w:rsidP="002F331A">
      <w:pPr>
        <w:pStyle w:val="ListParagraph"/>
        <w:ind w:left="1080" w:hanging="360"/>
      </w:pPr>
    </w:p>
    <w:p w:rsidR="002F331A" w:rsidRDefault="00300944" w:rsidP="00C17811">
      <w:pPr>
        <w:pStyle w:val="ListParagraph"/>
        <w:numPr>
          <w:ilvl w:val="0"/>
          <w:numId w:val="9"/>
        </w:numPr>
      </w:pPr>
      <w:r w:rsidRPr="00C17811">
        <w:t>Do you produce compost or use purchased compost?</w:t>
      </w:r>
      <w:r w:rsidR="006E02C0" w:rsidRPr="00C17811">
        <w:t xml:space="preserve">  </w:t>
      </w:r>
    </w:p>
    <w:p w:rsidR="002F331A" w:rsidRDefault="00300944" w:rsidP="002F331A">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Pr="00C17811">
        <w:tab/>
      </w:r>
    </w:p>
    <w:p w:rsidR="00300944" w:rsidRDefault="00300944" w:rsidP="002F331A">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006E02C0" w:rsidRPr="00C17811">
        <w:t xml:space="preserve"> Yes</w:t>
      </w:r>
      <w:r w:rsidR="006E02C0" w:rsidRPr="00C17811">
        <w:tab/>
      </w:r>
    </w:p>
    <w:p w:rsidR="00A461E5" w:rsidRDefault="00A461E5" w:rsidP="002F331A">
      <w:pPr>
        <w:pStyle w:val="ListParagraph"/>
      </w:pPr>
    </w:p>
    <w:p w:rsidR="002F331A" w:rsidRDefault="00300944" w:rsidP="00C17811">
      <w:pPr>
        <w:pStyle w:val="ListParagraph"/>
        <w:numPr>
          <w:ilvl w:val="0"/>
          <w:numId w:val="9"/>
        </w:numPr>
      </w:pPr>
      <w:r w:rsidRPr="00C17811">
        <w:t>Do you use manure?</w:t>
      </w:r>
      <w:r w:rsidR="006E02C0" w:rsidRPr="00C17811">
        <w:t xml:space="preserve">  </w:t>
      </w:r>
    </w:p>
    <w:p w:rsidR="002F331A" w:rsidRDefault="00300944" w:rsidP="002F331A">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Pr="00C17811">
        <w:tab/>
      </w:r>
    </w:p>
    <w:p w:rsidR="00300944" w:rsidRDefault="00300944" w:rsidP="002F331A">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Yes</w:t>
      </w:r>
    </w:p>
    <w:p w:rsidR="00A461E5" w:rsidRPr="00C17811" w:rsidRDefault="00A461E5" w:rsidP="002F331A">
      <w:pPr>
        <w:pStyle w:val="ListParagraph"/>
      </w:pPr>
    </w:p>
    <w:p w:rsidR="00300944" w:rsidRDefault="00300944" w:rsidP="00C17811">
      <w:pPr>
        <w:pStyle w:val="ListParagraph"/>
        <w:numPr>
          <w:ilvl w:val="0"/>
          <w:numId w:val="9"/>
        </w:numPr>
      </w:pPr>
      <w:r w:rsidRPr="00C17811">
        <w:lastRenderedPageBreak/>
        <w:t>If Yes to ei</w:t>
      </w:r>
      <w:r w:rsidR="0055788B" w:rsidRPr="00C17811">
        <w:t>ther question 7 or 8</w:t>
      </w:r>
      <w:r w:rsidRPr="00C17811">
        <w:t xml:space="preserve">, please submit a Compost and Manure form. </w:t>
      </w: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A461E5" w:rsidRPr="00C17811" w:rsidRDefault="002015AA" w:rsidP="002015AA">
      <w:pPr>
        <w:pStyle w:val="ListParagraph"/>
        <w:tabs>
          <w:tab w:val="left" w:pos="7240"/>
        </w:tabs>
      </w:pPr>
      <w:r>
        <w:tab/>
      </w:r>
    </w:p>
    <w:p w:rsidR="002F331A" w:rsidRDefault="00300944" w:rsidP="00C17811">
      <w:pPr>
        <w:pStyle w:val="ListParagraph"/>
        <w:numPr>
          <w:ilvl w:val="0"/>
          <w:numId w:val="9"/>
        </w:numPr>
      </w:pPr>
      <w:r w:rsidRPr="00C17811">
        <w:t xml:space="preserve">Do you harvest any wild-crops for sale as organic?  </w:t>
      </w:r>
    </w:p>
    <w:p w:rsidR="002F331A" w:rsidRDefault="00300944" w:rsidP="002F331A">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FA297D">
        <w:tab/>
      </w:r>
    </w:p>
    <w:p w:rsidR="00300944" w:rsidRDefault="00300944" w:rsidP="00AA61CF">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Yes</w:t>
      </w:r>
      <w:r w:rsidR="00FA297D">
        <w:t xml:space="preserve">; </w:t>
      </w:r>
      <w:r w:rsidRPr="00C17811">
        <w:t>please submit the Wild-crop Harvest OSP</w:t>
      </w:r>
      <w:r w:rsidR="0055788B" w:rsidRPr="00C17811">
        <w:t xml:space="preserve"> </w:t>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A461E5" w:rsidRPr="00C17811" w:rsidRDefault="00A461E5" w:rsidP="002F331A">
      <w:pPr>
        <w:pStyle w:val="ListParagraph"/>
      </w:pPr>
    </w:p>
    <w:p w:rsidR="00FA297D" w:rsidRDefault="00300944" w:rsidP="00C17811">
      <w:pPr>
        <w:pStyle w:val="ListParagraph"/>
        <w:numPr>
          <w:ilvl w:val="0"/>
          <w:numId w:val="9"/>
        </w:numPr>
      </w:pPr>
      <w:r w:rsidRPr="00C17811">
        <w:t>Do you do any post-harvest handling of your crop products?</w:t>
      </w:r>
      <w:r w:rsidR="006E02C0" w:rsidRPr="00C17811">
        <w:t xml:space="preserve">  </w:t>
      </w:r>
    </w:p>
    <w:p w:rsidR="00FA297D" w:rsidRDefault="00300944" w:rsidP="00FA297D">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FA297D">
        <w:t>; skip to question 13</w:t>
      </w:r>
      <w:r w:rsidR="0004319F">
        <w:t>.</w:t>
      </w:r>
    </w:p>
    <w:p w:rsidR="00300944" w:rsidRPr="00C17811" w:rsidRDefault="00300944" w:rsidP="00FA297D">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00FA297D">
        <w:t xml:space="preserve"> Yes; </w:t>
      </w:r>
      <w:r w:rsidRPr="00C17811">
        <w:t>check all that apply, o</w:t>
      </w:r>
      <w:r w:rsidR="00FA297D">
        <w:t>r describe, as appropriate.</w:t>
      </w:r>
    </w:p>
    <w:p w:rsidR="006E02C0" w:rsidRPr="00C17811" w:rsidRDefault="00300944" w:rsidP="00C17811">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wash</w:t>
      </w:r>
      <w:proofErr w:type="gramEnd"/>
      <w:r w:rsidRPr="00C17811">
        <w:t xml:space="preserve"> product with water</w:t>
      </w:r>
      <w:r w:rsidR="00FA297D">
        <w:tab/>
      </w:r>
      <w:r w:rsidR="00FA297D">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cool product</w:t>
      </w:r>
      <w:r w:rsidR="006E02C0" w:rsidRPr="00C17811">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clean product</w:t>
      </w:r>
      <w:r w:rsidR="006E02C0" w:rsidRPr="00C17811">
        <w:tab/>
      </w:r>
    </w:p>
    <w:p w:rsidR="006E02C0" w:rsidRPr="00C17811" w:rsidRDefault="00300944" w:rsidP="00C17811">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sort/size</w:t>
      </w:r>
      <w:proofErr w:type="gramEnd"/>
      <w:r w:rsidRPr="00C17811">
        <w:t xml:space="preserve"> product</w:t>
      </w:r>
      <w:r w:rsidR="006E02C0" w:rsidRPr="00C17811">
        <w:tab/>
      </w:r>
      <w:r w:rsidR="001B6209">
        <w:tab/>
      </w:r>
      <w:r w:rsidR="001B6209">
        <w:tab/>
      </w: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transport crops</w:t>
      </w:r>
      <w:r w:rsidR="006E02C0" w:rsidRPr="00C17811">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bag or package crops</w:t>
      </w:r>
    </w:p>
    <w:p w:rsidR="001B6209" w:rsidRDefault="00300944" w:rsidP="00C17811">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grade</w:t>
      </w:r>
      <w:proofErr w:type="gramEnd"/>
      <w:r w:rsidRPr="00C17811">
        <w:t xml:space="preserve"> product</w:t>
      </w:r>
      <w:r w:rsidR="006E02C0" w:rsidRPr="00C17811">
        <w:tab/>
      </w:r>
      <w:r w:rsidR="001B6209">
        <w:tab/>
      </w:r>
      <w:r w:rsidR="001B6209">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006E02C0" w:rsidRPr="00C17811">
        <w:t xml:space="preserve"> store product</w:t>
      </w:r>
      <w:r w:rsidR="006E02C0" w:rsidRPr="00C17811">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dry grain</w:t>
      </w:r>
      <w:r w:rsidR="006E02C0" w:rsidRPr="00C17811">
        <w:tab/>
      </w:r>
    </w:p>
    <w:p w:rsidR="00300944" w:rsidRDefault="00300944" w:rsidP="00C17811">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roast</w:t>
      </w:r>
      <w:proofErr w:type="gramEnd"/>
      <w:r w:rsidRPr="00C17811">
        <w:t xml:space="preserve"> beans</w:t>
      </w:r>
      <w:r w:rsidR="006E02C0" w:rsidRPr="00C17811">
        <w:tab/>
      </w:r>
      <w:r w:rsidR="001B6209">
        <w:tab/>
      </w:r>
      <w:r w:rsidR="001B6209">
        <w:tab/>
      </w:r>
      <w:r w:rsidR="001B6209">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clean seeds</w:t>
      </w:r>
      <w:r w:rsidR="001B6209">
        <w:tab/>
      </w:r>
      <w:r w:rsidR="001B6209">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006E02C0" w:rsidRPr="00C17811">
        <w:t xml:space="preserve"> other (describe):</w:t>
      </w:r>
      <w:r w:rsidRPr="00C17811">
        <w:t xml:space="preserve"> </w:t>
      </w:r>
      <w:r w:rsidR="001B6209">
        <w:t>________________________________________________________________________</w:t>
      </w:r>
    </w:p>
    <w:p w:rsidR="001B6209" w:rsidRPr="00C17811" w:rsidRDefault="001B6209" w:rsidP="00C17811">
      <w:pPr>
        <w:pStyle w:val="ListParagraph"/>
        <w:rPr>
          <w:caps/>
          <w:noProof/>
        </w:rPr>
      </w:pPr>
    </w:p>
    <w:p w:rsidR="00655BED" w:rsidRPr="00C17811" w:rsidRDefault="00300944" w:rsidP="00C17811">
      <w:pPr>
        <w:pStyle w:val="ListParagraph"/>
        <w:numPr>
          <w:ilvl w:val="0"/>
          <w:numId w:val="9"/>
        </w:numPr>
      </w:pPr>
      <w:r w:rsidRPr="00C17811">
        <w:t>If any of the above post-harvest activities are checked, please complete a Crop Post-Harvest Handling OSP to describe the post-harvest handling activities to be certified.</w:t>
      </w:r>
    </w:p>
    <w:p w:rsidR="00300944" w:rsidRDefault="00300944" w:rsidP="00C17811">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B63FB0" w:rsidRPr="00C17811" w:rsidRDefault="00B63FB0" w:rsidP="00C17811">
      <w:pPr>
        <w:pStyle w:val="ListParagraph"/>
      </w:pPr>
    </w:p>
    <w:p w:rsidR="0050460A" w:rsidRDefault="00300944" w:rsidP="00C17811">
      <w:pPr>
        <w:pStyle w:val="ListParagraph"/>
        <w:numPr>
          <w:ilvl w:val="0"/>
          <w:numId w:val="9"/>
        </w:numPr>
      </w:pPr>
      <w:r w:rsidRPr="00C17811">
        <w:t>Do you perform complex handling of crop produc</w:t>
      </w:r>
      <w:r w:rsidR="00655BED" w:rsidRPr="00C17811">
        <w:t xml:space="preserve">ts (change their essential form, e.g., </w:t>
      </w:r>
      <w:r w:rsidRPr="00C17811">
        <w:t xml:space="preserve">cut, cook, etc.)?  </w:t>
      </w:r>
    </w:p>
    <w:p w:rsidR="0050460A" w:rsidRDefault="00300944" w:rsidP="0050460A">
      <w:pPr>
        <w:pStyle w:val="ListParagraph"/>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655BED" w:rsidRPr="00C17811">
        <w:tab/>
      </w:r>
    </w:p>
    <w:p w:rsidR="00300944" w:rsidRDefault="00300944" w:rsidP="0050460A">
      <w:pPr>
        <w:pStyle w:val="ListParagraph"/>
        <w:ind w:left="1080" w:hanging="360"/>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00FA297D">
        <w:t xml:space="preserve"> Yes; </w:t>
      </w:r>
      <w:r w:rsidRPr="00C17811">
        <w:t>list handling/processing activities below, and complete the appropriate Handler OSP Forms to become certified as an Organic Handler.</w:t>
      </w:r>
      <w:r w:rsidR="0050460A">
        <w:tab/>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 </w:t>
      </w:r>
    </w:p>
    <w:p w:rsidR="0050460A" w:rsidRDefault="00B63FB0" w:rsidP="00B63FB0">
      <w:pPr>
        <w:pStyle w:val="ListParagraph"/>
        <w:tabs>
          <w:tab w:val="right" w:leader="underscore" w:pos="9360"/>
        </w:tabs>
      </w:pPr>
      <w:r>
        <w:tab/>
      </w:r>
    </w:p>
    <w:p w:rsidR="00B63FB0" w:rsidRDefault="00B63FB0" w:rsidP="00B63FB0">
      <w:pPr>
        <w:pStyle w:val="ListParagraph"/>
        <w:tabs>
          <w:tab w:val="right" w:leader="underscore" w:pos="9360"/>
        </w:tabs>
      </w:pPr>
      <w:r>
        <w:tab/>
      </w:r>
    </w:p>
    <w:p w:rsidR="00B63FB0" w:rsidRDefault="00B63FB0" w:rsidP="00B63FB0">
      <w:pPr>
        <w:pStyle w:val="ListParagraph"/>
        <w:tabs>
          <w:tab w:val="right" w:leader="underscore" w:pos="9360"/>
        </w:tabs>
      </w:pPr>
      <w:r>
        <w:tab/>
      </w:r>
    </w:p>
    <w:p w:rsidR="00300944" w:rsidRDefault="00300944" w:rsidP="00FA297D">
      <w:pPr>
        <w:ind w:left="720"/>
        <w:rPr>
          <w:i/>
        </w:rPr>
      </w:pPr>
      <w:r w:rsidRPr="00C17811">
        <w:rPr>
          <w:i/>
        </w:rPr>
        <w:t>Please clarify the use of the Post-Harvest Handling OSP vs. Handler OSP forms with your certifier.</w:t>
      </w:r>
    </w:p>
    <w:p w:rsidR="00B63FB0" w:rsidRPr="00C17811" w:rsidRDefault="00B63FB0" w:rsidP="00FA297D">
      <w:pPr>
        <w:ind w:left="720"/>
        <w:rPr>
          <w:i/>
        </w:rPr>
      </w:pPr>
    </w:p>
    <w:p w:rsidR="0050460A" w:rsidRDefault="00300944" w:rsidP="00C17811">
      <w:pPr>
        <w:pStyle w:val="ListParagraph"/>
        <w:numPr>
          <w:ilvl w:val="0"/>
          <w:numId w:val="9"/>
        </w:numPr>
      </w:pPr>
      <w:r w:rsidRPr="00C17811">
        <w:t>Do you produce livestock or livestock products for which you are seeking organic certification?</w:t>
      </w:r>
      <w:r w:rsidR="0083784E" w:rsidRPr="00C17811">
        <w:t xml:space="preserve">  </w:t>
      </w:r>
    </w:p>
    <w:p w:rsidR="0050460A" w:rsidRDefault="00300944" w:rsidP="0050460A">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w:t>
      </w:r>
      <w:r w:rsidR="003E4EE0" w:rsidRPr="00C17811">
        <w:t>; no organic livestock production</w:t>
      </w:r>
      <w:r w:rsidR="0083784E" w:rsidRPr="00C17811">
        <w:tab/>
      </w:r>
    </w:p>
    <w:p w:rsidR="00F96C00" w:rsidRDefault="00300944" w:rsidP="0050460A">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0083784E" w:rsidRPr="00C17811">
        <w:t xml:space="preserve"> Yes</w:t>
      </w:r>
      <w:r w:rsidR="00FA297D">
        <w:t xml:space="preserve">; </w:t>
      </w:r>
      <w:r w:rsidRPr="00C17811">
        <w:t xml:space="preserve">please complete a Livestock Production Overview and all applicable Livestock OSP forms. </w:t>
      </w:r>
      <w:r w:rsidR="0050460A">
        <w:t xml:space="preserve"> </w:t>
      </w: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Pr="00401615"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607A3B" w:rsidRDefault="00607A3B" w:rsidP="00B63FB0">
      <w:pPr>
        <w:pStyle w:val="ListParagraph"/>
        <w:tabs>
          <w:tab w:val="right" w:leader="underscore" w:pos="9360"/>
        </w:tabs>
      </w:pPr>
    </w:p>
    <w:p w:rsidR="002015AA" w:rsidRDefault="002015AA">
      <w:pPr>
        <w:rPr>
          <w:b/>
          <w:lang w:val="x-none" w:eastAsia="x-none"/>
        </w:rPr>
      </w:pPr>
      <w:r>
        <w:br w:type="page"/>
      </w:r>
    </w:p>
    <w:p w:rsidR="00F96C00" w:rsidRPr="00C17811" w:rsidRDefault="00F96C00" w:rsidP="00FA297D">
      <w:pPr>
        <w:pStyle w:val="Subtitle"/>
        <w:pBdr>
          <w:top w:val="single" w:sz="6" w:space="1" w:color="auto"/>
          <w:right w:val="single" w:sz="6" w:space="4" w:color="auto"/>
        </w:pBdr>
        <w:shd w:val="pct25" w:color="auto" w:fill="auto"/>
        <w:tabs>
          <w:tab w:val="right" w:pos="9360"/>
        </w:tabs>
        <w:rPr>
          <w:rFonts w:ascii="Times New Roman" w:hAnsi="Times New Roman"/>
          <w:sz w:val="24"/>
          <w:szCs w:val="24"/>
          <w:lang w:val="en-US"/>
        </w:rPr>
      </w:pPr>
      <w:r w:rsidRPr="00C17811">
        <w:rPr>
          <w:rFonts w:ascii="Times New Roman" w:hAnsi="Times New Roman"/>
          <w:sz w:val="24"/>
          <w:szCs w:val="24"/>
        </w:rPr>
        <w:lastRenderedPageBreak/>
        <w:t xml:space="preserve">Seed and Planting Stock </w:t>
      </w:r>
      <w:r w:rsidRPr="00C17811">
        <w:rPr>
          <w:rFonts w:ascii="Times New Roman" w:hAnsi="Times New Roman"/>
          <w:sz w:val="24"/>
          <w:szCs w:val="24"/>
          <w:lang w:val="en-US"/>
        </w:rPr>
        <w:tab/>
      </w:r>
      <w:r w:rsidR="00652FD4">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sz w:val="24"/>
          <w:szCs w:val="24"/>
        </w:rPr>
        <w:t>205.204</w:t>
      </w:r>
    </w:p>
    <w:p w:rsidR="00FA297D" w:rsidRDefault="00FA297D" w:rsidP="00C17811">
      <w:pPr>
        <w:rPr>
          <w:i/>
        </w:rPr>
      </w:pPr>
    </w:p>
    <w:p w:rsidR="00F96C00" w:rsidRPr="00FA297D" w:rsidRDefault="00F96C00" w:rsidP="00C17811">
      <w:r w:rsidRPr="00FA297D">
        <w:t>Check all boxes that describe what you use or plan to use:</w:t>
      </w:r>
    </w:p>
    <w:p w:rsidR="00FA297D" w:rsidRPr="00C17811" w:rsidRDefault="00FA297D" w:rsidP="00C17811">
      <w:pPr>
        <w:rPr>
          <w:i/>
        </w:rPr>
      </w:pPr>
    </w:p>
    <w:p w:rsidR="00F96C00" w:rsidRPr="00652FD4" w:rsidRDefault="00EC3199" w:rsidP="00C17811">
      <w:pPr>
        <w:pStyle w:val="ListParagraph"/>
        <w:numPr>
          <w:ilvl w:val="0"/>
          <w:numId w:val="12"/>
        </w:numPr>
        <w:rPr>
          <w:bCs/>
          <w:iCs/>
        </w:rPr>
      </w:pPr>
      <w:r w:rsidRPr="00652FD4">
        <w:rPr>
          <w:bCs/>
          <w:iCs/>
        </w:rPr>
        <w:t>Seeds and Annual Planting Stock</w:t>
      </w:r>
    </w:p>
    <w:p w:rsidR="00F96C00" w:rsidRPr="00C17811" w:rsidRDefault="00F96C00" w:rsidP="00FA297D">
      <w:pPr>
        <w:ind w:left="1080" w:hanging="360"/>
      </w:pPr>
      <w:r w:rsidRPr="00C17811">
        <w:fldChar w:fldCharType="begin">
          <w:ffData>
            <w:name w:val="Check2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not</w:t>
      </w:r>
      <w:proofErr w:type="gramEnd"/>
      <w:r w:rsidRPr="00C17811">
        <w:t xml:space="preserve"> applicable; no seeds or annual planting stock used or planned for use</w:t>
      </w:r>
    </w:p>
    <w:p w:rsidR="00F96C00" w:rsidRPr="00C17811" w:rsidRDefault="00F96C00" w:rsidP="00FA297D">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certified</w:t>
      </w:r>
      <w:proofErr w:type="gramEnd"/>
      <w:r w:rsidRPr="00C17811">
        <w:t xml:space="preserve"> organic seed, purchased</w:t>
      </w:r>
      <w:r w:rsidRPr="00C17811">
        <w:tab/>
      </w:r>
    </w:p>
    <w:p w:rsidR="00F96C00" w:rsidRPr="00C17811" w:rsidRDefault="00F96C00" w:rsidP="00FA297D">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certified</w:t>
      </w:r>
      <w:proofErr w:type="gramEnd"/>
      <w:r w:rsidRPr="00C17811">
        <w:t xml:space="preserve"> organic seed, saved on farm (requires records)</w:t>
      </w:r>
    </w:p>
    <w:p w:rsidR="00F96C00" w:rsidRPr="00C17811" w:rsidRDefault="00F96C00" w:rsidP="00FA297D">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certified</w:t>
      </w:r>
      <w:proofErr w:type="gramEnd"/>
      <w:r w:rsidRPr="00C17811">
        <w:t xml:space="preserve"> organic planting stock (e.g., seed potatoes, sweet potato slips, garlic, strawberry crowns)  </w:t>
      </w:r>
    </w:p>
    <w:p w:rsidR="00F96C00" w:rsidRPr="00C17811" w:rsidRDefault="00F96C00" w:rsidP="00FA297D">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non-organic</w:t>
      </w:r>
      <w:proofErr w:type="gramEnd"/>
      <w:r w:rsidRPr="00C17811">
        <w:t xml:space="preserve">, untreated seed </w:t>
      </w:r>
      <w:r w:rsidRPr="00C17811">
        <w:tab/>
      </w:r>
      <w:r w:rsidRPr="00C17811">
        <w:tab/>
      </w:r>
    </w:p>
    <w:p w:rsidR="00F96C00" w:rsidRPr="00C17811" w:rsidRDefault="00F96C00" w:rsidP="00FA297D">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non-organic</w:t>
      </w:r>
      <w:proofErr w:type="gramEnd"/>
      <w:r w:rsidRPr="00C17811">
        <w:t>, untreated planting stock for annual crops</w:t>
      </w:r>
    </w:p>
    <w:p w:rsidR="00F96C00" w:rsidRDefault="00F96C00" w:rsidP="0058347F">
      <w:pPr>
        <w:ind w:left="1080" w:hanging="360"/>
      </w:pPr>
      <w:r w:rsidRPr="00C17811">
        <w:t xml:space="preserve">If non-organic seed or planting stock is used, please complete question 2 below.  </w:t>
      </w:r>
    </w:p>
    <w:p w:rsidR="00652FD4" w:rsidRPr="00C17811" w:rsidRDefault="00652FD4" w:rsidP="0058347F">
      <w:pPr>
        <w:ind w:left="1080" w:hanging="360"/>
      </w:pPr>
    </w:p>
    <w:p w:rsidR="00F96C00" w:rsidRPr="00652FD4" w:rsidRDefault="00EC3199" w:rsidP="00C17811">
      <w:pPr>
        <w:pStyle w:val="ListParagraph"/>
        <w:numPr>
          <w:ilvl w:val="0"/>
          <w:numId w:val="12"/>
        </w:numPr>
      </w:pPr>
      <w:r w:rsidRPr="00652FD4">
        <w:t xml:space="preserve">Seed or Planting Stock Treatments And Inoculants  </w:t>
      </w:r>
    </w:p>
    <w:p w:rsidR="00F476A9"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not</w:t>
      </w:r>
      <w:proofErr w:type="gramEnd"/>
      <w:r w:rsidRPr="00C17811">
        <w:t xml:space="preserve"> applicable; none used </w:t>
      </w:r>
      <w:r w:rsidR="00F476A9">
        <w:tab/>
      </w:r>
      <w:r w:rsidR="00F476A9">
        <w:tab/>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inoculant</w:t>
      </w:r>
      <w:r w:rsidRPr="00C17811">
        <w:tab/>
      </w:r>
      <w:r w:rsidR="00F476A9">
        <w:tab/>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coating </w:t>
      </w:r>
      <w:r w:rsidRPr="00C17811">
        <w:tab/>
      </w:r>
    </w:p>
    <w:p w:rsidR="00F96C00" w:rsidRPr="00C17811"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spellStart"/>
      <w:proofErr w:type="gramStart"/>
      <w:r w:rsidRPr="00C17811">
        <w:t>pelletization</w:t>
      </w:r>
      <w:proofErr w:type="spellEnd"/>
      <w:proofErr w:type="gramEnd"/>
      <w:r w:rsidRPr="00C17811">
        <w:tab/>
      </w:r>
      <w:r w:rsidR="00F476A9">
        <w:tab/>
      </w:r>
      <w:r w:rsidR="00F476A9">
        <w:tab/>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priming</w:t>
      </w:r>
      <w:r w:rsidRPr="00C17811">
        <w:tab/>
      </w:r>
      <w:r w:rsidR="00F476A9">
        <w:tab/>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00F476A9">
        <w:t xml:space="preserve">fungicide or insecticide </w:t>
      </w:r>
    </w:p>
    <w:p w:rsidR="00F96C00" w:rsidRPr="00C17811"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00F476A9" w:rsidRPr="00C17811">
        <w:t>disinfection</w:t>
      </w:r>
      <w:proofErr w:type="gramEnd"/>
      <w:r w:rsidR="00F476A9">
        <w:tab/>
      </w:r>
      <w:r w:rsidR="00F476A9">
        <w:tab/>
      </w:r>
      <w:r w:rsidR="00F476A9">
        <w:tab/>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other (describe):</w:t>
      </w:r>
      <w:r w:rsidR="00652FD4">
        <w:t xml:space="preserve"> _________________________</w:t>
      </w:r>
    </w:p>
    <w:p w:rsidR="00F476A9" w:rsidRDefault="00F476A9" w:rsidP="0058347F">
      <w:pPr>
        <w:ind w:left="720"/>
      </w:pPr>
    </w:p>
    <w:p w:rsidR="00F96C00" w:rsidRDefault="00F96C00" w:rsidP="0058347F">
      <w:pPr>
        <w:ind w:left="720"/>
      </w:pPr>
      <w:r w:rsidRPr="00C17811">
        <w:t>Please list specific treatments and inoculants:</w:t>
      </w:r>
    </w:p>
    <w:p w:rsidR="00652FD4" w:rsidRDefault="00652FD4" w:rsidP="00652FD4">
      <w:pPr>
        <w:pStyle w:val="ListParagraph"/>
        <w:tabs>
          <w:tab w:val="right" w:leader="underscore" w:pos="9360"/>
        </w:tabs>
      </w:pPr>
      <w:r>
        <w:tab/>
      </w:r>
    </w:p>
    <w:p w:rsidR="00652FD4" w:rsidRDefault="00652FD4" w:rsidP="00652FD4">
      <w:pPr>
        <w:pStyle w:val="ListParagraph"/>
        <w:tabs>
          <w:tab w:val="right" w:leader="underscore" w:pos="9360"/>
        </w:tabs>
      </w:pPr>
      <w:r>
        <w:tab/>
      </w:r>
    </w:p>
    <w:p w:rsidR="00652FD4" w:rsidRDefault="00652FD4" w:rsidP="00652FD4">
      <w:pPr>
        <w:pStyle w:val="ListParagraph"/>
        <w:tabs>
          <w:tab w:val="right" w:leader="underscore" w:pos="9360"/>
        </w:tabs>
      </w:pPr>
      <w:r>
        <w:tab/>
      </w:r>
    </w:p>
    <w:p w:rsidR="00652FD4" w:rsidRDefault="00652FD4" w:rsidP="00652FD4">
      <w:pPr>
        <w:pStyle w:val="ListParagraph"/>
        <w:tabs>
          <w:tab w:val="right" w:leader="underscore" w:pos="9360"/>
        </w:tabs>
      </w:pPr>
      <w:r>
        <w:tab/>
      </w:r>
    </w:p>
    <w:p w:rsidR="00652FD4" w:rsidRPr="00C17811" w:rsidRDefault="00652FD4" w:rsidP="00652FD4">
      <w:pPr>
        <w:ind w:left="720"/>
      </w:pPr>
    </w:p>
    <w:p w:rsidR="00F96C00" w:rsidRPr="00652FD4" w:rsidRDefault="00EC3199" w:rsidP="00C17811">
      <w:pPr>
        <w:pStyle w:val="ListParagraph"/>
        <w:numPr>
          <w:ilvl w:val="0"/>
          <w:numId w:val="12"/>
        </w:numPr>
      </w:pPr>
      <w:r w:rsidRPr="00652FD4">
        <w:t>Annual Seedlings</w:t>
      </w:r>
    </w:p>
    <w:p w:rsidR="00F96C00" w:rsidRPr="00C17811" w:rsidRDefault="00F96C00" w:rsidP="0058347F">
      <w:pPr>
        <w:ind w:left="1080" w:hanging="360"/>
      </w:pPr>
      <w:r w:rsidRPr="00C17811">
        <w:fldChar w:fldCharType="begin">
          <w:ffData>
            <w:name w:val="Check2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not</w:t>
      </w:r>
      <w:proofErr w:type="gramEnd"/>
      <w:r w:rsidRPr="00C17811">
        <w:t xml:space="preserve"> applicable; no annual seedlings grown or purchased</w:t>
      </w:r>
    </w:p>
    <w:p w:rsidR="00F476A9" w:rsidRDefault="00F96C00" w:rsidP="00F476A9">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seedling</w:t>
      </w:r>
      <w:r w:rsidR="0004319F">
        <w:t>s</w:t>
      </w:r>
      <w:proofErr w:type="gramEnd"/>
      <w:r w:rsidR="0004319F">
        <w:t xml:space="preserve"> or transplants grown on farm.</w:t>
      </w:r>
      <w:r w:rsidR="00F476A9">
        <w:t xml:space="preserve"> </w:t>
      </w:r>
      <w:r w:rsidRPr="00F476A9">
        <w:t>Please complete the Greenhouse OSP.</w:t>
      </w:r>
    </w:p>
    <w:p w:rsidR="00F96C00" w:rsidRPr="00F476A9" w:rsidRDefault="00F96C00" w:rsidP="00F476A9">
      <w:pPr>
        <w:ind w:left="1440" w:hanging="360"/>
      </w:pPr>
      <w:r w:rsidRPr="00F476A9">
        <w:fldChar w:fldCharType="begin">
          <w:ffData>
            <w:name w:val="Check27"/>
            <w:enabled/>
            <w:calcOnExit w:val="0"/>
            <w:checkBox>
              <w:sizeAuto/>
              <w:default w:val="0"/>
            </w:checkBox>
          </w:ffData>
        </w:fldChar>
      </w:r>
      <w:r w:rsidRPr="00F476A9">
        <w:instrText xml:space="preserve"> FORMCHECKBOX </w:instrText>
      </w:r>
      <w:r w:rsidR="0081231D">
        <w:fldChar w:fldCharType="separate"/>
      </w:r>
      <w:r w:rsidRPr="00F476A9">
        <w:fldChar w:fldCharType="end"/>
      </w:r>
      <w:r w:rsidRPr="00F476A9">
        <w:t xml:space="preserve"> Attached</w:t>
      </w:r>
    </w:p>
    <w:p w:rsidR="00F476A9" w:rsidRDefault="00F96C00" w:rsidP="00F476A9">
      <w:pPr>
        <w:ind w:left="1080" w:hanging="360"/>
      </w:pPr>
      <w:r w:rsidRPr="00F476A9">
        <w:fldChar w:fldCharType="begin">
          <w:ffData>
            <w:name w:val="Check27"/>
            <w:enabled/>
            <w:calcOnExit w:val="0"/>
            <w:checkBox>
              <w:sizeAuto/>
              <w:default w:val="0"/>
            </w:checkBox>
          </w:ffData>
        </w:fldChar>
      </w:r>
      <w:r w:rsidRPr="00F476A9">
        <w:instrText xml:space="preserve"> FORMCHECKBOX </w:instrText>
      </w:r>
      <w:r w:rsidR="0081231D">
        <w:fldChar w:fldCharType="separate"/>
      </w:r>
      <w:r w:rsidRPr="00F476A9">
        <w:fldChar w:fldCharType="end"/>
      </w:r>
      <w:r w:rsidRPr="00F476A9">
        <w:t xml:space="preserve"> </w:t>
      </w:r>
      <w:proofErr w:type="gramStart"/>
      <w:r w:rsidRPr="00F476A9">
        <w:t>purchased</w:t>
      </w:r>
      <w:proofErr w:type="gramEnd"/>
      <w:r w:rsidRPr="00F476A9">
        <w:t xml:space="preserve"> c</w:t>
      </w:r>
      <w:r w:rsidR="0004319F" w:rsidRPr="00F476A9">
        <w:t>ertified organic seedlings</w:t>
      </w:r>
      <w:r w:rsidR="00F476A9" w:rsidRPr="00F476A9">
        <w:t xml:space="preserve">. </w:t>
      </w:r>
      <w:r w:rsidRPr="00F476A9">
        <w:t>List supplier and attach organic certificate.</w:t>
      </w:r>
    </w:p>
    <w:p w:rsidR="00F96C00" w:rsidRPr="00C17811" w:rsidRDefault="00F96C00" w:rsidP="00F476A9">
      <w:pPr>
        <w:ind w:left="144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w:t>
      </w:r>
    </w:p>
    <w:p w:rsidR="00F96C00" w:rsidRPr="00C17811" w:rsidRDefault="00F96C00" w:rsidP="0058347F">
      <w:pPr>
        <w:ind w:left="1080" w:hanging="36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00652FD4">
        <w:t xml:space="preserve"> </w:t>
      </w:r>
      <w:proofErr w:type="gramStart"/>
      <w:r w:rsidR="00652FD4">
        <w:t>other</w:t>
      </w:r>
      <w:proofErr w:type="gramEnd"/>
      <w:r w:rsidR="00652FD4">
        <w:t xml:space="preserve"> (describe): _______________________________________________________</w:t>
      </w:r>
    </w:p>
    <w:p w:rsidR="00652FD4" w:rsidRPr="00652FD4" w:rsidRDefault="00652FD4" w:rsidP="00652FD4">
      <w:pPr>
        <w:pStyle w:val="ListParagraph"/>
        <w:rPr>
          <w:bCs/>
          <w:iCs/>
        </w:rPr>
      </w:pPr>
    </w:p>
    <w:p w:rsidR="00F96C00" w:rsidRPr="00C17811" w:rsidRDefault="00EC3199" w:rsidP="00C17811">
      <w:pPr>
        <w:pStyle w:val="ListParagraph"/>
        <w:numPr>
          <w:ilvl w:val="0"/>
          <w:numId w:val="12"/>
        </w:numPr>
        <w:rPr>
          <w:bCs/>
          <w:iCs/>
        </w:rPr>
      </w:pPr>
      <w:r w:rsidRPr="00652FD4">
        <w:t>Perennial Planting Stock</w:t>
      </w:r>
      <w:r w:rsidRPr="00C17811">
        <w:t xml:space="preserve"> </w:t>
      </w:r>
      <w:r w:rsidR="00F60D46">
        <w:rPr>
          <w:bCs/>
          <w:iCs/>
        </w:rPr>
        <w:t>(for crops grown as perennials,</w:t>
      </w:r>
      <w:r w:rsidR="00F96C00" w:rsidRPr="00C17811">
        <w:rPr>
          <w:bCs/>
          <w:iCs/>
        </w:rPr>
        <w:t xml:space="preserve"> e.g., trees, shrubs, vines)</w:t>
      </w:r>
    </w:p>
    <w:p w:rsidR="00F96C00" w:rsidRPr="00C17811" w:rsidRDefault="00F96C00" w:rsidP="0058347F">
      <w:pPr>
        <w:ind w:left="720"/>
        <w:rPr>
          <w:bCs/>
          <w:iCs/>
        </w:rPr>
      </w:pPr>
      <w:r w:rsidRPr="00C17811">
        <w:fldChar w:fldCharType="begin">
          <w:ffData>
            <w:name w:val="Check2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not</w:t>
      </w:r>
      <w:proofErr w:type="gramEnd"/>
      <w:r w:rsidRPr="00C17811">
        <w:t xml:space="preserve"> applicable; no perennial planting stock is used</w:t>
      </w:r>
    </w:p>
    <w:p w:rsidR="00F96C00" w:rsidRPr="00C17811"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certified</w:t>
      </w:r>
      <w:proofErr w:type="gramEnd"/>
      <w:r w:rsidRPr="00C17811">
        <w:t xml:space="preserve"> organic perennial planting stock is:</w:t>
      </w:r>
      <w:r w:rsidRPr="00C17811">
        <w:tab/>
      </w: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purchased</w:t>
      </w:r>
    </w:p>
    <w:p w:rsidR="00F96C00" w:rsidRPr="00C17811" w:rsidRDefault="00F96C00" w:rsidP="0058347F">
      <w:pPr>
        <w:ind w:left="5040" w:firstLine="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produced/propagated</w:t>
      </w:r>
      <w:proofErr w:type="gramEnd"/>
      <w:r w:rsidRPr="00C17811">
        <w:t xml:space="preserve"> on farm</w:t>
      </w:r>
    </w:p>
    <w:p w:rsidR="00F96C00" w:rsidRPr="00C17811"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non-organic</w:t>
      </w:r>
      <w:proofErr w:type="gramEnd"/>
      <w:r w:rsidRPr="00C17811">
        <w:t xml:space="preserve"> stock (describe, include date planted or anticipated planting): </w:t>
      </w:r>
    </w:p>
    <w:p w:rsidR="00F96C00"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other</w:t>
      </w:r>
      <w:proofErr w:type="gramEnd"/>
      <w:r w:rsidRPr="00C17811">
        <w:t xml:space="preserve"> (describe):</w:t>
      </w:r>
      <w:r w:rsidR="00652FD4">
        <w:t xml:space="preserve"> _______________________________________________________</w:t>
      </w:r>
    </w:p>
    <w:p w:rsidR="00F476A9" w:rsidRPr="00C17811" w:rsidRDefault="00F476A9" w:rsidP="0058347F">
      <w:pPr>
        <w:ind w:left="720"/>
      </w:pPr>
    </w:p>
    <w:p w:rsidR="00652FD4" w:rsidRDefault="00652FD4">
      <w:r>
        <w:br w:type="page"/>
      </w:r>
    </w:p>
    <w:p w:rsidR="00F96C00" w:rsidRPr="00652FD4" w:rsidRDefault="00F476A9" w:rsidP="00C17811">
      <w:pPr>
        <w:pStyle w:val="ListParagraph"/>
        <w:numPr>
          <w:ilvl w:val="0"/>
          <w:numId w:val="12"/>
        </w:numPr>
      </w:pPr>
      <w:r w:rsidRPr="00652FD4">
        <w:lastRenderedPageBreak/>
        <w:t xml:space="preserve">Commercial Availability </w:t>
      </w:r>
    </w:p>
    <w:p w:rsidR="00F96C00" w:rsidRPr="00C17811" w:rsidRDefault="00F96C00" w:rsidP="0058347F">
      <w:pPr>
        <w:ind w:left="720"/>
      </w:pPr>
      <w:r w:rsidRPr="00C17811">
        <w:fldChar w:fldCharType="begin">
          <w:ffData>
            <w:name w:val="Check2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not</w:t>
      </w:r>
      <w:proofErr w:type="gramEnd"/>
      <w:r w:rsidRPr="00C17811">
        <w:t xml:space="preserve"> applicable; </w:t>
      </w:r>
      <w:r w:rsidRPr="00652FD4">
        <w:t>all</w:t>
      </w:r>
      <w:r w:rsidRPr="00C17811">
        <w:t xml:space="preserve"> seed and planting stock is certified organic</w:t>
      </w:r>
    </w:p>
    <w:p w:rsidR="00F96C00" w:rsidRPr="00C17811" w:rsidRDefault="00DC0E2C" w:rsidP="00DC0E2C">
      <w:pPr>
        <w:ind w:left="1080"/>
        <w:jc w:val="both"/>
      </w:pPr>
      <w:r w:rsidRPr="00BF73BD">
        <w:rPr>
          <w:smallCaps/>
        </w:rPr>
        <w:t>Note</w:t>
      </w:r>
      <w:r>
        <w:t>—</w:t>
      </w:r>
      <w:r w:rsidR="00F96C00" w:rsidRPr="00C17811">
        <w:t>If</w:t>
      </w:r>
      <w:r>
        <w:t xml:space="preserve"> </w:t>
      </w:r>
      <w:r w:rsidR="00F96C00" w:rsidRPr="00C17811">
        <w:t xml:space="preserve">you use seed or planting stock (annual and/or perennial) that is </w:t>
      </w:r>
      <w:r w:rsidR="00F96C00" w:rsidRPr="00C17811">
        <w:rPr>
          <w:i/>
        </w:rPr>
        <w:t>not</w:t>
      </w:r>
      <w:r w:rsidR="00F96C00" w:rsidRPr="00C17811">
        <w:t xml:space="preserve"> certified organic, describe (in general terms) how you determine whether an equivalent organic variety is commercially available (appropriate form, quantity and quality), and describe any efforts you are making to source more organic seed/planting stock in the future. </w:t>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74541B" w:rsidRDefault="0074541B" w:rsidP="0074541B">
      <w:pPr>
        <w:pStyle w:val="ListParagraph"/>
        <w:tabs>
          <w:tab w:val="right" w:leader="underscore" w:pos="9360"/>
        </w:tabs>
      </w:pPr>
      <w:r>
        <w:tab/>
      </w:r>
    </w:p>
    <w:p w:rsidR="00F60D46" w:rsidRDefault="00F60D46" w:rsidP="0058347F">
      <w:pPr>
        <w:ind w:left="720"/>
        <w:rPr>
          <w:i/>
        </w:rPr>
      </w:pPr>
    </w:p>
    <w:p w:rsidR="00F96C00" w:rsidRDefault="00F96C00" w:rsidP="0058347F">
      <w:pPr>
        <w:ind w:left="720"/>
      </w:pPr>
      <w:r w:rsidRPr="00F60D46">
        <w:t xml:space="preserve">Please have documentation available for inspection that shows the source(s), quantity, </w:t>
      </w:r>
      <w:proofErr w:type="gramStart"/>
      <w:r w:rsidRPr="00F60D46">
        <w:t>variety(</w:t>
      </w:r>
      <w:proofErr w:type="spellStart"/>
      <w:proofErr w:type="gramEnd"/>
      <w:r w:rsidRPr="00F60D46">
        <w:t>ies</w:t>
      </w:r>
      <w:proofErr w:type="spellEnd"/>
      <w:r w:rsidRPr="00F60D46">
        <w:t>) and organic status of seed and/or planting stock used, whether purchased or produced on the farm. If non-organic seed or planting stock is used, provide documentation of your search for equivalent varieties of organic seed or planting stock and reasons for commercial non-availability (quantity, quality or form). If you grow any crops or use any inoculants that may be genetically modified (e.g., corn, soybean, canola, papaya, cotton, alfalfa, sugar beets, sugar cane, summer squash</w:t>
      </w:r>
      <w:r w:rsidR="00F60D46">
        <w:t>—</w:t>
      </w:r>
      <w:r w:rsidRPr="00F60D46">
        <w:t>zucchinis</w:t>
      </w:r>
      <w:r w:rsidR="00F60D46">
        <w:t xml:space="preserve"> </w:t>
      </w:r>
      <w:r w:rsidRPr="00F60D46">
        <w:t>and yellow crook-necked va</w:t>
      </w:r>
      <w:r w:rsidR="00F60D46">
        <w:t>rieties, rice, or sweet peppers,</w:t>
      </w:r>
      <w:r w:rsidRPr="00F60D46">
        <w:t xml:space="preserve"> or alfalfa inoculant) please be prepared to show documentation that the varieties you grow are not genetically modified. </w:t>
      </w:r>
    </w:p>
    <w:p w:rsidR="00607A3B" w:rsidRDefault="00607A3B" w:rsidP="0058347F">
      <w:pPr>
        <w:ind w:left="720"/>
      </w:pPr>
    </w:p>
    <w:p w:rsidR="00607A3B" w:rsidRPr="00401615"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607A3B" w:rsidRPr="00F60D46" w:rsidRDefault="00607A3B" w:rsidP="0058347F">
      <w:pPr>
        <w:ind w:left="720"/>
      </w:pPr>
    </w:p>
    <w:p w:rsidR="00B63EA4" w:rsidRDefault="00B63EA4">
      <w:pPr>
        <w:rPr>
          <w:i/>
        </w:rPr>
      </w:pPr>
      <w:r>
        <w:rPr>
          <w:i/>
        </w:rPr>
        <w:br w:type="page"/>
      </w:r>
    </w:p>
    <w:p w:rsidR="00F96C00" w:rsidRPr="00C17811" w:rsidRDefault="00F96C00" w:rsidP="00C17811">
      <w:pPr>
        <w:pStyle w:val="Subtitle"/>
        <w:shd w:val="pct25" w:color="auto" w:fill="auto"/>
        <w:tabs>
          <w:tab w:val="right" w:pos="9360"/>
        </w:tabs>
        <w:rPr>
          <w:rFonts w:ascii="Times New Roman" w:hAnsi="Times New Roman"/>
          <w:sz w:val="24"/>
          <w:szCs w:val="24"/>
        </w:rPr>
      </w:pPr>
      <w:r w:rsidRPr="00C17811">
        <w:rPr>
          <w:rFonts w:ascii="Times New Roman" w:hAnsi="Times New Roman"/>
          <w:sz w:val="24"/>
          <w:szCs w:val="24"/>
        </w:rPr>
        <w:lastRenderedPageBreak/>
        <w:t>Soil Management and Crop Rotation</w:t>
      </w:r>
      <w:r w:rsidRPr="00C17811">
        <w:rPr>
          <w:rFonts w:ascii="Times New Roman" w:hAnsi="Times New Roman"/>
          <w:sz w:val="24"/>
          <w:szCs w:val="24"/>
          <w:lang w:val="en-US"/>
        </w:rPr>
        <w:tab/>
      </w:r>
      <w:r w:rsidR="0074541B">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bCs/>
          <w:sz w:val="24"/>
          <w:szCs w:val="24"/>
        </w:rPr>
        <w:t>205.2</w:t>
      </w:r>
      <w:r w:rsidRPr="00C17811">
        <w:rPr>
          <w:rFonts w:ascii="Times New Roman" w:hAnsi="Times New Roman"/>
          <w:bCs/>
          <w:sz w:val="24"/>
          <w:szCs w:val="24"/>
          <w:lang w:val="en-US"/>
        </w:rPr>
        <w:t>,</w:t>
      </w:r>
      <w:r w:rsidRPr="00C17811">
        <w:rPr>
          <w:rFonts w:ascii="Times New Roman" w:hAnsi="Times New Roman"/>
          <w:bCs/>
          <w:sz w:val="24"/>
          <w:szCs w:val="24"/>
        </w:rPr>
        <w:t xml:space="preserve"> </w:t>
      </w:r>
      <w:r w:rsidRPr="00C17811">
        <w:rPr>
          <w:rFonts w:ascii="Times New Roman" w:hAnsi="Times New Roman"/>
          <w:sz w:val="24"/>
          <w:szCs w:val="24"/>
        </w:rPr>
        <w:t>205.203, 205.205</w:t>
      </w:r>
    </w:p>
    <w:p w:rsidR="0058347F" w:rsidRDefault="0058347F" w:rsidP="0058347F">
      <w:pPr>
        <w:pStyle w:val="ListParagraph"/>
      </w:pPr>
    </w:p>
    <w:p w:rsidR="00F96C00" w:rsidRPr="0074541B" w:rsidRDefault="00F96C00" w:rsidP="00C17811">
      <w:pPr>
        <w:pStyle w:val="ListParagraph"/>
        <w:numPr>
          <w:ilvl w:val="0"/>
          <w:numId w:val="13"/>
        </w:numPr>
      </w:pPr>
      <w:r w:rsidRPr="0074541B">
        <w:t>What are the major practice components of your soil-building/crop nutrient management plan?</w:t>
      </w:r>
    </w:p>
    <w:p w:rsidR="00F96C00" w:rsidRPr="00C17811" w:rsidRDefault="00F96C00" w:rsidP="00C17811">
      <w:pPr>
        <w:ind w:left="72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proofErr w:type="gramStart"/>
      <w:r w:rsidRPr="00C17811">
        <w:t>crop</w:t>
      </w:r>
      <w:proofErr w:type="gramEnd"/>
      <w:r w:rsidRPr="00C17811">
        <w:t xml:space="preserve"> rotation</w:t>
      </w:r>
      <w:r w:rsidRPr="00C17811">
        <w:tab/>
      </w:r>
      <w:r w:rsidR="0099364B">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incorporation of crop residue</w:t>
      </w:r>
      <w:r w:rsidRPr="00C17811">
        <w:tab/>
      </w:r>
      <w:r w:rsidRPr="00C17811">
        <w:fldChar w:fldCharType="begin">
          <w:ffData>
            <w:name w:val="Check7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green manures</w:t>
      </w:r>
    </w:p>
    <w:p w:rsidR="0099364B" w:rsidRDefault="00F96C00" w:rsidP="00C17811">
      <w:pPr>
        <w:ind w:left="72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proofErr w:type="gramStart"/>
      <w:r w:rsidRPr="00C17811">
        <w:t>cover</w:t>
      </w:r>
      <w:proofErr w:type="gramEnd"/>
      <w:r w:rsidRPr="00C17811">
        <w:t xml:space="preserve"> crops</w:t>
      </w:r>
      <w:r w:rsidRPr="00C17811">
        <w:tab/>
      </w:r>
      <w:r w:rsidR="0099364B">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compost</w:t>
      </w:r>
      <w:r w:rsidRPr="00C17811">
        <w:rPr>
          <w:b/>
        </w:rPr>
        <w:tab/>
      </w:r>
      <w:r w:rsidR="0099364B">
        <w:rPr>
          <w:b/>
        </w:rPr>
        <w:tab/>
      </w:r>
      <w:r w:rsidR="0099364B">
        <w:rPr>
          <w:b/>
        </w:rPr>
        <w:tab/>
      </w:r>
      <w:r w:rsidR="0099364B">
        <w:rPr>
          <w:b/>
        </w:rPr>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manure</w:t>
      </w:r>
      <w:r w:rsidRPr="00C17811">
        <w:tab/>
      </w:r>
    </w:p>
    <w:p w:rsidR="0099364B" w:rsidRDefault="00F96C00" w:rsidP="00C17811">
      <w:pPr>
        <w:ind w:left="720"/>
      </w:pPr>
      <w:r w:rsidRPr="00C17811">
        <w:rPr>
          <w:b/>
        </w:rPr>
        <w:fldChar w:fldCharType="begin">
          <w:ffData>
            <w:name w:val="Check71"/>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proofErr w:type="gramStart"/>
      <w:r w:rsidRPr="00C17811">
        <w:t>mined</w:t>
      </w:r>
      <w:proofErr w:type="gramEnd"/>
      <w:r w:rsidRPr="00C17811">
        <w:t xml:space="preserve"> lime</w:t>
      </w:r>
      <w:r w:rsidRPr="00C17811">
        <w:tab/>
      </w:r>
      <w:r w:rsidRPr="00C17811">
        <w:tab/>
      </w:r>
      <w:r w:rsidR="0099364B">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mulch</w:t>
      </w:r>
      <w:r w:rsidR="0099364B">
        <w:tab/>
      </w:r>
      <w:r w:rsidR="0099364B">
        <w:tab/>
      </w:r>
      <w:r w:rsidR="0099364B">
        <w:tab/>
      </w:r>
      <w:r w:rsidR="0099364B">
        <w:tab/>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fldChar w:fldCharType="begin">
          <w:ffData>
            <w:name w:val="Check77"/>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soil inoculants</w:t>
      </w:r>
      <w:r w:rsidRPr="00C17811">
        <w:tab/>
      </w:r>
    </w:p>
    <w:p w:rsidR="00F96C00" w:rsidRPr="00C17811" w:rsidRDefault="00F96C00" w:rsidP="00C17811">
      <w:pPr>
        <w:ind w:left="720"/>
      </w:pPr>
      <w:r w:rsidRPr="00C17811">
        <w:rPr>
          <w:b/>
        </w:rPr>
        <w:fldChar w:fldCharType="begin">
          <w:ffData>
            <w:name w:val="Check69"/>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w:t>
      </w:r>
      <w:proofErr w:type="gramStart"/>
      <w:r w:rsidR="0099364B" w:rsidRPr="00C17811">
        <w:t>biodynamic</w:t>
      </w:r>
      <w:proofErr w:type="gramEnd"/>
      <w:r w:rsidR="0099364B" w:rsidRPr="00C17811">
        <w:t xml:space="preserve"> preparations</w:t>
      </w:r>
      <w:r w:rsidRPr="00C17811">
        <w:tab/>
      </w:r>
      <w:r w:rsidRPr="00C17811">
        <w:fldChar w:fldCharType="begin">
          <w:ffData>
            <w:name w:val="Check7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0099364B" w:rsidRPr="00C17811">
        <w:t>fertilizer materials or blends</w:t>
      </w:r>
      <w:r w:rsidR="0099364B">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 xml:space="preserve">other (describe): </w:t>
      </w:r>
    </w:p>
    <w:p w:rsidR="001A00CB" w:rsidRDefault="001A00CB" w:rsidP="001A00CB">
      <w:pPr>
        <w:pStyle w:val="ListParagraph"/>
        <w:tabs>
          <w:tab w:val="right" w:leader="underscore" w:pos="9360"/>
        </w:tabs>
      </w:pPr>
      <w:r>
        <w:tab/>
      </w:r>
    </w:p>
    <w:p w:rsidR="001A00CB" w:rsidRDefault="001A00CB" w:rsidP="001A00CB">
      <w:pPr>
        <w:pStyle w:val="ListParagraph"/>
        <w:tabs>
          <w:tab w:val="right" w:leader="underscore" w:pos="9360"/>
        </w:tabs>
      </w:pPr>
      <w:r>
        <w:tab/>
      </w:r>
    </w:p>
    <w:p w:rsidR="001A00CB" w:rsidRDefault="001A00CB" w:rsidP="001A00CB">
      <w:pPr>
        <w:pStyle w:val="ListParagraph"/>
        <w:tabs>
          <w:tab w:val="right" w:leader="underscore" w:pos="9360"/>
        </w:tabs>
      </w:pPr>
      <w:r>
        <w:tab/>
      </w:r>
    </w:p>
    <w:p w:rsidR="001A00CB" w:rsidRDefault="001A00CB" w:rsidP="001A00CB">
      <w:pPr>
        <w:pStyle w:val="ListParagraph"/>
        <w:tabs>
          <w:tab w:val="right" w:leader="underscore" w:pos="9360"/>
        </w:tabs>
      </w:pPr>
      <w:r>
        <w:tab/>
      </w:r>
    </w:p>
    <w:p w:rsidR="001A00CB" w:rsidRDefault="001A00CB" w:rsidP="001A00CB">
      <w:pPr>
        <w:pStyle w:val="ListParagraph"/>
      </w:pPr>
    </w:p>
    <w:p w:rsidR="00F96C00" w:rsidRPr="0074541B" w:rsidRDefault="00F96C00" w:rsidP="00C17811">
      <w:pPr>
        <w:pStyle w:val="ListParagraph"/>
        <w:numPr>
          <w:ilvl w:val="0"/>
          <w:numId w:val="13"/>
        </w:numPr>
      </w:pPr>
      <w:r w:rsidRPr="0074541B">
        <w:t>List all materials used or planned for use on your Materials List.</w:t>
      </w:r>
    </w:p>
    <w:p w:rsidR="00F96C00" w:rsidRPr="00C17811" w:rsidRDefault="00F96C00" w:rsidP="00C17811">
      <w:pPr>
        <w:pStyle w:val="ListParagraph"/>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 xml:space="preserve">All materials used or planned for use are listed on my Materials List.  </w:t>
      </w:r>
    </w:p>
    <w:p w:rsidR="00F96C00" w:rsidRDefault="00F96C00" w:rsidP="00C17811">
      <w:pPr>
        <w:pStyle w:val="ListParagraph"/>
        <w:rPr>
          <w:b/>
        </w:rPr>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No materials are used.</w:t>
      </w:r>
      <w:r w:rsidRPr="00C17811">
        <w:rPr>
          <w:b/>
        </w:rPr>
        <w:t xml:space="preserve"> </w:t>
      </w:r>
    </w:p>
    <w:p w:rsidR="00A32036" w:rsidRPr="00C17811" w:rsidRDefault="00A32036" w:rsidP="00C17811">
      <w:pPr>
        <w:pStyle w:val="ListParagraph"/>
        <w:rPr>
          <w:i/>
        </w:rPr>
      </w:pPr>
    </w:p>
    <w:p w:rsidR="00F96C00" w:rsidRPr="00C17811" w:rsidRDefault="00F96C00" w:rsidP="00C17811">
      <w:pPr>
        <w:pStyle w:val="ListParagraph"/>
        <w:numPr>
          <w:ilvl w:val="0"/>
          <w:numId w:val="13"/>
        </w:numPr>
      </w:pPr>
      <w:r w:rsidRPr="0074541B">
        <w:t>Describe your crop rotation plan(s), in general terms, including its main goals (soil organic matter; weed and pest management, nutrient management; erosion; biological diversity). List the sequence and frequency of crops/plant families, cover</w:t>
      </w:r>
      <w:r w:rsidRPr="00C17811">
        <w:t xml:space="preserve"> crops, green manures or sod. If you use more than one basic rotation sequence, please describe each rotation you use. For perennial crops, describe management of ground cover, alley cropping, intercropping or hedgerows. Attach additional pages if necessary. </w:t>
      </w:r>
    </w:p>
    <w:p w:rsidR="00F96C00" w:rsidRDefault="00F96C00" w:rsidP="00C17811">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Rotation plans attached   </w:t>
      </w:r>
    </w:p>
    <w:p w:rsidR="00A32036" w:rsidRPr="00C17811" w:rsidRDefault="00A32036" w:rsidP="00C17811">
      <w:pPr>
        <w:pStyle w:val="ListParagraph"/>
      </w:pPr>
    </w:p>
    <w:p w:rsidR="00F96C00" w:rsidRPr="00C17811" w:rsidRDefault="00F96C00" w:rsidP="00C17811">
      <w:pPr>
        <w:pStyle w:val="ListParagraph"/>
      </w:pPr>
      <w:r w:rsidRPr="00C17811">
        <w:rPr>
          <w:smallCaps/>
        </w:rPr>
        <w:t>Note</w:t>
      </w:r>
      <w:r w:rsidRPr="00C17811">
        <w:t>—</w:t>
      </w:r>
      <w:r w:rsidRPr="00C17811">
        <w:rPr>
          <w:bCs/>
        </w:rPr>
        <w:t xml:space="preserve">Records documenting crop rotation on each field will be verified at your inspection. Please be prepared to show documentation. </w:t>
      </w:r>
      <w:r w:rsidRPr="00C17811">
        <w:t xml:space="preserve">Examples: </w:t>
      </w:r>
    </w:p>
    <w:p w:rsidR="00F96C00" w:rsidRPr="00C17811" w:rsidRDefault="00F96C00" w:rsidP="00C17811">
      <w:pPr>
        <w:pStyle w:val="ListParagraph"/>
        <w:numPr>
          <w:ilvl w:val="0"/>
          <w:numId w:val="14"/>
        </w:numPr>
      </w:pPr>
      <w:r w:rsidRPr="00C17811">
        <w:t xml:space="preserve">Vegetable and small fruit rotation: Brassica family vegetables—fall-planted strawberries (1-2 year harvest, depending on weather and plant condition)—winter cover crop—warm season vegetables—winter cover crop—cut flowers—cover crop; break disease cycles of </w:t>
      </w:r>
      <w:proofErr w:type="spellStart"/>
      <w:r w:rsidRPr="00C17811">
        <w:t>Phytopthora</w:t>
      </w:r>
      <w:proofErr w:type="spellEnd"/>
      <w:r w:rsidRPr="00C17811">
        <w:t xml:space="preserve"> and </w:t>
      </w:r>
      <w:proofErr w:type="spellStart"/>
      <w:r w:rsidRPr="00C17811">
        <w:t>Botrytus</w:t>
      </w:r>
      <w:proofErr w:type="spellEnd"/>
      <w:r w:rsidRPr="00C17811">
        <w:t xml:space="preserve"> in strawberries.</w:t>
      </w:r>
    </w:p>
    <w:p w:rsidR="00F96C00" w:rsidRPr="00C17811" w:rsidRDefault="00F96C00" w:rsidP="00C17811">
      <w:pPr>
        <w:pStyle w:val="ListParagraph"/>
        <w:numPr>
          <w:ilvl w:val="0"/>
          <w:numId w:val="14"/>
        </w:numPr>
      </w:pPr>
      <w:r w:rsidRPr="00C17811">
        <w:t>Spring grain—legume green manure—winter grain—oilseed;</w:t>
      </w:r>
      <w:r w:rsidRPr="00C17811">
        <w:rPr>
          <w:b/>
        </w:rPr>
        <w:t xml:space="preserve"> </w:t>
      </w:r>
      <w:r w:rsidRPr="00C17811">
        <w:t>manage soil moisture, control weeds, cycle nutrients and provide nitrogen for grain crops.</w:t>
      </w:r>
    </w:p>
    <w:p w:rsidR="00F96C00" w:rsidRDefault="00F96C00" w:rsidP="00C17811">
      <w:pPr>
        <w:pStyle w:val="ListParagraph"/>
        <w:numPr>
          <w:ilvl w:val="0"/>
          <w:numId w:val="14"/>
        </w:numPr>
      </w:pPr>
      <w:r w:rsidRPr="00C17811">
        <w:t>Apple orchard and vineyard—winter cover crops between rows; grass in apples; legume blend in vineyard, hedgerow of native shrubs along north farm roads; increase organic matter, prevent nutrient leaching, provide habitat for natural enemies of pests and songbirds.</w:t>
      </w:r>
    </w:p>
    <w:p w:rsidR="00A32036" w:rsidRDefault="00A32036" w:rsidP="00A32036">
      <w:pPr>
        <w:tabs>
          <w:tab w:val="right" w:leader="underscore" w:pos="9360"/>
        </w:tabs>
        <w:ind w:left="720"/>
      </w:pPr>
      <w:r>
        <w:tab/>
      </w:r>
      <w:r>
        <w:tab/>
      </w:r>
    </w:p>
    <w:p w:rsidR="00A32036" w:rsidRDefault="00A32036" w:rsidP="00A32036">
      <w:pPr>
        <w:tabs>
          <w:tab w:val="right" w:leader="underscore" w:pos="9360"/>
        </w:tabs>
        <w:ind w:left="720"/>
      </w:pPr>
      <w:r>
        <w:tab/>
      </w:r>
    </w:p>
    <w:p w:rsidR="00A32036" w:rsidRDefault="00A32036" w:rsidP="00A32036">
      <w:pPr>
        <w:tabs>
          <w:tab w:val="right" w:leader="underscore" w:pos="9360"/>
        </w:tabs>
        <w:ind w:left="720"/>
      </w:pPr>
      <w:r>
        <w:tab/>
      </w:r>
    </w:p>
    <w:p w:rsidR="00A32036" w:rsidRDefault="00A32036" w:rsidP="00A32036">
      <w:pPr>
        <w:tabs>
          <w:tab w:val="right" w:leader="underscore" w:pos="9360"/>
        </w:tabs>
        <w:ind w:left="720"/>
      </w:pPr>
      <w:r>
        <w:tab/>
      </w:r>
    </w:p>
    <w:p w:rsidR="00190D58" w:rsidRDefault="00190D58" w:rsidP="00190D58">
      <w:pPr>
        <w:tabs>
          <w:tab w:val="right" w:leader="underscore" w:pos="9360"/>
        </w:tabs>
        <w:ind w:left="720"/>
      </w:pPr>
      <w:r>
        <w:tab/>
      </w:r>
    </w:p>
    <w:p w:rsidR="00190D58" w:rsidRDefault="00190D58" w:rsidP="00190D58">
      <w:pPr>
        <w:tabs>
          <w:tab w:val="right" w:leader="underscore" w:pos="9360"/>
        </w:tabs>
        <w:ind w:left="720"/>
      </w:pPr>
      <w:r>
        <w:tab/>
      </w:r>
    </w:p>
    <w:p w:rsidR="00A32036" w:rsidRPr="00C17811" w:rsidRDefault="00A32036" w:rsidP="00A32036"/>
    <w:p w:rsidR="00F96C00" w:rsidRPr="00190D58" w:rsidRDefault="00F96C00" w:rsidP="00C17811">
      <w:pPr>
        <w:pStyle w:val="ListParagraph"/>
        <w:numPr>
          <w:ilvl w:val="0"/>
          <w:numId w:val="13"/>
        </w:numPr>
      </w:pPr>
      <w:r w:rsidRPr="00190D58">
        <w:lastRenderedPageBreak/>
        <w:t xml:space="preserve">Describe, and indicate, as applicable, the issues/goals you address with your crop rotation and soil management practices. </w:t>
      </w:r>
    </w:p>
    <w:p w:rsidR="00F96C00" w:rsidRPr="00C17811" w:rsidRDefault="00F96C00" w:rsidP="00C17811">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w:t>
      </w:r>
      <w:proofErr w:type="gramStart"/>
      <w:r w:rsidRPr="00C17811">
        <w:t>organic</w:t>
      </w:r>
      <w:proofErr w:type="gramEnd"/>
      <w:r w:rsidRPr="00C17811">
        <w:t xml:space="preserve"> matter increase</w:t>
      </w:r>
      <w:r w:rsidRPr="00C17811">
        <w:tab/>
      </w:r>
      <w:r w:rsidR="00BF73BD">
        <w:tab/>
      </w:r>
      <w:r w:rsidRPr="00C17811">
        <w:fldChar w:fldCharType="begin">
          <w:ffData>
            <w:name w:val="Check7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water availability</w:t>
      </w: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 xml:space="preserve">water infiltration/drainage </w:t>
      </w:r>
    </w:p>
    <w:p w:rsidR="00F96C00" w:rsidRPr="00C17811" w:rsidRDefault="00F96C00" w:rsidP="00C17811">
      <w:pPr>
        <w:ind w:left="72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proofErr w:type="gramStart"/>
      <w:r w:rsidRPr="00C17811">
        <w:t>soil</w:t>
      </w:r>
      <w:proofErr w:type="gramEnd"/>
      <w:r w:rsidRPr="00C17811">
        <w:t xml:space="preserve"> compaction or</w:t>
      </w:r>
      <w:r w:rsidRPr="00C17811">
        <w:rPr>
          <w:b/>
        </w:rPr>
        <w:t xml:space="preserve"> </w:t>
      </w:r>
      <w:r w:rsidRPr="00C17811">
        <w:t>crusting</w:t>
      </w: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soil structure</w:t>
      </w:r>
      <w:r w:rsidRPr="00C17811">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water erosion</w:t>
      </w:r>
      <w:r w:rsidRPr="00C17811">
        <w:tab/>
      </w:r>
    </w:p>
    <w:p w:rsidR="00BF73BD" w:rsidRDefault="00F96C00" w:rsidP="00C17811">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proofErr w:type="gramStart"/>
      <w:r w:rsidRPr="00C17811">
        <w:t>wind</w:t>
      </w:r>
      <w:proofErr w:type="gramEnd"/>
      <w:r w:rsidRPr="00C17811">
        <w:t xml:space="preserve"> erosion</w:t>
      </w:r>
      <w:r w:rsidRPr="00C17811">
        <w:tab/>
      </w:r>
      <w:r w:rsidR="00BF73BD">
        <w:tab/>
      </w:r>
      <w:r w:rsidR="00BF73BD">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deficient nutrients</w:t>
      </w: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rPr>
          <w:b/>
        </w:rPr>
        <w:t xml:space="preserve"> </w:t>
      </w:r>
      <w:r w:rsidRPr="00C17811">
        <w:t>excess nutrients</w:t>
      </w:r>
      <w:r w:rsidRPr="00C17811">
        <w:tab/>
      </w:r>
    </w:p>
    <w:p w:rsidR="00BF73BD" w:rsidRDefault="00F96C00" w:rsidP="00C17811">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proofErr w:type="gramStart"/>
      <w:r w:rsidRPr="00C17811">
        <w:t>salinity</w:t>
      </w:r>
      <w:proofErr w:type="gramEnd"/>
      <w:r w:rsidRPr="00C17811">
        <w:rPr>
          <w:b/>
        </w:rPr>
        <w:t xml:space="preserve"> </w:t>
      </w:r>
      <w:r w:rsidR="00BF73BD">
        <w:rPr>
          <w:b/>
        </w:rPr>
        <w:tab/>
      </w:r>
      <w:r w:rsidR="00BF73BD">
        <w:rPr>
          <w:b/>
        </w:rPr>
        <w:tab/>
      </w:r>
      <w:r w:rsidR="00BF73BD">
        <w:rPr>
          <w:b/>
        </w:rPr>
        <w:tab/>
      </w:r>
      <w:r w:rsidR="00BF73BD">
        <w:rPr>
          <w:b/>
        </w:rPr>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pH</w:t>
      </w:r>
      <w:r w:rsidRPr="00C17811">
        <w:tab/>
      </w:r>
      <w:r w:rsidRPr="00C17811">
        <w:tab/>
      </w:r>
      <w:r w:rsidR="0058347F">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weed management</w:t>
      </w:r>
      <w:r w:rsidRPr="00C17811">
        <w:tab/>
      </w:r>
    </w:p>
    <w:p w:rsidR="00BF73BD" w:rsidRDefault="00F96C00" w:rsidP="00C17811">
      <w:pPr>
        <w:ind w:left="72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w:t>
      </w:r>
      <w:proofErr w:type="gramStart"/>
      <w:r w:rsidRPr="00C17811">
        <w:t>pest</w:t>
      </w:r>
      <w:proofErr w:type="gramEnd"/>
      <w:r w:rsidRPr="00C17811">
        <w:t xml:space="preserve"> management</w:t>
      </w:r>
      <w:r w:rsidRPr="00C17811">
        <w:tab/>
      </w:r>
      <w:r w:rsidR="00BF73BD">
        <w:tab/>
      </w:r>
      <w:r w:rsidR="00BF73BD">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disease management</w:t>
      </w:r>
      <w:r w:rsidRPr="00C17811">
        <w:tab/>
      </w:r>
    </w:p>
    <w:p w:rsidR="00F96C00" w:rsidRPr="00C17811" w:rsidRDefault="00F96C00" w:rsidP="00C17811">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w:t>
      </w:r>
      <w:proofErr w:type="gramStart"/>
      <w:r w:rsidRPr="00C17811">
        <w:t>overall</w:t>
      </w:r>
      <w:proofErr w:type="gramEnd"/>
      <w:r w:rsidRPr="00C17811">
        <w:t xml:space="preserve"> farm biodiversity</w:t>
      </w:r>
      <w:r w:rsidRPr="00C17811">
        <w:tab/>
      </w:r>
      <w:r w:rsidR="00BF73BD">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other (describe):</w:t>
      </w:r>
    </w:p>
    <w:p w:rsidR="0011179C" w:rsidRDefault="0011179C" w:rsidP="0011179C">
      <w:pPr>
        <w:tabs>
          <w:tab w:val="right" w:leader="underscore" w:pos="9360"/>
        </w:tabs>
        <w:ind w:left="720"/>
      </w:pPr>
      <w:r>
        <w:tab/>
      </w: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r>
        <w:tab/>
      </w:r>
    </w:p>
    <w:p w:rsidR="0011179C" w:rsidRDefault="0011179C" w:rsidP="0011179C">
      <w:pPr>
        <w:tabs>
          <w:tab w:val="right" w:leader="underscore" w:pos="9360"/>
        </w:tabs>
        <w:ind w:left="720"/>
      </w:pPr>
      <w:r>
        <w:tab/>
      </w:r>
    </w:p>
    <w:p w:rsidR="00190D58" w:rsidRPr="00190D58" w:rsidRDefault="00190D58" w:rsidP="00190D58">
      <w:pPr>
        <w:pStyle w:val="ListParagraph"/>
        <w:rPr>
          <w:b/>
          <w:bCs/>
        </w:rPr>
      </w:pPr>
    </w:p>
    <w:p w:rsidR="00F96C00" w:rsidRPr="00190D58" w:rsidRDefault="00F96C00" w:rsidP="00C17811">
      <w:pPr>
        <w:pStyle w:val="ListParagraph"/>
        <w:numPr>
          <w:ilvl w:val="0"/>
          <w:numId w:val="13"/>
        </w:numPr>
        <w:rPr>
          <w:bCs/>
        </w:rPr>
      </w:pPr>
      <w:r w:rsidRPr="00190D58">
        <w:t>Describe, and indicate, as applicable, h</w:t>
      </w:r>
      <w:r w:rsidRPr="00190D58">
        <w:rPr>
          <w:bCs/>
        </w:rPr>
        <w:t xml:space="preserve">ow you monitor the effectiveness of your rotation and soil management plan? </w:t>
      </w:r>
    </w:p>
    <w:p w:rsidR="00F96C00" w:rsidRPr="00C17811" w:rsidRDefault="00F96C00" w:rsidP="0058347F">
      <w:pPr>
        <w:ind w:left="720"/>
        <w:rPr>
          <w:b/>
        </w:rPr>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proofErr w:type="gramStart"/>
      <w:r w:rsidRPr="00C17811">
        <w:t>soil</w:t>
      </w:r>
      <w:proofErr w:type="gramEnd"/>
      <w:r w:rsidRPr="00C17811">
        <w:t xml:space="preserve"> observation</w:t>
      </w:r>
      <w:r w:rsidRPr="00C17811">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soil (nutrient) tests</w:t>
      </w:r>
      <w:r w:rsidRPr="00C17811">
        <w:rPr>
          <w:b/>
        </w:rPr>
        <w:tab/>
      </w:r>
      <w:r w:rsidRPr="00C17811">
        <w:rPr>
          <w:b/>
        </w:rPr>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soil organic matter content</w:t>
      </w:r>
      <w:r w:rsidRPr="00C17811">
        <w:rPr>
          <w:b/>
        </w:rPr>
        <w:t xml:space="preserve"> </w:t>
      </w:r>
    </w:p>
    <w:p w:rsidR="00F96C00" w:rsidRPr="00C17811" w:rsidRDefault="00F96C00" w:rsidP="0058347F">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proofErr w:type="gramStart"/>
      <w:r w:rsidRPr="00C17811">
        <w:t>crop</w:t>
      </w:r>
      <w:proofErr w:type="gramEnd"/>
      <w:r w:rsidRPr="00C17811">
        <w:t xml:space="preserve"> observation</w:t>
      </w:r>
      <w:r w:rsidRPr="00C17811">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rPr>
          <w:b/>
        </w:rPr>
        <w:t xml:space="preserve"> </w:t>
      </w:r>
      <w:r w:rsidRPr="00C17811">
        <w:t>crop yield comparison</w:t>
      </w:r>
      <w:r w:rsidRPr="00C17811">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crop quality tests</w:t>
      </w:r>
    </w:p>
    <w:p w:rsidR="00F96C00" w:rsidRPr="00C17811" w:rsidRDefault="00F96C00" w:rsidP="0058347F">
      <w:pPr>
        <w:ind w:left="72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w:t>
      </w:r>
      <w:proofErr w:type="gramStart"/>
      <w:r w:rsidRPr="00C17811">
        <w:t>plant</w:t>
      </w:r>
      <w:proofErr w:type="gramEnd"/>
      <w:r w:rsidRPr="00C17811">
        <w:t xml:space="preserve"> tissue tests</w:t>
      </w:r>
      <w:r w:rsidRPr="00C17811">
        <w:rPr>
          <w:b/>
        </w:rPr>
        <w:t xml:space="preserve"> </w:t>
      </w:r>
      <w:r w:rsidRPr="00C17811">
        <w:rPr>
          <w:b/>
        </w:rPr>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microbiological tests</w:t>
      </w:r>
      <w:r w:rsidRPr="00C17811">
        <w:rPr>
          <w:b/>
        </w:rPr>
        <w:tab/>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fldChar w:fldCharType="end"/>
      </w:r>
      <w:r w:rsidRPr="00C17811">
        <w:t xml:space="preserve"> other: </w:t>
      </w:r>
    </w:p>
    <w:p w:rsidR="0011179C" w:rsidRDefault="0011179C" w:rsidP="0011179C">
      <w:pPr>
        <w:tabs>
          <w:tab w:val="right" w:leader="underscore" w:pos="9360"/>
        </w:tabs>
        <w:ind w:left="720"/>
      </w:pPr>
      <w:r>
        <w:tab/>
      </w: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p>
    <w:p w:rsidR="0011179C" w:rsidRDefault="0011179C" w:rsidP="0011179C">
      <w:pPr>
        <w:tabs>
          <w:tab w:val="right" w:leader="underscore" w:pos="9360"/>
        </w:tabs>
        <w:ind w:left="720"/>
      </w:pPr>
      <w:r>
        <w:tab/>
      </w:r>
      <w:r>
        <w:tab/>
      </w:r>
    </w:p>
    <w:p w:rsidR="0011179C" w:rsidRDefault="0011179C" w:rsidP="0011179C">
      <w:pPr>
        <w:tabs>
          <w:tab w:val="right" w:leader="underscore" w:pos="9360"/>
        </w:tabs>
        <w:ind w:left="720"/>
      </w:pPr>
      <w:r>
        <w:tab/>
      </w:r>
    </w:p>
    <w:p w:rsidR="00190D58" w:rsidRDefault="00190D58" w:rsidP="00190D58">
      <w:pPr>
        <w:pStyle w:val="ListParagraph"/>
        <w:rPr>
          <w:b/>
        </w:rPr>
      </w:pPr>
    </w:p>
    <w:p w:rsidR="00F96C00" w:rsidRDefault="00F96C00" w:rsidP="00C17811">
      <w:pPr>
        <w:pStyle w:val="ListParagraph"/>
        <w:numPr>
          <w:ilvl w:val="0"/>
          <w:numId w:val="13"/>
        </w:numPr>
      </w:pPr>
      <w:r w:rsidRPr="00190D58">
        <w:t>When and how often (i.e., daily, weekly, monthly, yearly, as needed) do you do each type of monitoring? What monitoring records do you keep?</w:t>
      </w:r>
    </w:p>
    <w:p w:rsidR="0011179C" w:rsidRDefault="0011179C" w:rsidP="0011179C">
      <w:pPr>
        <w:pStyle w:val="ListParagraph"/>
        <w:tabs>
          <w:tab w:val="right" w:leader="underscore" w:pos="9360"/>
        </w:tabs>
      </w:pPr>
      <w:r>
        <w:tab/>
      </w: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r>
        <w:tab/>
      </w:r>
    </w:p>
    <w:p w:rsidR="0011179C" w:rsidRDefault="0011179C" w:rsidP="0011179C">
      <w:pPr>
        <w:pStyle w:val="ListParagraph"/>
        <w:tabs>
          <w:tab w:val="right" w:leader="underscore" w:pos="9360"/>
        </w:tabs>
      </w:pPr>
      <w:r>
        <w:tab/>
      </w:r>
    </w:p>
    <w:p w:rsidR="0011179C" w:rsidRDefault="0011179C" w:rsidP="0011179C">
      <w:pPr>
        <w:pStyle w:val="ListParagraph"/>
        <w:tabs>
          <w:tab w:val="right" w:leader="underscore" w:pos="9360"/>
        </w:tabs>
      </w:pPr>
      <w:r>
        <w:tab/>
      </w: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Pr="00401615"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11179C" w:rsidRDefault="00F96C00" w:rsidP="00C17811">
      <w:pPr>
        <w:pStyle w:val="Subtitle"/>
        <w:pBdr>
          <w:top w:val="single" w:sz="6" w:space="1" w:color="auto"/>
          <w:right w:val="single" w:sz="6" w:space="4" w:color="auto"/>
        </w:pBdr>
        <w:shd w:val="pct25" w:color="auto" w:fill="auto"/>
        <w:tabs>
          <w:tab w:val="right" w:pos="9360"/>
        </w:tabs>
        <w:rPr>
          <w:rFonts w:ascii="Times New Roman" w:hAnsi="Times New Roman"/>
          <w:sz w:val="24"/>
          <w:szCs w:val="24"/>
          <w:lang w:val="en-US"/>
        </w:rPr>
      </w:pPr>
      <w:r w:rsidRPr="00C17811">
        <w:rPr>
          <w:rFonts w:ascii="Times New Roman" w:hAnsi="Times New Roman"/>
          <w:sz w:val="24"/>
          <w:szCs w:val="24"/>
        </w:rPr>
        <w:lastRenderedPageBreak/>
        <w:t xml:space="preserve">Pest, Disease and Weed Management </w:t>
      </w:r>
      <w:r w:rsidR="0011179C">
        <w:rPr>
          <w:rFonts w:ascii="Times New Roman" w:hAnsi="Times New Roman"/>
          <w:sz w:val="24"/>
          <w:szCs w:val="24"/>
          <w:lang w:val="en-US"/>
        </w:rPr>
        <w:tab/>
        <w:t xml:space="preserve">7 C.F.R. </w:t>
      </w:r>
      <w:r w:rsidR="0011179C" w:rsidRPr="00C17811">
        <w:rPr>
          <w:rFonts w:ascii="Times New Roman" w:hAnsi="Times New Roman"/>
          <w:bCs/>
          <w:sz w:val="24"/>
          <w:szCs w:val="24"/>
        </w:rPr>
        <w:t>§</w:t>
      </w:r>
      <w:r w:rsidR="0011179C" w:rsidRPr="00C17811">
        <w:rPr>
          <w:rFonts w:ascii="Times New Roman" w:hAnsi="Times New Roman"/>
          <w:bCs/>
          <w:sz w:val="24"/>
          <w:szCs w:val="24"/>
          <w:lang w:val="en-US"/>
        </w:rPr>
        <w:t xml:space="preserve">§ </w:t>
      </w:r>
      <w:r w:rsidR="0011179C" w:rsidRPr="00C17811">
        <w:rPr>
          <w:rFonts w:ascii="Times New Roman" w:hAnsi="Times New Roman"/>
          <w:sz w:val="24"/>
          <w:szCs w:val="24"/>
        </w:rPr>
        <w:t>205.206, 202.600-602, 205.103</w:t>
      </w:r>
    </w:p>
    <w:p w:rsidR="00F96C00" w:rsidRPr="00C17811" w:rsidRDefault="00F96C00" w:rsidP="00C17811">
      <w:pPr>
        <w:pStyle w:val="Subtitle"/>
        <w:pBdr>
          <w:top w:val="single" w:sz="6" w:space="1" w:color="auto"/>
          <w:right w:val="single" w:sz="6" w:space="4" w:color="auto"/>
        </w:pBdr>
        <w:shd w:val="pct25" w:color="auto" w:fill="auto"/>
        <w:tabs>
          <w:tab w:val="right" w:pos="9360"/>
        </w:tabs>
        <w:rPr>
          <w:rFonts w:ascii="Times New Roman" w:hAnsi="Times New Roman"/>
          <w:sz w:val="24"/>
          <w:szCs w:val="24"/>
        </w:rPr>
      </w:pPr>
      <w:r w:rsidRPr="00C17811">
        <w:rPr>
          <w:rFonts w:ascii="Times New Roman" w:hAnsi="Times New Roman"/>
          <w:sz w:val="24"/>
          <w:szCs w:val="24"/>
        </w:rPr>
        <w:t xml:space="preserve"> </w:t>
      </w:r>
      <w:r w:rsidR="0011179C" w:rsidRPr="00C17811">
        <w:rPr>
          <w:rFonts w:ascii="Times New Roman" w:hAnsi="Times New Roman"/>
          <w:sz w:val="24"/>
          <w:szCs w:val="24"/>
        </w:rPr>
        <w:t xml:space="preserve">&amp; Monitoring </w:t>
      </w:r>
    </w:p>
    <w:p w:rsidR="00F96C00" w:rsidRDefault="00F96C00" w:rsidP="00C17811"/>
    <w:p w:rsidR="00F96C00" w:rsidRPr="00C17811" w:rsidRDefault="00F96C00" w:rsidP="00C17811">
      <w:pPr>
        <w:pStyle w:val="ListParagraph"/>
        <w:numPr>
          <w:ilvl w:val="0"/>
          <w:numId w:val="15"/>
        </w:numPr>
      </w:pPr>
      <w:r w:rsidRPr="0011179C">
        <w:rPr>
          <w:bCs/>
          <w:iCs/>
        </w:rPr>
        <w:t xml:space="preserve">Check the </w:t>
      </w:r>
      <w:r w:rsidRPr="0011179C">
        <w:t xml:space="preserve">management practices you use to </w:t>
      </w:r>
      <w:r w:rsidRPr="0011179C">
        <w:rPr>
          <w:i/>
        </w:rPr>
        <w:t>prevent</w:t>
      </w:r>
      <w:r w:rsidRPr="0011179C">
        <w:t xml:space="preserve"> crop pests, weeds, and diseases.</w:t>
      </w:r>
      <w:r w:rsidRPr="00AF10D8">
        <w:rPr>
          <w:b/>
        </w:rPr>
        <w:t xml:space="preserve"> </w:t>
      </w:r>
      <w:r w:rsidRPr="00C17811">
        <w:t>Add the name of your significant (recurring or potentially problematic) diseases (fungus, bacteria, virus) and all pest types (insects, mites, birds, rodents, birds, deer, etc.). There is no need to name weeds individually.</w:t>
      </w:r>
    </w:p>
    <w:tbl>
      <w:tblPr>
        <w:tblW w:w="873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080"/>
        <w:gridCol w:w="1350"/>
        <w:gridCol w:w="1620"/>
      </w:tblGrid>
      <w:tr w:rsidR="00F96C00" w:rsidRPr="00C17811" w:rsidTr="00325AE6">
        <w:trPr>
          <w:trHeight w:hRule="exact" w:val="432"/>
        </w:trPr>
        <w:tc>
          <w:tcPr>
            <w:tcW w:w="4680" w:type="dxa"/>
            <w:tcBorders>
              <w:bottom w:val="single" w:sz="6" w:space="0" w:color="auto"/>
            </w:tcBorders>
            <w:shd w:val="clear" w:color="auto" w:fill="D9D9D9" w:themeFill="background1" w:themeFillShade="D9"/>
            <w:vAlign w:val="center"/>
          </w:tcPr>
          <w:p w:rsidR="00F96C00" w:rsidRPr="00C17811" w:rsidRDefault="00F96C00" w:rsidP="00AF10D8">
            <w:pPr>
              <w:rPr>
                <w:b/>
              </w:rPr>
            </w:pPr>
            <w:r w:rsidRPr="00C17811">
              <w:rPr>
                <w:b/>
              </w:rPr>
              <w:t>Pest prevention practice</w:t>
            </w:r>
          </w:p>
        </w:tc>
        <w:tc>
          <w:tcPr>
            <w:tcW w:w="1080" w:type="dxa"/>
            <w:tcBorders>
              <w:bottom w:val="single" w:sz="6" w:space="0" w:color="auto"/>
            </w:tcBorders>
            <w:shd w:val="clear" w:color="auto" w:fill="D9D9D9" w:themeFill="background1" w:themeFillShade="D9"/>
            <w:vAlign w:val="center"/>
          </w:tcPr>
          <w:p w:rsidR="00F96C00" w:rsidRPr="00C17811" w:rsidRDefault="00F96C00" w:rsidP="00AF10D8">
            <w:pPr>
              <w:rPr>
                <w:b/>
              </w:rPr>
            </w:pPr>
            <w:r w:rsidRPr="00C17811">
              <w:rPr>
                <w:b/>
              </w:rPr>
              <w:t>Weeds</w:t>
            </w:r>
          </w:p>
        </w:tc>
        <w:tc>
          <w:tcPr>
            <w:tcW w:w="1350" w:type="dxa"/>
            <w:tcBorders>
              <w:bottom w:val="single" w:sz="6" w:space="0" w:color="auto"/>
            </w:tcBorders>
            <w:shd w:val="clear" w:color="auto" w:fill="D9D9D9" w:themeFill="background1" w:themeFillShade="D9"/>
            <w:vAlign w:val="center"/>
          </w:tcPr>
          <w:p w:rsidR="00F96C00" w:rsidRPr="00C17811" w:rsidRDefault="00F96C00" w:rsidP="00AF10D8">
            <w:pPr>
              <w:rPr>
                <w:b/>
              </w:rPr>
            </w:pPr>
            <w:r w:rsidRPr="00C17811">
              <w:rPr>
                <w:b/>
              </w:rPr>
              <w:t xml:space="preserve">Pest </w:t>
            </w:r>
          </w:p>
        </w:tc>
        <w:tc>
          <w:tcPr>
            <w:tcW w:w="1620" w:type="dxa"/>
            <w:shd w:val="clear" w:color="auto" w:fill="D9D9D9" w:themeFill="background1" w:themeFillShade="D9"/>
            <w:vAlign w:val="center"/>
          </w:tcPr>
          <w:p w:rsidR="00F96C00" w:rsidRPr="00C17811" w:rsidRDefault="00F96C00" w:rsidP="00AF10D8">
            <w:pPr>
              <w:rPr>
                <w:b/>
              </w:rPr>
            </w:pPr>
            <w:r w:rsidRPr="00C17811">
              <w:rPr>
                <w:b/>
              </w:rPr>
              <w:t>Diseases</w:t>
            </w:r>
          </w:p>
        </w:tc>
      </w:tr>
      <w:tr w:rsidR="00F96C00" w:rsidRPr="00C17811" w:rsidTr="00AF10D8">
        <w:trPr>
          <w:trHeight w:hRule="exact" w:val="348"/>
        </w:trPr>
        <w:tc>
          <w:tcPr>
            <w:tcW w:w="4680" w:type="dxa"/>
            <w:tcBorders>
              <w:bottom w:val="single" w:sz="6" w:space="0" w:color="auto"/>
            </w:tcBorders>
            <w:vAlign w:val="center"/>
          </w:tcPr>
          <w:p w:rsidR="00F96C00" w:rsidRPr="00C17811" w:rsidRDefault="00F96C00" w:rsidP="00AF10D8">
            <w:r w:rsidRPr="00C17811">
              <w:t>Crop rotation</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48"/>
        </w:trPr>
        <w:tc>
          <w:tcPr>
            <w:tcW w:w="4680" w:type="dxa"/>
            <w:tcBorders>
              <w:bottom w:val="single" w:sz="6" w:space="0" w:color="auto"/>
            </w:tcBorders>
            <w:vAlign w:val="center"/>
          </w:tcPr>
          <w:p w:rsidR="00F96C00" w:rsidRPr="00C17811" w:rsidRDefault="00F96C00" w:rsidP="00AF10D8">
            <w:r w:rsidRPr="00C17811">
              <w:t>Soil and crop nutrient management</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tcBorders>
              <w:bottom w:val="single" w:sz="6" w:space="0" w:color="auto"/>
            </w:tcBorders>
            <w:vAlign w:val="center"/>
          </w:tcPr>
          <w:p w:rsidR="00F96C00" w:rsidRPr="00C17811" w:rsidRDefault="00F96C00" w:rsidP="00AF10D8">
            <w:r w:rsidRPr="00C17811">
              <w:t xml:space="preserve">Cover crops/green manures/smother crops </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tcBorders>
              <w:bottom w:val="single" w:sz="6" w:space="0" w:color="auto"/>
            </w:tcBorders>
            <w:vAlign w:val="center"/>
          </w:tcPr>
          <w:p w:rsidR="00F96C00" w:rsidRPr="00C17811" w:rsidRDefault="00F96C00" w:rsidP="00AF10D8">
            <w:r w:rsidRPr="00C17811">
              <w:t>Diversified plantings/planting arrangements</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582"/>
        </w:trPr>
        <w:tc>
          <w:tcPr>
            <w:tcW w:w="4680" w:type="dxa"/>
            <w:tcBorders>
              <w:bottom w:val="single" w:sz="6" w:space="0" w:color="auto"/>
            </w:tcBorders>
            <w:vAlign w:val="center"/>
          </w:tcPr>
          <w:p w:rsidR="00F96C00" w:rsidRPr="00C17811" w:rsidRDefault="00F96C00" w:rsidP="00AF10D8">
            <w:r w:rsidRPr="00C17811">
              <w:t xml:space="preserve">Sanitation measures to remove disease vectors, weed seeds, and pest habitat </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12"/>
        </w:trPr>
        <w:tc>
          <w:tcPr>
            <w:tcW w:w="4680" w:type="dxa"/>
            <w:tcBorders>
              <w:bottom w:val="single" w:sz="6" w:space="0" w:color="auto"/>
            </w:tcBorders>
            <w:vAlign w:val="center"/>
          </w:tcPr>
          <w:p w:rsidR="00F96C00" w:rsidRPr="00C17811" w:rsidRDefault="00F96C00" w:rsidP="00AF10D8">
            <w:r w:rsidRPr="00C17811">
              <w:t>Selection of suitable species/growing location</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tcBorders>
              <w:bottom w:val="single" w:sz="6" w:space="0" w:color="auto"/>
            </w:tcBorders>
            <w:vAlign w:val="center"/>
          </w:tcPr>
          <w:p w:rsidR="00F96C00" w:rsidRPr="00C17811" w:rsidRDefault="00F96C00" w:rsidP="00AF10D8">
            <w:r w:rsidRPr="00C17811">
              <w:t>Disease/pest/weed resistant varieties</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tcBorders>
              <w:bottom w:val="single" w:sz="6" w:space="0" w:color="auto"/>
            </w:tcBorders>
            <w:vAlign w:val="center"/>
          </w:tcPr>
          <w:p w:rsidR="00F96C00" w:rsidRPr="00C17811" w:rsidRDefault="00F96C00" w:rsidP="00AF10D8">
            <w:r w:rsidRPr="00C17811">
              <w:t xml:space="preserve">Timing of planting </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tcBorders>
              <w:bottom w:val="single" w:sz="6" w:space="0" w:color="auto"/>
            </w:tcBorders>
            <w:vAlign w:val="center"/>
          </w:tcPr>
          <w:p w:rsidR="00F96C00" w:rsidRPr="00C17811" w:rsidRDefault="00F96C00" w:rsidP="00AF10D8">
            <w:r w:rsidRPr="00C17811">
              <w:t>Water/irrigation management</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600"/>
        </w:trPr>
        <w:tc>
          <w:tcPr>
            <w:tcW w:w="4680" w:type="dxa"/>
            <w:tcBorders>
              <w:bottom w:val="single" w:sz="6" w:space="0" w:color="auto"/>
            </w:tcBorders>
            <w:vAlign w:val="center"/>
          </w:tcPr>
          <w:p w:rsidR="00F96C00" w:rsidRPr="00C17811" w:rsidRDefault="00F96C00" w:rsidP="00AF10D8">
            <w:r w:rsidRPr="00C17811">
              <w:t>Mechanical or physical means (e.g., hoeing, pruning, picking, vacuuming, etc.)</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93"/>
        </w:trPr>
        <w:tc>
          <w:tcPr>
            <w:tcW w:w="4680" w:type="dxa"/>
            <w:tcBorders>
              <w:bottom w:val="single" w:sz="6" w:space="0" w:color="auto"/>
            </w:tcBorders>
            <w:vAlign w:val="center"/>
          </w:tcPr>
          <w:p w:rsidR="00F96C00" w:rsidRPr="00C17811" w:rsidRDefault="00F96C00" w:rsidP="00AF10D8">
            <w:r w:rsidRPr="00C17811">
              <w:t>Augment pest predators/parasites/</w:t>
            </w:r>
            <w:proofErr w:type="spellStart"/>
            <w:r w:rsidRPr="00C17811">
              <w:t>beneficials</w:t>
            </w:r>
            <w:proofErr w:type="spellEnd"/>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48"/>
        </w:trPr>
        <w:tc>
          <w:tcPr>
            <w:tcW w:w="4680" w:type="dxa"/>
            <w:tcBorders>
              <w:bottom w:val="single" w:sz="6" w:space="0" w:color="auto"/>
            </w:tcBorders>
            <w:vAlign w:val="center"/>
          </w:tcPr>
          <w:p w:rsidR="00F96C00" w:rsidRPr="00C17811" w:rsidRDefault="00F96C00" w:rsidP="00AF10D8">
            <w:r w:rsidRPr="00C17811">
              <w:t xml:space="preserve">Develop habitat for natural enemies </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663"/>
        </w:trPr>
        <w:tc>
          <w:tcPr>
            <w:tcW w:w="4680" w:type="dxa"/>
            <w:tcBorders>
              <w:bottom w:val="single" w:sz="6" w:space="0" w:color="auto"/>
            </w:tcBorders>
            <w:vAlign w:val="center"/>
          </w:tcPr>
          <w:p w:rsidR="00F96C00" w:rsidRPr="00C17811" w:rsidRDefault="00F96C00" w:rsidP="00AF10D8">
            <w:r w:rsidRPr="00C17811">
              <w:t>Construct habitat for predators (e.g., raptor perches, owl or bat boxes, frog ponds, etc.)</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30"/>
        </w:trPr>
        <w:tc>
          <w:tcPr>
            <w:tcW w:w="4680" w:type="dxa"/>
            <w:tcBorders>
              <w:bottom w:val="single" w:sz="6" w:space="0" w:color="auto"/>
            </w:tcBorders>
            <w:vAlign w:val="center"/>
          </w:tcPr>
          <w:p w:rsidR="00F96C00" w:rsidRPr="00C17811" w:rsidRDefault="00F96C00" w:rsidP="00AF10D8">
            <w:proofErr w:type="spellStart"/>
            <w:r w:rsidRPr="00C17811">
              <w:t>Nonsynthetic</w:t>
            </w:r>
            <w:proofErr w:type="spellEnd"/>
            <w:r w:rsidRPr="00C17811">
              <w:t xml:space="preserve"> lures/traps/repellants</w:t>
            </w:r>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555"/>
        </w:trPr>
        <w:tc>
          <w:tcPr>
            <w:tcW w:w="4680" w:type="dxa"/>
            <w:tcBorders>
              <w:bottom w:val="single" w:sz="6" w:space="0" w:color="auto"/>
            </w:tcBorders>
            <w:vAlign w:val="center"/>
          </w:tcPr>
          <w:p w:rsidR="00F96C00" w:rsidRPr="00C17811" w:rsidRDefault="00F96C00" w:rsidP="00AF10D8">
            <w:r w:rsidRPr="00C17811">
              <w:t xml:space="preserve">Mechanical cultivation/tillage or </w:t>
            </w:r>
            <w:proofErr w:type="spellStart"/>
            <w:r w:rsidRPr="00C17811">
              <w:t>handweeding</w:t>
            </w:r>
            <w:proofErr w:type="spellEnd"/>
          </w:p>
        </w:tc>
        <w:tc>
          <w:tcPr>
            <w:tcW w:w="108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tcBorders>
              <w:bottom w:val="single" w:sz="6" w:space="0" w:color="auto"/>
            </w:tcBorders>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438"/>
        </w:trPr>
        <w:tc>
          <w:tcPr>
            <w:tcW w:w="4680" w:type="dxa"/>
            <w:vAlign w:val="center"/>
          </w:tcPr>
          <w:p w:rsidR="00F96C00" w:rsidRPr="00C17811" w:rsidRDefault="00F96C00" w:rsidP="00AF10D8">
            <w:r w:rsidRPr="00C17811">
              <w:t>Mulching with biodegradable materials</w:t>
            </w:r>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vAlign w:val="center"/>
          </w:tcPr>
          <w:p w:rsidR="00F96C00" w:rsidRPr="00C17811" w:rsidRDefault="00F96C00" w:rsidP="00AF10D8">
            <w:r w:rsidRPr="00C17811">
              <w:t>Mowing or livestock grazing</w:t>
            </w:r>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vAlign w:val="center"/>
          </w:tcPr>
          <w:p w:rsidR="00F96C00" w:rsidRPr="00C17811" w:rsidRDefault="00F96C00" w:rsidP="00AF10D8">
            <w:r w:rsidRPr="00C17811">
              <w:t>Flaming, heat, steam, or electrical</w:t>
            </w:r>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vAlign w:val="center"/>
          </w:tcPr>
          <w:p w:rsidR="00F96C00" w:rsidRPr="00C17811" w:rsidRDefault="00F96C00" w:rsidP="00AF10D8">
            <w:r w:rsidRPr="00C17811">
              <w:t>Plastic or synthetic mulch/</w:t>
            </w:r>
            <w:proofErr w:type="spellStart"/>
            <w:r w:rsidRPr="00C17811">
              <w:t>solarization</w:t>
            </w:r>
            <w:proofErr w:type="spellEnd"/>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357"/>
        </w:trPr>
        <w:tc>
          <w:tcPr>
            <w:tcW w:w="4680" w:type="dxa"/>
            <w:vAlign w:val="center"/>
          </w:tcPr>
          <w:p w:rsidR="00F96C00" w:rsidRPr="00C17811" w:rsidRDefault="00F96C00" w:rsidP="00AF10D8">
            <w:r w:rsidRPr="00C17811">
              <w:t>Burning of crop residue (see questions below)</w:t>
            </w:r>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r w:rsidR="00F96C00" w:rsidRPr="00C17811" w:rsidTr="00AF10D8">
        <w:trPr>
          <w:trHeight w:hRule="exact" w:val="432"/>
        </w:trPr>
        <w:tc>
          <w:tcPr>
            <w:tcW w:w="4680" w:type="dxa"/>
            <w:vAlign w:val="center"/>
          </w:tcPr>
          <w:p w:rsidR="00710C16" w:rsidRPr="00C17811" w:rsidRDefault="00F96C00" w:rsidP="00844ED4">
            <w:r w:rsidRPr="00C17811">
              <w:t xml:space="preserve">Others (describe): </w:t>
            </w:r>
          </w:p>
        </w:tc>
        <w:tc>
          <w:tcPr>
            <w:tcW w:w="108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p>
        </w:tc>
        <w:tc>
          <w:tcPr>
            <w:tcW w:w="1350" w:type="dxa"/>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c>
          <w:tcPr>
            <w:tcW w:w="1620" w:type="dxa"/>
            <w:shd w:val="clear" w:color="auto" w:fill="auto"/>
            <w:vAlign w:val="center"/>
          </w:tcPr>
          <w:p w:rsidR="00F96C00" w:rsidRPr="00C17811" w:rsidRDefault="00F96C00" w:rsidP="00AF10D8">
            <w:r w:rsidRPr="00C17811">
              <w:fldChar w:fldCharType="begin">
                <w:ffData>
                  <w:name w:val="Check49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r w:rsidRPr="00C17811">
              <w:rPr>
                <w:b/>
              </w:rPr>
              <w:fldChar w:fldCharType="begin">
                <w:ffData>
                  <w:name w:val="Text37"/>
                  <w:enabled/>
                  <w:calcOnExit w:val="0"/>
                  <w:textInput/>
                </w:ffData>
              </w:fldChar>
            </w:r>
            <w:r w:rsidRPr="00C17811">
              <w:rPr>
                <w:b/>
              </w:rPr>
              <w:instrText xml:space="preserve"> FORMTEXT </w:instrText>
            </w:r>
            <w:r w:rsidRPr="00C17811">
              <w:rPr>
                <w:b/>
              </w:rPr>
            </w:r>
            <w:r w:rsidRPr="00C17811">
              <w:rPr>
                <w:b/>
              </w:rPr>
              <w:fldChar w:fldCharType="separate"/>
            </w:r>
            <w:r w:rsidRPr="00C17811">
              <w:rPr>
                <w:b/>
                <w:noProof/>
              </w:rPr>
              <w:t> </w:t>
            </w:r>
            <w:r w:rsidRPr="00C17811">
              <w:rPr>
                <w:b/>
                <w:noProof/>
              </w:rPr>
              <w:t> </w:t>
            </w:r>
            <w:r w:rsidRPr="00C17811">
              <w:rPr>
                <w:b/>
                <w:noProof/>
              </w:rPr>
              <w:t> </w:t>
            </w:r>
            <w:r w:rsidRPr="00C17811">
              <w:rPr>
                <w:b/>
                <w:noProof/>
              </w:rPr>
              <w:t> </w:t>
            </w:r>
            <w:r w:rsidRPr="00C17811">
              <w:rPr>
                <w:b/>
                <w:noProof/>
              </w:rPr>
              <w:t> </w:t>
            </w:r>
            <w:r w:rsidRPr="00C17811">
              <w:rPr>
                <w:b/>
              </w:rPr>
              <w:fldChar w:fldCharType="end"/>
            </w:r>
          </w:p>
        </w:tc>
      </w:tr>
    </w:tbl>
    <w:p w:rsidR="00F96C00" w:rsidRDefault="00F96C00" w:rsidP="00C17811"/>
    <w:p w:rsidR="00AF10D8" w:rsidRDefault="00AF10D8" w:rsidP="00C17811"/>
    <w:p w:rsidR="00710C16" w:rsidRDefault="00710C16" w:rsidP="00C17811"/>
    <w:p w:rsidR="00710C16" w:rsidRPr="00C17811" w:rsidRDefault="00710C16" w:rsidP="00C17811"/>
    <w:p w:rsidR="00F96C00" w:rsidRPr="00BD3DDC" w:rsidRDefault="00F96C00" w:rsidP="00C17811">
      <w:pPr>
        <w:pStyle w:val="ListParagraph"/>
        <w:numPr>
          <w:ilvl w:val="0"/>
          <w:numId w:val="15"/>
        </w:numPr>
      </w:pPr>
      <w:r w:rsidRPr="00BD3DDC">
        <w:lastRenderedPageBreak/>
        <w:t>Please list any pest, disease, or weed problems and practices not addressed in the table above.</w:t>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0"/>
        <w:gridCol w:w="4410"/>
      </w:tblGrid>
      <w:tr w:rsidR="00F96C00" w:rsidRPr="00C17811" w:rsidTr="00F96C00">
        <w:tc>
          <w:tcPr>
            <w:tcW w:w="4320" w:type="dxa"/>
          </w:tcPr>
          <w:p w:rsidR="00F96C00" w:rsidRPr="00C17811" w:rsidRDefault="00F96C00" w:rsidP="00C17811">
            <w:r w:rsidRPr="00C17811">
              <w:t>Problem weed, disease or pest (</w:t>
            </w:r>
            <w:proofErr w:type="spellStart"/>
            <w:r w:rsidRPr="00C17811">
              <w:t>e.g</w:t>
            </w:r>
            <w:proofErr w:type="spellEnd"/>
            <w:r w:rsidRPr="00C17811">
              <w:t>, insect, mite, nematode, rodent, deer, etc.)</w:t>
            </w:r>
          </w:p>
        </w:tc>
        <w:tc>
          <w:tcPr>
            <w:tcW w:w="4410" w:type="dxa"/>
          </w:tcPr>
          <w:p w:rsidR="00F96C00" w:rsidRPr="00C17811" w:rsidRDefault="00F96C00" w:rsidP="00C17811">
            <w:r w:rsidRPr="00C17811">
              <w:t xml:space="preserve">Describe specific preventative practices (or materials) you use to control these pests. </w:t>
            </w:r>
          </w:p>
        </w:tc>
      </w:tr>
      <w:tr w:rsidR="00F96C00" w:rsidRPr="00C17811" w:rsidTr="00F96C00">
        <w:tc>
          <w:tcPr>
            <w:tcW w:w="4320" w:type="dxa"/>
          </w:tcPr>
          <w:p w:rsidR="00F96C00" w:rsidRPr="00C17811" w:rsidRDefault="00F96C00" w:rsidP="00C17811"/>
          <w:p w:rsidR="00F96C00" w:rsidRDefault="00F96C00" w:rsidP="00C17811"/>
          <w:p w:rsidR="0090327A" w:rsidRDefault="0090327A" w:rsidP="00C17811"/>
          <w:p w:rsidR="0090327A" w:rsidRPr="00C17811" w:rsidRDefault="0090327A" w:rsidP="00C17811"/>
          <w:p w:rsidR="00F96C00" w:rsidRPr="00C17811" w:rsidRDefault="00F96C00" w:rsidP="00C17811"/>
          <w:p w:rsidR="00F96C00" w:rsidRPr="00C17811" w:rsidRDefault="00F96C00" w:rsidP="00C17811"/>
          <w:p w:rsidR="00F96C00" w:rsidRPr="00C17811" w:rsidRDefault="00F96C00" w:rsidP="00C17811"/>
        </w:tc>
        <w:tc>
          <w:tcPr>
            <w:tcW w:w="4410" w:type="dxa"/>
          </w:tcPr>
          <w:p w:rsidR="00F96C00" w:rsidRPr="00C17811" w:rsidRDefault="00F96C00" w:rsidP="00C17811"/>
          <w:p w:rsidR="00F96C00" w:rsidRPr="00C17811" w:rsidRDefault="00F96C00" w:rsidP="00C17811"/>
          <w:p w:rsidR="00F96C00" w:rsidRDefault="00F96C00" w:rsidP="00C17811"/>
          <w:p w:rsidR="0090327A" w:rsidRDefault="0090327A" w:rsidP="00C17811"/>
          <w:p w:rsidR="0090327A" w:rsidRPr="00C17811" w:rsidRDefault="0090327A" w:rsidP="00C17811"/>
          <w:p w:rsidR="00F96C00" w:rsidRPr="00C17811" w:rsidRDefault="00F96C00" w:rsidP="00C17811"/>
          <w:p w:rsidR="00F96C00" w:rsidRPr="00C17811" w:rsidRDefault="00F96C00" w:rsidP="00C17811"/>
        </w:tc>
      </w:tr>
    </w:tbl>
    <w:p w:rsidR="00BD3DDC" w:rsidRDefault="00BD3DDC" w:rsidP="00BD3DDC">
      <w:pPr>
        <w:pStyle w:val="ListParagraph"/>
      </w:pPr>
    </w:p>
    <w:p w:rsidR="00F96C00" w:rsidRDefault="00F96C00" w:rsidP="00C17811">
      <w:pPr>
        <w:pStyle w:val="ListParagraph"/>
        <w:numPr>
          <w:ilvl w:val="0"/>
          <w:numId w:val="15"/>
        </w:numPr>
      </w:pPr>
      <w:r w:rsidRPr="00BD3DDC">
        <w:t xml:space="preserve">If you use materials to manage pests (including natural botanical, mineral, or allowed synthetics), please list all of these on your Materials List. </w:t>
      </w:r>
      <w:r w:rsidRPr="00BD3DDC">
        <w:fldChar w:fldCharType="begin">
          <w:ffData>
            <w:name w:val="Check492"/>
            <w:enabled/>
            <w:calcOnExit w:val="0"/>
            <w:checkBox>
              <w:sizeAuto/>
              <w:default w:val="0"/>
            </w:checkBox>
          </w:ffData>
        </w:fldChar>
      </w:r>
      <w:r w:rsidRPr="00BD3DDC">
        <w:instrText xml:space="preserve"> FORMCHECKBOX </w:instrText>
      </w:r>
      <w:r w:rsidR="0081231D">
        <w:fldChar w:fldCharType="separate"/>
      </w:r>
      <w:r w:rsidRPr="00BD3DDC">
        <w:fldChar w:fldCharType="end"/>
      </w:r>
      <w:r w:rsidRPr="00BD3DDC">
        <w:t xml:space="preserve"> Listed  </w:t>
      </w:r>
      <w:r w:rsidRPr="00BD3DDC">
        <w:fldChar w:fldCharType="begin">
          <w:ffData>
            <w:name w:val="Check492"/>
            <w:enabled/>
            <w:calcOnExit w:val="0"/>
            <w:checkBox>
              <w:sizeAuto/>
              <w:default w:val="0"/>
            </w:checkBox>
          </w:ffData>
        </w:fldChar>
      </w:r>
      <w:r w:rsidRPr="00BD3DDC">
        <w:instrText xml:space="preserve"> FORMCHECKBOX </w:instrText>
      </w:r>
      <w:r w:rsidR="0081231D">
        <w:fldChar w:fldCharType="separate"/>
      </w:r>
      <w:r w:rsidRPr="00BD3DDC">
        <w:fldChar w:fldCharType="end"/>
      </w:r>
      <w:r w:rsidRPr="00BD3DDC">
        <w:t xml:space="preserve"> No</w:t>
      </w:r>
      <w:r w:rsidRPr="00C17811">
        <w:t xml:space="preserve"> pest management materials used. Please describe the conditions under which you would use a material for pest management.</w:t>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844ED4" w:rsidRDefault="00844ED4" w:rsidP="00844ED4">
      <w:pPr>
        <w:pStyle w:val="ListParagraph"/>
        <w:tabs>
          <w:tab w:val="right" w:leader="underscore" w:pos="9360"/>
        </w:tabs>
      </w:pPr>
      <w:r>
        <w:tab/>
      </w:r>
    </w:p>
    <w:p w:rsidR="00BD3DDC" w:rsidRPr="00C17811" w:rsidRDefault="00BD3DDC" w:rsidP="00BD3DDC"/>
    <w:p w:rsidR="00F96C00" w:rsidRDefault="00F96C00" w:rsidP="00C17811">
      <w:pPr>
        <w:pStyle w:val="ListParagraph"/>
        <w:numPr>
          <w:ilvl w:val="0"/>
          <w:numId w:val="15"/>
        </w:numPr>
      </w:pPr>
      <w:r w:rsidRPr="00BD3DDC">
        <w:t>Describe how and when you monitor the effectiveness of your pest management program, and whether you keep any monitoring records. Please have any records</w:t>
      </w:r>
      <w:r w:rsidRPr="00C17811">
        <w:t xml:space="preserve"> available for inspection.</w:t>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844ED4" w:rsidRDefault="00844ED4" w:rsidP="00844ED4">
      <w:pPr>
        <w:pStyle w:val="ListParagraph"/>
        <w:tabs>
          <w:tab w:val="right" w:leader="underscore" w:pos="9360"/>
        </w:tabs>
      </w:pPr>
      <w:r>
        <w:tab/>
      </w:r>
    </w:p>
    <w:p w:rsidR="00BD3DDC" w:rsidRPr="00C17811" w:rsidRDefault="00BD3DDC" w:rsidP="00BD3DDC">
      <w:pPr>
        <w:pStyle w:val="ListParagraph"/>
      </w:pPr>
    </w:p>
    <w:p w:rsidR="00F96C00" w:rsidRPr="00C17811" w:rsidRDefault="00F96C00" w:rsidP="00553ED8">
      <w:pPr>
        <w:pStyle w:val="ListParagraph"/>
        <w:numPr>
          <w:ilvl w:val="0"/>
          <w:numId w:val="15"/>
        </w:numPr>
      </w:pPr>
      <w:r w:rsidRPr="00BD3DDC">
        <w:t>Do you burn crop residues?</w:t>
      </w:r>
      <w:r w:rsidRPr="00BD3DDC">
        <w:tab/>
      </w:r>
      <w:r w:rsidR="0081231D">
        <w:fldChar w:fldCharType="begin"/>
      </w:r>
      <w:r w:rsidR="0081231D">
        <w:instrText xml:space="preserve"> FORMCHECKBOX </w:instrText>
      </w:r>
      <w:r w:rsidR="0081231D">
        <w:fldChar w:fldCharType="separate"/>
      </w:r>
      <w:r w:rsidR="0081231D">
        <w:fldChar w:fldCharType="end"/>
      </w:r>
      <w:r w:rsidRPr="00553ED8">
        <w:rPr>
          <w:b/>
        </w:rPr>
        <w:fldChar w:fldCharType="begin">
          <w:ffData>
            <w:name w:val="Check64"/>
            <w:enabled/>
            <w:calcOnExit w:val="0"/>
            <w:checkBox>
              <w:sizeAuto/>
              <w:default w:val="0"/>
            </w:checkBox>
          </w:ffData>
        </w:fldChar>
      </w:r>
      <w:r w:rsidRPr="00553ED8">
        <w:rPr>
          <w:b/>
        </w:rPr>
        <w:instrText xml:space="preserve"> FORMCHECKBOX </w:instrText>
      </w:r>
      <w:r w:rsidR="0081231D">
        <w:rPr>
          <w:b/>
        </w:rPr>
      </w:r>
      <w:r w:rsidR="0081231D">
        <w:rPr>
          <w:b/>
        </w:rPr>
        <w:fldChar w:fldCharType="separate"/>
      </w:r>
      <w:r w:rsidRPr="00553ED8">
        <w:rPr>
          <w:b/>
        </w:rPr>
        <w:fldChar w:fldCharType="end"/>
      </w:r>
      <w:r w:rsidRPr="00553ED8">
        <w:rPr>
          <w:b/>
        </w:rPr>
        <w:t xml:space="preserve"> </w:t>
      </w:r>
      <w:r w:rsidRPr="00C17811">
        <w:t xml:space="preserve">No   </w:t>
      </w:r>
      <w:r w:rsidRPr="00553ED8">
        <w:rPr>
          <w:b/>
        </w:rPr>
        <w:fldChar w:fldCharType="begin">
          <w:ffData>
            <w:name w:val="Check64"/>
            <w:enabled/>
            <w:calcOnExit w:val="0"/>
            <w:checkBox>
              <w:sizeAuto/>
              <w:default w:val="0"/>
            </w:checkBox>
          </w:ffData>
        </w:fldChar>
      </w:r>
      <w:r w:rsidRPr="00553ED8">
        <w:rPr>
          <w:b/>
        </w:rPr>
        <w:instrText xml:space="preserve"> FORMCHECKBOX </w:instrText>
      </w:r>
      <w:r w:rsidR="0081231D">
        <w:rPr>
          <w:b/>
        </w:rPr>
      </w:r>
      <w:r w:rsidR="0081231D">
        <w:rPr>
          <w:b/>
        </w:rPr>
        <w:fldChar w:fldCharType="separate"/>
      </w:r>
      <w:r w:rsidRPr="00553ED8">
        <w:rPr>
          <w:b/>
        </w:rPr>
        <w:fldChar w:fldCharType="end"/>
      </w:r>
      <w:r w:rsidRPr="00553ED8">
        <w:rPr>
          <w:b/>
        </w:rPr>
        <w:t xml:space="preserve"> </w:t>
      </w:r>
      <w:r w:rsidRPr="00C17811">
        <w:t>Yes</w:t>
      </w:r>
      <w:r w:rsidR="00553ED8">
        <w:t xml:space="preserve">; </w:t>
      </w:r>
      <w:r w:rsidRPr="00C17811">
        <w:t xml:space="preserve">describe the crop, purpose, location and timing of burning. </w:t>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BD3DDC" w:rsidRDefault="00BD3DDC" w:rsidP="00BD3DDC">
      <w:pPr>
        <w:pStyle w:val="ListParagraph"/>
        <w:tabs>
          <w:tab w:val="right" w:leader="underscore" w:pos="9360"/>
        </w:tabs>
      </w:pPr>
      <w:r>
        <w:tab/>
      </w:r>
    </w:p>
    <w:p w:rsidR="00844ED4" w:rsidRDefault="00844ED4" w:rsidP="00844ED4">
      <w:pPr>
        <w:pStyle w:val="ListParagraph"/>
        <w:tabs>
          <w:tab w:val="right" w:leader="underscore" w:pos="9360"/>
        </w:tabs>
      </w:pPr>
      <w:r>
        <w:tab/>
      </w:r>
    </w:p>
    <w:p w:rsidR="00844ED4" w:rsidRDefault="00844ED4" w:rsidP="00844ED4">
      <w:pPr>
        <w:pStyle w:val="ListParagraph"/>
        <w:tabs>
          <w:tab w:val="right" w:leader="underscore" w:pos="9360"/>
        </w:tabs>
      </w:pPr>
      <w:r>
        <w:tab/>
      </w:r>
    </w:p>
    <w:p w:rsidR="00844ED4" w:rsidRDefault="00844ED4" w:rsidP="00844ED4">
      <w:pPr>
        <w:pStyle w:val="ListParagraph"/>
        <w:tabs>
          <w:tab w:val="right" w:leader="underscore" w:pos="9360"/>
        </w:tabs>
      </w:pPr>
      <w:r>
        <w:tab/>
      </w:r>
    </w:p>
    <w:p w:rsidR="00844ED4" w:rsidRDefault="00844ED4" w:rsidP="00844ED4">
      <w:pPr>
        <w:pStyle w:val="ListParagraph"/>
        <w:tabs>
          <w:tab w:val="right" w:leader="underscore" w:pos="9360"/>
        </w:tabs>
      </w:pPr>
      <w:r>
        <w:tab/>
      </w: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Pr="00401615"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F152A4" w:rsidRPr="00C17811" w:rsidRDefault="00F152A4" w:rsidP="00C17811">
      <w:pPr>
        <w:pStyle w:val="Subtitle"/>
        <w:pBdr>
          <w:top w:val="single" w:sz="6" w:space="1" w:color="auto"/>
        </w:pBdr>
        <w:shd w:val="pct25" w:color="auto" w:fill="auto"/>
        <w:tabs>
          <w:tab w:val="right" w:pos="9360"/>
        </w:tabs>
        <w:rPr>
          <w:rFonts w:ascii="Times New Roman" w:hAnsi="Times New Roman"/>
          <w:sz w:val="24"/>
          <w:szCs w:val="24"/>
          <w:lang w:val="en-US"/>
        </w:rPr>
      </w:pPr>
      <w:r w:rsidRPr="00C17811">
        <w:rPr>
          <w:rFonts w:ascii="Times New Roman" w:hAnsi="Times New Roman"/>
          <w:sz w:val="24"/>
          <w:szCs w:val="24"/>
        </w:rPr>
        <w:lastRenderedPageBreak/>
        <w:t xml:space="preserve">Prevention of Commingling &amp; Contamination   </w:t>
      </w:r>
      <w:r w:rsidRPr="00C17811">
        <w:rPr>
          <w:rFonts w:ascii="Times New Roman" w:hAnsi="Times New Roman"/>
          <w:sz w:val="24"/>
          <w:szCs w:val="24"/>
          <w:lang w:val="en-US"/>
        </w:rPr>
        <w:tab/>
      </w:r>
      <w:r w:rsidR="00844ED4">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205.2, </w:t>
      </w:r>
      <w:r w:rsidRPr="00C17811">
        <w:rPr>
          <w:rFonts w:ascii="Times New Roman" w:hAnsi="Times New Roman"/>
          <w:sz w:val="24"/>
          <w:szCs w:val="24"/>
        </w:rPr>
        <w:t>205.201(a)(5), 205.202(c)</w:t>
      </w:r>
    </w:p>
    <w:p w:rsidR="00F152A4" w:rsidRPr="00C17811" w:rsidRDefault="00F152A4" w:rsidP="00C17811">
      <w:pPr>
        <w:jc w:val="both"/>
      </w:pPr>
    </w:p>
    <w:p w:rsidR="00F152A4" w:rsidRPr="00C17811" w:rsidRDefault="00F152A4" w:rsidP="00BD5F24">
      <w:r w:rsidRPr="00C17811">
        <w:t>Describe the measures you take, including management practices and physical barriers, to minimize risks and prevent commingling or contact between organic and non-organic product, and contamination of organic product with substances prohibited in organic production and handling. Buffers must be “sufficient to prevent contamination.”</w:t>
      </w:r>
    </w:p>
    <w:p w:rsidR="00F152A4" w:rsidRPr="00C17811" w:rsidRDefault="00F152A4" w:rsidP="00C17811">
      <w:pPr>
        <w:rPr>
          <w:bCs/>
        </w:rPr>
      </w:pPr>
    </w:p>
    <w:p w:rsidR="00F152A4" w:rsidRDefault="00134735" w:rsidP="00C17811">
      <w:pPr>
        <w:rPr>
          <w:b/>
          <w:bCs/>
        </w:rPr>
      </w:pPr>
      <w:r w:rsidRPr="00C17811">
        <w:rPr>
          <w:b/>
          <w:bCs/>
        </w:rPr>
        <w:t>Irrigation Water</w:t>
      </w:r>
      <w:r w:rsidRPr="00C17811">
        <w:rPr>
          <w:b/>
          <w:bCs/>
        </w:rPr>
        <w:tab/>
      </w:r>
      <w:r w:rsidRPr="00C17811">
        <w:rPr>
          <w:b/>
          <w:bCs/>
        </w:rPr>
        <w:tab/>
      </w:r>
    </w:p>
    <w:p w:rsidR="00BD5F24" w:rsidRPr="00C17811" w:rsidRDefault="00BD5F24" w:rsidP="00C17811">
      <w:pPr>
        <w:rPr>
          <w:b/>
          <w:bCs/>
        </w:rPr>
      </w:pPr>
    </w:p>
    <w:p w:rsidR="00F152A4" w:rsidRDefault="00F152A4" w:rsidP="00C17811">
      <w:pPr>
        <w:pStyle w:val="ListParagraph"/>
        <w:numPr>
          <w:ilvl w:val="0"/>
          <w:numId w:val="16"/>
        </w:numPr>
      </w:pPr>
      <w:r w:rsidRPr="00553ED8">
        <w:rPr>
          <w:bCs/>
        </w:rPr>
        <w:t>Do you irrigate?</w:t>
      </w:r>
      <w:r w:rsidR="00BD5F24">
        <w:rPr>
          <w:bCs/>
        </w:rPr>
        <w:t xml:space="preserve"> </w:t>
      </w:r>
      <w:r w:rsidRPr="00553ED8">
        <w:rPr>
          <w:bCs/>
        </w:rPr>
        <w:fldChar w:fldCharType="begin">
          <w:ffData>
            <w:name w:val="Check226"/>
            <w:enabled/>
            <w:calcOnExit w:val="0"/>
            <w:checkBox>
              <w:sizeAuto/>
              <w:default w:val="0"/>
            </w:checkBox>
          </w:ffData>
        </w:fldChar>
      </w:r>
      <w:r w:rsidRPr="00553ED8">
        <w:rPr>
          <w:bCs/>
        </w:rPr>
        <w:instrText xml:space="preserve"> FORMCHECKBOX </w:instrText>
      </w:r>
      <w:r w:rsidR="0081231D">
        <w:rPr>
          <w:bCs/>
        </w:rPr>
      </w:r>
      <w:r w:rsidR="0081231D">
        <w:rPr>
          <w:bCs/>
        </w:rPr>
        <w:fldChar w:fldCharType="separate"/>
      </w:r>
      <w:r w:rsidRPr="00553ED8">
        <w:rPr>
          <w:bCs/>
        </w:rPr>
        <w:fldChar w:fldCharType="end"/>
      </w:r>
      <w:r w:rsidRPr="00553ED8">
        <w:rPr>
          <w:b/>
          <w:bCs/>
        </w:rPr>
        <w:fldChar w:fldCharType="begin"/>
      </w:r>
      <w:r w:rsidRPr="00553ED8">
        <w:rPr>
          <w:b/>
          <w:bCs/>
        </w:rPr>
        <w:instrText xml:space="preserve"> FORMCHECKBOX </w:instrText>
      </w:r>
      <w:r w:rsidR="0081231D">
        <w:rPr>
          <w:b/>
          <w:bCs/>
        </w:rPr>
        <w:fldChar w:fldCharType="separate"/>
      </w:r>
      <w:r w:rsidRPr="00553ED8">
        <w:rPr>
          <w:bCs/>
        </w:rPr>
        <w:fldChar w:fldCharType="end"/>
      </w:r>
      <w:r w:rsidRPr="00553ED8">
        <w:rPr>
          <w:bCs/>
        </w:rPr>
        <w:t xml:space="preserve"> </w:t>
      </w:r>
      <w:r w:rsidR="00134735">
        <w:rPr>
          <w:bCs/>
        </w:rPr>
        <w:t>No; skip to next section, Materials Storage.</w:t>
      </w:r>
      <w:r w:rsidR="009C14F7">
        <w:rPr>
          <w:bCs/>
        </w:rPr>
        <w:t xml:space="preserve"> </w:t>
      </w:r>
      <w:r w:rsidRPr="00553ED8">
        <w:rPr>
          <w:bCs/>
        </w:rPr>
        <w:fldChar w:fldCharType="begin">
          <w:ffData>
            <w:name w:val="Check226"/>
            <w:enabled/>
            <w:calcOnExit w:val="0"/>
            <w:checkBox>
              <w:sizeAuto/>
              <w:default w:val="0"/>
            </w:checkBox>
          </w:ffData>
        </w:fldChar>
      </w:r>
      <w:r w:rsidRPr="00553ED8">
        <w:rPr>
          <w:bCs/>
        </w:rPr>
        <w:instrText xml:space="preserve"> FORMCHECKBOX </w:instrText>
      </w:r>
      <w:r w:rsidR="0081231D">
        <w:rPr>
          <w:bCs/>
        </w:rPr>
      </w:r>
      <w:r w:rsidR="0081231D">
        <w:rPr>
          <w:bCs/>
        </w:rPr>
        <w:fldChar w:fldCharType="separate"/>
      </w:r>
      <w:r w:rsidRPr="00553ED8">
        <w:rPr>
          <w:bCs/>
        </w:rPr>
        <w:fldChar w:fldCharType="end"/>
      </w:r>
      <w:r w:rsidRPr="00553ED8">
        <w:rPr>
          <w:b/>
          <w:bCs/>
        </w:rPr>
        <w:fldChar w:fldCharType="begin"/>
      </w:r>
      <w:r w:rsidRPr="00553ED8">
        <w:rPr>
          <w:b/>
          <w:bCs/>
        </w:rPr>
        <w:instrText xml:space="preserve"> FORMCHECKBOX </w:instrText>
      </w:r>
      <w:r w:rsidR="0081231D">
        <w:rPr>
          <w:b/>
          <w:bCs/>
        </w:rPr>
        <w:fldChar w:fldCharType="separate"/>
      </w:r>
      <w:r w:rsidRPr="00553ED8">
        <w:rPr>
          <w:bCs/>
        </w:rPr>
        <w:fldChar w:fldCharType="end"/>
      </w:r>
      <w:r w:rsidRPr="00553ED8">
        <w:rPr>
          <w:bCs/>
        </w:rPr>
        <w:t xml:space="preserve"> </w:t>
      </w:r>
      <w:r w:rsidR="00553ED8" w:rsidRPr="00553ED8">
        <w:rPr>
          <w:bCs/>
        </w:rPr>
        <w:t xml:space="preserve">Yes; </w:t>
      </w:r>
      <w:r w:rsidRPr="00553ED8">
        <w:rPr>
          <w:bCs/>
        </w:rPr>
        <w:t>describe your irrigation system type and water s</w:t>
      </w:r>
      <w:r w:rsidRPr="00C17811">
        <w:t>ource(s) (e.g., onsite well, spring, creek, river, pond, or name of irrigation district</w:t>
      </w:r>
      <w:r w:rsidRPr="00553ED8">
        <w:rPr>
          <w:bCs/>
        </w:rPr>
        <w:t xml:space="preserve"> </w:t>
      </w:r>
      <w:r w:rsidRPr="00C17811">
        <w:t xml:space="preserve">(municipal/county/regional)): </w:t>
      </w:r>
    </w:p>
    <w:p w:rsidR="009C14F7" w:rsidRDefault="009C14F7" w:rsidP="009C14F7">
      <w:pPr>
        <w:pStyle w:val="ListParagraph"/>
        <w:tabs>
          <w:tab w:val="right" w:leader="underscore" w:pos="9360"/>
        </w:tabs>
      </w:pPr>
      <w:r>
        <w:tab/>
      </w:r>
    </w:p>
    <w:p w:rsidR="009C14F7" w:rsidRDefault="009C14F7" w:rsidP="009C14F7">
      <w:pPr>
        <w:pStyle w:val="ListParagraph"/>
        <w:tabs>
          <w:tab w:val="right" w:leader="underscore" w:pos="9360"/>
        </w:tabs>
      </w:pPr>
      <w:r>
        <w:tab/>
      </w:r>
    </w:p>
    <w:p w:rsidR="009C14F7" w:rsidRPr="00C17811" w:rsidRDefault="009C14F7" w:rsidP="009C14F7">
      <w:pPr>
        <w:pStyle w:val="ListParagraph"/>
      </w:pPr>
    </w:p>
    <w:p w:rsidR="00F152A4" w:rsidRDefault="00F152A4" w:rsidP="00C17811">
      <w:pPr>
        <w:ind w:left="720"/>
        <w:rPr>
          <w:b/>
          <w:bCs/>
        </w:rPr>
      </w:pPr>
      <w:r w:rsidRPr="00C17811">
        <w:rPr>
          <w:bCs/>
        </w:rPr>
        <w:t xml:space="preserve">If </w:t>
      </w:r>
      <w:proofErr w:type="gramStart"/>
      <w:r w:rsidRPr="00C17811">
        <w:rPr>
          <w:bCs/>
        </w:rPr>
        <w:t>Yes</w:t>
      </w:r>
      <w:proofErr w:type="gramEnd"/>
      <w:r w:rsidRPr="00C17811">
        <w:rPr>
          <w:bCs/>
        </w:rPr>
        <w:t xml:space="preserve">, </w:t>
      </w:r>
      <w:r w:rsidR="00553ED8">
        <w:rPr>
          <w:bCs/>
        </w:rPr>
        <w:t xml:space="preserve">also </w:t>
      </w:r>
      <w:r w:rsidRPr="00C17811">
        <w:t>describe how you assess and manage potential risks for contamination of irrigation water</w:t>
      </w:r>
      <w:r w:rsidRPr="00C17811">
        <w:rPr>
          <w:bCs/>
        </w:rPr>
        <w:t>:</w:t>
      </w:r>
      <w:r w:rsidRPr="00C17811">
        <w:rPr>
          <w:b/>
          <w:bCs/>
        </w:rPr>
        <w:tab/>
      </w:r>
    </w:p>
    <w:p w:rsidR="009C14F7" w:rsidRDefault="009C14F7" w:rsidP="009C14F7">
      <w:pPr>
        <w:pStyle w:val="ListParagraph"/>
        <w:tabs>
          <w:tab w:val="right" w:leader="underscore" w:pos="9360"/>
        </w:tabs>
      </w:pPr>
      <w:r>
        <w:tab/>
      </w:r>
    </w:p>
    <w:p w:rsidR="009C14F7" w:rsidRDefault="009C14F7" w:rsidP="009C14F7">
      <w:pPr>
        <w:pStyle w:val="ListParagraph"/>
        <w:tabs>
          <w:tab w:val="right" w:leader="underscore" w:pos="9360"/>
        </w:tabs>
      </w:pPr>
      <w:r>
        <w:tab/>
      </w:r>
    </w:p>
    <w:p w:rsidR="009C14F7" w:rsidRPr="00C17811" w:rsidRDefault="009C14F7" w:rsidP="00C17811">
      <w:pPr>
        <w:ind w:left="720"/>
        <w:rPr>
          <w:b/>
          <w:bCs/>
        </w:rPr>
      </w:pPr>
    </w:p>
    <w:p w:rsidR="00F152A4" w:rsidRPr="00C17811" w:rsidRDefault="00F152A4" w:rsidP="00C17811">
      <w:pPr>
        <w:pStyle w:val="ListParagraph"/>
        <w:numPr>
          <w:ilvl w:val="0"/>
          <w:numId w:val="16"/>
        </w:numPr>
        <w:rPr>
          <w:bCs/>
        </w:rPr>
      </w:pPr>
      <w:r w:rsidRPr="00C17811">
        <w:t xml:space="preserve">Do you obtain water from irrigation districts/public water sources?  </w:t>
      </w:r>
      <w:r w:rsidRPr="00C17811">
        <w:rPr>
          <w:bCs/>
        </w:rPr>
        <w:fldChar w:fldCharType="begin">
          <w:ffData>
            <w:name w:val="Check226"/>
            <w:enabled/>
            <w:calcOnExit w:val="0"/>
            <w:checkBox>
              <w:sizeAuto/>
              <w:default w:val="0"/>
            </w:checkBox>
          </w:ffData>
        </w:fldChar>
      </w:r>
      <w:r w:rsidRPr="00C17811">
        <w:rPr>
          <w:bCs/>
        </w:rPr>
        <w:instrText xml:space="preserve"> FORMCHECKBOX </w:instrText>
      </w:r>
      <w:r w:rsidR="0081231D">
        <w:rPr>
          <w:bCs/>
        </w:rPr>
      </w:r>
      <w:r w:rsidR="0081231D">
        <w:rPr>
          <w:bCs/>
        </w:rPr>
        <w:fldChar w:fldCharType="separate"/>
      </w:r>
      <w:r w:rsidRPr="00C17811">
        <w:rPr>
          <w:bCs/>
        </w:rPr>
        <w:fldChar w:fldCharType="end"/>
      </w:r>
      <w:r w:rsidRPr="00C17811">
        <w:rPr>
          <w:b/>
          <w:bCs/>
        </w:rPr>
        <w:fldChar w:fldCharType="begin"/>
      </w:r>
      <w:r w:rsidRPr="00C17811">
        <w:rPr>
          <w:b/>
          <w:bCs/>
        </w:rPr>
        <w:instrText xml:space="preserve"> FORMCHECKBOX </w:instrText>
      </w:r>
      <w:r w:rsidR="0081231D">
        <w:rPr>
          <w:b/>
          <w:bCs/>
        </w:rPr>
        <w:fldChar w:fldCharType="separate"/>
      </w:r>
      <w:r w:rsidRPr="00C17811">
        <w:rPr>
          <w:bCs/>
        </w:rPr>
        <w:fldChar w:fldCharType="end"/>
      </w:r>
      <w:r w:rsidRPr="00C17811">
        <w:rPr>
          <w:bCs/>
        </w:rPr>
        <w:t xml:space="preserve"> No</w:t>
      </w:r>
      <w:r w:rsidRPr="00C17811">
        <w:rPr>
          <w:bCs/>
        </w:rPr>
        <w:tab/>
      </w:r>
      <w:r w:rsidRPr="00C17811">
        <w:rPr>
          <w:bCs/>
        </w:rPr>
        <w:fldChar w:fldCharType="begin">
          <w:ffData>
            <w:name w:val="Check226"/>
            <w:enabled/>
            <w:calcOnExit w:val="0"/>
            <w:checkBox>
              <w:sizeAuto/>
              <w:default w:val="0"/>
            </w:checkBox>
          </w:ffData>
        </w:fldChar>
      </w:r>
      <w:r w:rsidRPr="00C17811">
        <w:rPr>
          <w:bCs/>
        </w:rPr>
        <w:instrText xml:space="preserve"> FORMCHECKBOX </w:instrText>
      </w:r>
      <w:r w:rsidR="0081231D">
        <w:rPr>
          <w:bCs/>
        </w:rPr>
      </w:r>
      <w:r w:rsidR="0081231D">
        <w:rPr>
          <w:bCs/>
        </w:rPr>
        <w:fldChar w:fldCharType="separate"/>
      </w:r>
      <w:r w:rsidRPr="00C17811">
        <w:rPr>
          <w:bCs/>
        </w:rPr>
        <w:fldChar w:fldCharType="end"/>
      </w:r>
      <w:r w:rsidRPr="00C17811">
        <w:rPr>
          <w:b/>
          <w:bCs/>
        </w:rPr>
        <w:fldChar w:fldCharType="begin"/>
      </w:r>
      <w:r w:rsidRPr="00C17811">
        <w:rPr>
          <w:b/>
          <w:bCs/>
        </w:rPr>
        <w:instrText xml:space="preserve"> FORMCHECKBOX </w:instrText>
      </w:r>
      <w:r w:rsidR="0081231D">
        <w:rPr>
          <w:b/>
          <w:bCs/>
        </w:rPr>
        <w:fldChar w:fldCharType="separate"/>
      </w:r>
      <w:r w:rsidRPr="00C17811">
        <w:rPr>
          <w:bCs/>
        </w:rPr>
        <w:fldChar w:fldCharType="end"/>
      </w:r>
      <w:r w:rsidRPr="00C17811">
        <w:rPr>
          <w:bCs/>
        </w:rPr>
        <w:t xml:space="preserve"> Yes</w:t>
      </w:r>
    </w:p>
    <w:p w:rsidR="009C14F7" w:rsidRPr="009C14F7" w:rsidRDefault="009C14F7" w:rsidP="009C14F7">
      <w:pPr>
        <w:pStyle w:val="ListParagraph"/>
      </w:pPr>
    </w:p>
    <w:p w:rsidR="00F152A4" w:rsidRPr="00C17811" w:rsidRDefault="00F152A4" w:rsidP="00C17811">
      <w:pPr>
        <w:pStyle w:val="ListParagraph"/>
        <w:numPr>
          <w:ilvl w:val="0"/>
          <w:numId w:val="16"/>
        </w:numPr>
      </w:pPr>
      <w:r w:rsidRPr="00C17811">
        <w:rPr>
          <w:bCs/>
        </w:rPr>
        <w:t xml:space="preserve">If </w:t>
      </w:r>
      <w:proofErr w:type="gramStart"/>
      <w:r w:rsidRPr="00C17811">
        <w:rPr>
          <w:bCs/>
        </w:rPr>
        <w:t>Yes</w:t>
      </w:r>
      <w:proofErr w:type="gramEnd"/>
      <w:r w:rsidRPr="00C17811">
        <w:rPr>
          <w:bCs/>
        </w:rPr>
        <w:t xml:space="preserve">, are you in contact with your irrigation district to ensure that no algaecides, fungicides or herbicides are entering your irrigation water source? </w:t>
      </w:r>
      <w:r w:rsidR="00134735">
        <w:rPr>
          <w:bCs/>
        </w:rPr>
        <w:t xml:space="preserve"> </w:t>
      </w:r>
      <w:r w:rsidR="00134735" w:rsidRPr="00C17811">
        <w:rPr>
          <w:bCs/>
        </w:rPr>
        <w:fldChar w:fldCharType="begin">
          <w:ffData>
            <w:name w:val="Check226"/>
            <w:enabled/>
            <w:calcOnExit w:val="0"/>
            <w:checkBox>
              <w:sizeAuto/>
              <w:default w:val="0"/>
            </w:checkBox>
          </w:ffData>
        </w:fldChar>
      </w:r>
      <w:r w:rsidR="00134735" w:rsidRPr="00C17811">
        <w:rPr>
          <w:bCs/>
        </w:rPr>
        <w:instrText xml:space="preserve"> FORMCHECKBOX </w:instrText>
      </w:r>
      <w:r w:rsidR="0081231D">
        <w:rPr>
          <w:bCs/>
        </w:rPr>
      </w:r>
      <w:r w:rsidR="0081231D">
        <w:rPr>
          <w:bCs/>
        </w:rPr>
        <w:fldChar w:fldCharType="separate"/>
      </w:r>
      <w:r w:rsidR="00134735" w:rsidRPr="00C17811">
        <w:rPr>
          <w:bCs/>
        </w:rPr>
        <w:fldChar w:fldCharType="end"/>
      </w:r>
      <w:r w:rsidR="00134735" w:rsidRPr="00C17811">
        <w:rPr>
          <w:b/>
          <w:bCs/>
        </w:rPr>
        <w:fldChar w:fldCharType="begin"/>
      </w:r>
      <w:r w:rsidR="00134735" w:rsidRPr="00C17811">
        <w:rPr>
          <w:b/>
          <w:bCs/>
        </w:rPr>
        <w:instrText xml:space="preserve"> FORMCHECKBOX </w:instrText>
      </w:r>
      <w:r w:rsidR="0081231D">
        <w:rPr>
          <w:b/>
          <w:bCs/>
        </w:rPr>
        <w:fldChar w:fldCharType="separate"/>
      </w:r>
      <w:r w:rsidR="00134735" w:rsidRPr="00C17811">
        <w:rPr>
          <w:bCs/>
        </w:rPr>
        <w:fldChar w:fldCharType="end"/>
      </w:r>
      <w:r w:rsidR="00134735" w:rsidRPr="00C17811">
        <w:rPr>
          <w:bCs/>
        </w:rPr>
        <w:t xml:space="preserve"> No</w:t>
      </w:r>
      <w:r w:rsidR="00134735" w:rsidRPr="00C17811">
        <w:rPr>
          <w:bCs/>
        </w:rPr>
        <w:tab/>
      </w:r>
      <w:r w:rsidR="00134735" w:rsidRPr="00C17811">
        <w:rPr>
          <w:bCs/>
        </w:rPr>
        <w:fldChar w:fldCharType="begin">
          <w:ffData>
            <w:name w:val="Check226"/>
            <w:enabled/>
            <w:calcOnExit w:val="0"/>
            <w:checkBox>
              <w:sizeAuto/>
              <w:default w:val="0"/>
            </w:checkBox>
          </w:ffData>
        </w:fldChar>
      </w:r>
      <w:r w:rsidR="00134735" w:rsidRPr="00C17811">
        <w:rPr>
          <w:bCs/>
        </w:rPr>
        <w:instrText xml:space="preserve"> FORMCHECKBOX </w:instrText>
      </w:r>
      <w:r w:rsidR="0081231D">
        <w:rPr>
          <w:bCs/>
        </w:rPr>
      </w:r>
      <w:r w:rsidR="0081231D">
        <w:rPr>
          <w:bCs/>
        </w:rPr>
        <w:fldChar w:fldCharType="separate"/>
      </w:r>
      <w:r w:rsidR="00134735" w:rsidRPr="00C17811">
        <w:rPr>
          <w:bCs/>
        </w:rPr>
        <w:fldChar w:fldCharType="end"/>
      </w:r>
      <w:r w:rsidR="00134735" w:rsidRPr="00C17811">
        <w:rPr>
          <w:b/>
          <w:bCs/>
        </w:rPr>
        <w:fldChar w:fldCharType="begin"/>
      </w:r>
      <w:r w:rsidR="00134735" w:rsidRPr="00C17811">
        <w:rPr>
          <w:b/>
          <w:bCs/>
        </w:rPr>
        <w:instrText xml:space="preserve"> FORMCHECKBOX </w:instrText>
      </w:r>
      <w:r w:rsidR="0081231D">
        <w:rPr>
          <w:b/>
          <w:bCs/>
        </w:rPr>
        <w:fldChar w:fldCharType="separate"/>
      </w:r>
      <w:r w:rsidR="00134735" w:rsidRPr="00C17811">
        <w:rPr>
          <w:bCs/>
        </w:rPr>
        <w:fldChar w:fldCharType="end"/>
      </w:r>
      <w:r w:rsidR="00134735" w:rsidRPr="00C17811">
        <w:rPr>
          <w:bCs/>
        </w:rPr>
        <w:t xml:space="preserve"> Yes</w:t>
      </w:r>
    </w:p>
    <w:p w:rsidR="009C14F7" w:rsidRPr="009C14F7" w:rsidRDefault="009C14F7" w:rsidP="009C14F7">
      <w:pPr>
        <w:pStyle w:val="ListParagraph"/>
        <w:rPr>
          <w:bCs/>
        </w:rPr>
      </w:pPr>
    </w:p>
    <w:p w:rsidR="00F152A4" w:rsidRDefault="00F152A4" w:rsidP="009C14F7">
      <w:pPr>
        <w:pStyle w:val="ListParagraph"/>
        <w:numPr>
          <w:ilvl w:val="0"/>
          <w:numId w:val="16"/>
        </w:numPr>
        <w:rPr>
          <w:bCs/>
        </w:rPr>
      </w:pPr>
      <w:r w:rsidRPr="009C14F7">
        <w:t xml:space="preserve">If you have a split operation, do you </w:t>
      </w:r>
      <w:proofErr w:type="spellStart"/>
      <w:proofErr w:type="gramStart"/>
      <w:r w:rsidRPr="009C14F7">
        <w:t>chemigate</w:t>
      </w:r>
      <w:proofErr w:type="spellEnd"/>
      <w:r w:rsidRPr="009C14F7">
        <w:t>,</w:t>
      </w:r>
      <w:proofErr w:type="gramEnd"/>
      <w:r w:rsidRPr="009C14F7">
        <w:t xml:space="preserve"> or </w:t>
      </w:r>
      <w:proofErr w:type="spellStart"/>
      <w:r w:rsidRPr="009C14F7">
        <w:t>fertigate</w:t>
      </w:r>
      <w:proofErr w:type="spellEnd"/>
      <w:r w:rsidRPr="009C14F7">
        <w:t xml:space="preserve"> with prohibited substances during non-organic production? </w:t>
      </w:r>
      <w:r w:rsidRPr="009C14F7">
        <w:rPr>
          <w:bCs/>
        </w:rPr>
        <w:fldChar w:fldCharType="begin">
          <w:ffData>
            <w:name w:val="Check226"/>
            <w:enabled/>
            <w:calcOnExit w:val="0"/>
            <w:checkBox>
              <w:sizeAuto/>
              <w:default w:val="0"/>
            </w:checkBox>
          </w:ffData>
        </w:fldChar>
      </w:r>
      <w:r w:rsidRPr="009C14F7">
        <w:rPr>
          <w:bCs/>
        </w:rPr>
        <w:instrText xml:space="preserve"> FORMCHECKBOX </w:instrText>
      </w:r>
      <w:r w:rsidR="0081231D">
        <w:rPr>
          <w:bCs/>
        </w:rPr>
      </w:r>
      <w:r w:rsidR="0081231D">
        <w:rPr>
          <w:bCs/>
        </w:rPr>
        <w:fldChar w:fldCharType="separate"/>
      </w:r>
      <w:r w:rsidRPr="009C14F7">
        <w:rPr>
          <w:bCs/>
        </w:rPr>
        <w:fldChar w:fldCharType="end"/>
      </w:r>
      <w:r w:rsidRPr="009C14F7">
        <w:rPr>
          <w:b/>
          <w:bCs/>
        </w:rPr>
        <w:fldChar w:fldCharType="begin"/>
      </w:r>
      <w:r w:rsidRPr="009C14F7">
        <w:rPr>
          <w:b/>
          <w:bCs/>
        </w:rPr>
        <w:instrText xml:space="preserve"> FORMCHECKBOX </w:instrText>
      </w:r>
      <w:r w:rsidR="0081231D">
        <w:rPr>
          <w:b/>
          <w:bCs/>
        </w:rPr>
        <w:fldChar w:fldCharType="separate"/>
      </w:r>
      <w:r w:rsidRPr="009C14F7">
        <w:rPr>
          <w:bCs/>
        </w:rPr>
        <w:fldChar w:fldCharType="end"/>
      </w:r>
      <w:r w:rsidRPr="009C14F7">
        <w:rPr>
          <w:bCs/>
        </w:rPr>
        <w:t xml:space="preserve">  </w:t>
      </w:r>
      <w:proofErr w:type="gramStart"/>
      <w:r w:rsidRPr="009C14F7">
        <w:rPr>
          <w:bCs/>
        </w:rPr>
        <w:t xml:space="preserve">No  </w:t>
      </w:r>
      <w:r w:rsidRPr="009C14F7">
        <w:rPr>
          <w:bCs/>
        </w:rPr>
        <w:fldChar w:fldCharType="begin">
          <w:ffData>
            <w:name w:val="Check226"/>
            <w:enabled/>
            <w:calcOnExit w:val="0"/>
            <w:checkBox>
              <w:sizeAuto/>
              <w:default w:val="0"/>
            </w:checkBox>
          </w:ffData>
        </w:fldChar>
      </w:r>
      <w:r w:rsidRPr="009C14F7">
        <w:rPr>
          <w:bCs/>
        </w:rPr>
        <w:instrText xml:space="preserve"> FORMCHECKBOX </w:instrText>
      </w:r>
      <w:r w:rsidR="0081231D">
        <w:rPr>
          <w:bCs/>
        </w:rPr>
      </w:r>
      <w:r w:rsidR="0081231D">
        <w:rPr>
          <w:bCs/>
        </w:rPr>
        <w:fldChar w:fldCharType="separate"/>
      </w:r>
      <w:r w:rsidRPr="009C14F7">
        <w:rPr>
          <w:bCs/>
        </w:rPr>
        <w:fldChar w:fldCharType="end"/>
      </w:r>
      <w:r w:rsidRPr="009C14F7">
        <w:rPr>
          <w:b/>
          <w:bCs/>
        </w:rPr>
        <w:fldChar w:fldCharType="begin"/>
      </w:r>
      <w:r w:rsidRPr="009C14F7">
        <w:rPr>
          <w:b/>
          <w:bCs/>
        </w:rPr>
        <w:instrText xml:space="preserve"> FORMCHECKBOX </w:instrText>
      </w:r>
      <w:r w:rsidR="0081231D">
        <w:rPr>
          <w:b/>
          <w:bCs/>
        </w:rPr>
        <w:fldChar w:fldCharType="separate"/>
      </w:r>
      <w:r w:rsidRPr="009C14F7">
        <w:rPr>
          <w:bCs/>
        </w:rPr>
        <w:fldChar w:fldCharType="end"/>
      </w:r>
      <w:r w:rsidRPr="009C14F7">
        <w:rPr>
          <w:bCs/>
        </w:rPr>
        <w:t xml:space="preserve"> Yes   </w:t>
      </w:r>
      <w:r w:rsidRPr="009C14F7">
        <w:rPr>
          <w:bCs/>
        </w:rPr>
        <w:fldChar w:fldCharType="begin">
          <w:ffData>
            <w:name w:val="Check226"/>
            <w:enabled/>
            <w:calcOnExit w:val="0"/>
            <w:checkBox>
              <w:sizeAuto/>
              <w:default w:val="0"/>
            </w:checkBox>
          </w:ffData>
        </w:fldChar>
      </w:r>
      <w:r w:rsidRPr="009C14F7">
        <w:rPr>
          <w:bCs/>
        </w:rPr>
        <w:instrText xml:space="preserve"> FORMCHECKBOX </w:instrText>
      </w:r>
      <w:r w:rsidR="0081231D">
        <w:rPr>
          <w:bCs/>
        </w:rPr>
      </w:r>
      <w:r w:rsidR="0081231D">
        <w:rPr>
          <w:bCs/>
        </w:rPr>
        <w:fldChar w:fldCharType="separate"/>
      </w:r>
      <w:r w:rsidRPr="009C14F7">
        <w:rPr>
          <w:bCs/>
        </w:rPr>
        <w:fldChar w:fldCharType="end"/>
      </w:r>
      <w:r w:rsidRPr="009C14F7">
        <w:rPr>
          <w:b/>
          <w:bCs/>
        </w:rPr>
        <w:fldChar w:fldCharType="begin"/>
      </w:r>
      <w:r w:rsidRPr="009C14F7">
        <w:rPr>
          <w:b/>
          <w:bCs/>
        </w:rPr>
        <w:instrText xml:space="preserve"> FORMCHECKBOX </w:instrText>
      </w:r>
      <w:r w:rsidR="0081231D">
        <w:rPr>
          <w:b/>
          <w:bCs/>
        </w:rPr>
        <w:fldChar w:fldCharType="separate"/>
      </w:r>
      <w:r w:rsidRPr="009C14F7">
        <w:rPr>
          <w:bCs/>
        </w:rPr>
        <w:fldChar w:fldCharType="end"/>
      </w:r>
      <w:r w:rsidR="00A90635" w:rsidRPr="009C14F7">
        <w:rPr>
          <w:bCs/>
        </w:rPr>
        <w:t xml:space="preserve"> Not applicable</w:t>
      </w:r>
      <w:proofErr w:type="gramEnd"/>
      <w:r w:rsidRPr="009C14F7">
        <w:rPr>
          <w:bCs/>
        </w:rPr>
        <w:t>; all organic operation.</w:t>
      </w:r>
    </w:p>
    <w:p w:rsidR="009C14F7" w:rsidRPr="009C14F7" w:rsidRDefault="009C14F7" w:rsidP="009C14F7">
      <w:pPr>
        <w:pStyle w:val="ListParagraph"/>
        <w:rPr>
          <w:bCs/>
        </w:rPr>
      </w:pPr>
    </w:p>
    <w:p w:rsidR="00F152A4" w:rsidRDefault="00F152A4" w:rsidP="00C17811">
      <w:pPr>
        <w:pStyle w:val="ListParagraph"/>
        <w:numPr>
          <w:ilvl w:val="0"/>
          <w:numId w:val="16"/>
        </w:numPr>
      </w:pPr>
      <w:r w:rsidRPr="009C14F7">
        <w:t xml:space="preserve">If yes, how do you prevent the contamination of organic products? </w:t>
      </w:r>
    </w:p>
    <w:p w:rsidR="001A2F32" w:rsidRDefault="001A2F32" w:rsidP="001A2F32">
      <w:pPr>
        <w:pStyle w:val="ListParagraph"/>
        <w:tabs>
          <w:tab w:val="right" w:leader="underscore" w:pos="9360"/>
        </w:tabs>
      </w:pPr>
      <w:r>
        <w:tab/>
      </w:r>
    </w:p>
    <w:p w:rsidR="001A2F32" w:rsidRDefault="001A2F32" w:rsidP="001A2F32">
      <w:pPr>
        <w:pStyle w:val="ListParagraph"/>
        <w:tabs>
          <w:tab w:val="right" w:leader="underscore" w:pos="9360"/>
        </w:tabs>
      </w:pPr>
      <w:r>
        <w:tab/>
      </w:r>
    </w:p>
    <w:p w:rsidR="00F152A4" w:rsidRPr="00C17811" w:rsidRDefault="00F152A4" w:rsidP="00C17811">
      <w:pPr>
        <w:rPr>
          <w:b/>
        </w:rPr>
      </w:pPr>
    </w:p>
    <w:p w:rsidR="00F152A4" w:rsidRDefault="00134735" w:rsidP="00C17811">
      <w:pPr>
        <w:rPr>
          <w:b/>
        </w:rPr>
      </w:pPr>
      <w:r w:rsidRPr="00C17811">
        <w:rPr>
          <w:b/>
        </w:rPr>
        <w:t>Materials Storage</w:t>
      </w:r>
    </w:p>
    <w:p w:rsidR="00553ED8" w:rsidRPr="00C17811" w:rsidRDefault="00553ED8" w:rsidP="00C17811">
      <w:pPr>
        <w:rPr>
          <w:b/>
        </w:rPr>
      </w:pPr>
    </w:p>
    <w:p w:rsidR="00F152A4" w:rsidRDefault="00F152A4" w:rsidP="00C17811">
      <w:pPr>
        <w:pStyle w:val="ListParagraph"/>
        <w:numPr>
          <w:ilvl w:val="0"/>
          <w:numId w:val="16"/>
        </w:numPr>
        <w:rPr>
          <w:bCs/>
        </w:rPr>
      </w:pPr>
      <w:r w:rsidRPr="001A2F32">
        <w:t xml:space="preserve">Do you store any prohibited materials on farm?  </w:t>
      </w:r>
      <w:r w:rsidRPr="001A2F32">
        <w:rPr>
          <w:bCs/>
        </w:rPr>
        <w:fldChar w:fldCharType="begin">
          <w:ffData>
            <w:name w:val="Check226"/>
            <w:enabled/>
            <w:calcOnExit w:val="0"/>
            <w:checkBox>
              <w:sizeAuto/>
              <w:default w:val="0"/>
            </w:checkBox>
          </w:ffData>
        </w:fldChar>
      </w:r>
      <w:r w:rsidRPr="001A2F32">
        <w:rPr>
          <w:bCs/>
        </w:rPr>
        <w:instrText xml:space="preserve"> FORMCHECKBOX </w:instrText>
      </w:r>
      <w:r w:rsidR="0081231D">
        <w:rPr>
          <w:bCs/>
        </w:rPr>
      </w:r>
      <w:r w:rsidR="0081231D">
        <w:rPr>
          <w:bCs/>
        </w:rPr>
        <w:fldChar w:fldCharType="separate"/>
      </w:r>
      <w:r w:rsidRPr="001A2F32">
        <w:rPr>
          <w:bCs/>
        </w:rPr>
        <w:fldChar w:fldCharType="end"/>
      </w:r>
      <w:r w:rsidRPr="001A2F32">
        <w:rPr>
          <w:bCs/>
        </w:rPr>
        <w:fldChar w:fldCharType="begin"/>
      </w:r>
      <w:r w:rsidRPr="001A2F32">
        <w:rPr>
          <w:bCs/>
        </w:rPr>
        <w:instrText xml:space="preserve"> FORMCHECKBOX </w:instrText>
      </w:r>
      <w:r w:rsidR="0081231D">
        <w:rPr>
          <w:bCs/>
        </w:rPr>
        <w:fldChar w:fldCharType="separate"/>
      </w:r>
      <w:r w:rsidRPr="001A2F32">
        <w:rPr>
          <w:bCs/>
        </w:rPr>
        <w:fldChar w:fldCharType="end"/>
      </w:r>
      <w:r w:rsidRPr="001A2F32">
        <w:rPr>
          <w:bCs/>
        </w:rPr>
        <w:t xml:space="preserve"> Yes</w:t>
      </w:r>
      <w:r w:rsidRPr="001A2F32">
        <w:rPr>
          <w:bCs/>
        </w:rPr>
        <w:tab/>
      </w:r>
      <w:r w:rsidRPr="001A2F32">
        <w:rPr>
          <w:bCs/>
        </w:rPr>
        <w:fldChar w:fldCharType="begin">
          <w:ffData>
            <w:name w:val="Check226"/>
            <w:enabled/>
            <w:calcOnExit w:val="0"/>
            <w:checkBox>
              <w:sizeAuto/>
              <w:default w:val="0"/>
            </w:checkBox>
          </w:ffData>
        </w:fldChar>
      </w:r>
      <w:r w:rsidRPr="001A2F32">
        <w:rPr>
          <w:bCs/>
        </w:rPr>
        <w:instrText xml:space="preserve"> FORMCHECKBOX </w:instrText>
      </w:r>
      <w:r w:rsidR="0081231D">
        <w:rPr>
          <w:bCs/>
        </w:rPr>
      </w:r>
      <w:r w:rsidR="0081231D">
        <w:rPr>
          <w:bCs/>
        </w:rPr>
        <w:fldChar w:fldCharType="separate"/>
      </w:r>
      <w:r w:rsidRPr="001A2F32">
        <w:rPr>
          <w:bCs/>
        </w:rPr>
        <w:fldChar w:fldCharType="end"/>
      </w:r>
      <w:r w:rsidRPr="001A2F32">
        <w:rPr>
          <w:bCs/>
        </w:rPr>
        <w:fldChar w:fldCharType="begin"/>
      </w:r>
      <w:r w:rsidRPr="001A2F32">
        <w:rPr>
          <w:bCs/>
        </w:rPr>
        <w:instrText xml:space="preserve"> FORMCHECKBOX </w:instrText>
      </w:r>
      <w:r w:rsidR="0081231D">
        <w:rPr>
          <w:bCs/>
        </w:rPr>
        <w:fldChar w:fldCharType="separate"/>
      </w:r>
      <w:r w:rsidRPr="001A2F32">
        <w:rPr>
          <w:bCs/>
        </w:rPr>
        <w:fldChar w:fldCharType="end"/>
      </w:r>
      <w:r w:rsidRPr="001A2F32">
        <w:rPr>
          <w:bCs/>
        </w:rPr>
        <w:t xml:space="preserve"> No</w:t>
      </w:r>
      <w:r w:rsidR="00A90635" w:rsidRPr="001A2F32">
        <w:rPr>
          <w:bCs/>
        </w:rPr>
        <w:t>; skip to question 8.</w:t>
      </w:r>
      <w:r w:rsidRPr="001A2F32">
        <w:rPr>
          <w:bCs/>
        </w:rPr>
        <w:t xml:space="preserve">  </w:t>
      </w:r>
    </w:p>
    <w:p w:rsidR="001A2F32" w:rsidRPr="001A2F32" w:rsidRDefault="001A2F32" w:rsidP="001A2F32">
      <w:pPr>
        <w:pStyle w:val="ListParagraph"/>
        <w:rPr>
          <w:bCs/>
        </w:rPr>
      </w:pPr>
    </w:p>
    <w:p w:rsidR="00F152A4" w:rsidRPr="001A2F32" w:rsidRDefault="00F152A4" w:rsidP="00C17811">
      <w:pPr>
        <w:pStyle w:val="ListParagraph"/>
        <w:numPr>
          <w:ilvl w:val="0"/>
          <w:numId w:val="16"/>
        </w:numPr>
      </w:pPr>
      <w:r w:rsidRPr="001A2F32">
        <w:rPr>
          <w:bCs/>
        </w:rPr>
        <w:t xml:space="preserve">If </w:t>
      </w:r>
      <w:proofErr w:type="gramStart"/>
      <w:r w:rsidRPr="001A2F32">
        <w:rPr>
          <w:bCs/>
        </w:rPr>
        <w:t>Yes</w:t>
      </w:r>
      <w:proofErr w:type="gramEnd"/>
      <w:r w:rsidRPr="001A2F32">
        <w:rPr>
          <w:bCs/>
        </w:rPr>
        <w:t>, how do you clearly identify and separate allowed and prohibited materials?</w:t>
      </w:r>
    </w:p>
    <w:p w:rsidR="001A2F32" w:rsidRDefault="001A2F32" w:rsidP="001A2F32">
      <w:pPr>
        <w:pStyle w:val="ListParagraph"/>
        <w:tabs>
          <w:tab w:val="right" w:leader="underscore" w:pos="9360"/>
        </w:tabs>
      </w:pPr>
      <w:r>
        <w:tab/>
      </w:r>
    </w:p>
    <w:p w:rsidR="001A2F32" w:rsidRDefault="001A2F32" w:rsidP="001A2F32">
      <w:pPr>
        <w:pStyle w:val="ListParagraph"/>
        <w:tabs>
          <w:tab w:val="right" w:leader="underscore" w:pos="9360"/>
        </w:tabs>
      </w:pPr>
      <w:r>
        <w:tab/>
      </w:r>
    </w:p>
    <w:p w:rsidR="001A2F32" w:rsidRDefault="001A2F32" w:rsidP="001A2F32">
      <w:pPr>
        <w:pStyle w:val="ListParagraph"/>
        <w:tabs>
          <w:tab w:val="right" w:leader="underscore" w:pos="9360"/>
        </w:tabs>
      </w:pPr>
      <w:r>
        <w:rPr>
          <w:b/>
        </w:rPr>
        <w:tab/>
      </w:r>
      <w:r>
        <w:tab/>
      </w:r>
    </w:p>
    <w:p w:rsidR="001A2F32" w:rsidRDefault="001A2F32" w:rsidP="001A2F32">
      <w:pPr>
        <w:pStyle w:val="ListParagraph"/>
        <w:tabs>
          <w:tab w:val="right" w:leader="underscore" w:pos="9360"/>
        </w:tabs>
      </w:pPr>
      <w:r>
        <w:tab/>
      </w:r>
    </w:p>
    <w:p w:rsidR="00F152A4" w:rsidRDefault="00F152A4" w:rsidP="001A2F32">
      <w:pPr>
        <w:tabs>
          <w:tab w:val="left" w:pos="1248"/>
        </w:tabs>
        <w:rPr>
          <w:b/>
        </w:rPr>
      </w:pPr>
    </w:p>
    <w:p w:rsidR="001A2F32" w:rsidRDefault="001A2F32" w:rsidP="001A2F32">
      <w:pPr>
        <w:tabs>
          <w:tab w:val="left" w:pos="1248"/>
        </w:tabs>
        <w:rPr>
          <w:b/>
        </w:rPr>
      </w:pPr>
    </w:p>
    <w:p w:rsidR="001A2F32" w:rsidRPr="00C17811" w:rsidRDefault="001A2F32" w:rsidP="001A2F32">
      <w:pPr>
        <w:tabs>
          <w:tab w:val="left" w:pos="1248"/>
        </w:tabs>
        <w:rPr>
          <w:b/>
        </w:rPr>
      </w:pPr>
    </w:p>
    <w:p w:rsidR="00F152A4" w:rsidRDefault="00134735" w:rsidP="00C17811">
      <w:pPr>
        <w:rPr>
          <w:b/>
        </w:rPr>
      </w:pPr>
      <w:r>
        <w:rPr>
          <w:b/>
        </w:rPr>
        <w:lastRenderedPageBreak/>
        <w:t>Equipment a</w:t>
      </w:r>
      <w:r w:rsidRPr="00C17811">
        <w:rPr>
          <w:b/>
        </w:rPr>
        <w:t>nd Conta</w:t>
      </w:r>
      <w:r>
        <w:rPr>
          <w:b/>
        </w:rPr>
        <w:t>iners: Production, Application a</w:t>
      </w:r>
      <w:r w:rsidRPr="00C17811">
        <w:rPr>
          <w:b/>
        </w:rPr>
        <w:t xml:space="preserve">nd Harvest </w:t>
      </w:r>
    </w:p>
    <w:p w:rsidR="00553ED8" w:rsidRPr="00C17811" w:rsidRDefault="00553ED8" w:rsidP="00C17811">
      <w:pPr>
        <w:rPr>
          <w:b/>
        </w:rPr>
      </w:pPr>
    </w:p>
    <w:p w:rsidR="00F152A4" w:rsidRPr="00C03D41" w:rsidRDefault="00F152A4" w:rsidP="00C17811">
      <w:pPr>
        <w:pStyle w:val="ListParagraph"/>
        <w:numPr>
          <w:ilvl w:val="0"/>
          <w:numId w:val="16"/>
        </w:numPr>
      </w:pPr>
      <w:r w:rsidRPr="00C03D41">
        <w:t>Do you use (own/rent/contract) any equipment (seeders, fertilizer or pesticide applicators, harvest equipment or containers) that is also used for non-organic production?</w:t>
      </w:r>
    </w:p>
    <w:p w:rsidR="00F152A4" w:rsidRPr="00C17811" w:rsidRDefault="00F152A4" w:rsidP="00C17811">
      <w:pPr>
        <w:ind w:left="720"/>
      </w:pPr>
      <w:r w:rsidRPr="00C17811">
        <w:fldChar w:fldCharType="begin">
          <w:ffData>
            <w:name w:val="Check22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t xml:space="preserve">  </w:t>
      </w:r>
      <w:r w:rsidRPr="00C17811">
        <w:t xml:space="preserve">No; all equipment is dedicated to organic.  </w:t>
      </w:r>
    </w:p>
    <w:p w:rsidR="00F152A4" w:rsidRDefault="00F152A4" w:rsidP="00C17811">
      <w:pPr>
        <w:ind w:left="1080" w:hanging="360"/>
      </w:pPr>
      <w:r w:rsidRPr="00C17811">
        <w:fldChar w:fldCharType="begin">
          <w:ffData>
            <w:name w:val="Check22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t xml:space="preserve">  </w:t>
      </w:r>
      <w:r w:rsidRPr="00C17811">
        <w:t>Yes; please maintain cleaning records for equipment that is also used for non-organic production. These will be reviewed at inspection.</w:t>
      </w:r>
    </w:p>
    <w:p w:rsidR="00C03D41" w:rsidRPr="00C17811" w:rsidRDefault="00C03D41" w:rsidP="00C17811">
      <w:pPr>
        <w:ind w:left="1080" w:hanging="360"/>
      </w:pPr>
    </w:p>
    <w:p w:rsidR="00F152A4" w:rsidRDefault="00F152A4" w:rsidP="00C17811">
      <w:pPr>
        <w:pStyle w:val="ListParagraph"/>
        <w:numPr>
          <w:ilvl w:val="0"/>
          <w:numId w:val="16"/>
        </w:numPr>
        <w:rPr>
          <w:bCs/>
        </w:rPr>
      </w:pPr>
      <w:r w:rsidRPr="00C03D41">
        <w:rPr>
          <w:bCs/>
        </w:rPr>
        <w:t xml:space="preserve">Describe your harvest practices and list the equipment and containers used: </w:t>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rPr>
          <w:b/>
        </w:rPr>
        <w:tab/>
      </w:r>
      <w:r>
        <w:tab/>
      </w:r>
    </w:p>
    <w:p w:rsidR="00C03D41" w:rsidRDefault="00C03D41" w:rsidP="00C03D41">
      <w:pPr>
        <w:pStyle w:val="ListParagraph"/>
        <w:tabs>
          <w:tab w:val="right" w:leader="underscore" w:pos="9360"/>
        </w:tabs>
      </w:pPr>
      <w:r>
        <w:tab/>
      </w:r>
    </w:p>
    <w:p w:rsidR="00C03D41" w:rsidRPr="00C03D41" w:rsidRDefault="00C03D41" w:rsidP="00C03D41">
      <w:pPr>
        <w:pStyle w:val="ListParagraph"/>
        <w:rPr>
          <w:bCs/>
        </w:rPr>
      </w:pPr>
    </w:p>
    <w:p w:rsidR="00F152A4" w:rsidRDefault="00F152A4" w:rsidP="00C17811">
      <w:pPr>
        <w:pStyle w:val="ListParagraph"/>
        <w:numPr>
          <w:ilvl w:val="0"/>
          <w:numId w:val="16"/>
        </w:numPr>
      </w:pPr>
      <w:r w:rsidRPr="00C03D41">
        <w:t>Do you use the service of custom applicators (pesticides, fertilizers, other) or harvesters?</w:t>
      </w:r>
      <w:r w:rsidR="00A90635" w:rsidRPr="00C03D41">
        <w:t xml:space="preserve">  </w:t>
      </w:r>
      <w:r w:rsidRPr="00C03D41">
        <w:fldChar w:fldCharType="begin">
          <w:ffData>
            <w:name w:val="Check225"/>
            <w:enabled/>
            <w:calcOnExit w:val="0"/>
            <w:checkBox>
              <w:sizeAuto/>
              <w:default w:val="0"/>
            </w:checkBox>
          </w:ffData>
        </w:fldChar>
      </w:r>
      <w:r w:rsidRPr="00C03D41">
        <w:instrText xml:space="preserve"> FORMCHECKBOX </w:instrText>
      </w:r>
      <w:r w:rsidR="0081231D">
        <w:fldChar w:fldCharType="separate"/>
      </w:r>
      <w:r w:rsidRPr="00C03D41">
        <w:fldChar w:fldCharType="end"/>
      </w:r>
      <w:r w:rsidR="0081231D">
        <w:fldChar w:fldCharType="begin"/>
      </w:r>
      <w:r w:rsidR="0081231D">
        <w:instrText xml:space="preserve"> FORMCHECKBOX </w:instrText>
      </w:r>
      <w:r w:rsidR="0081231D">
        <w:fldChar w:fldCharType="separate"/>
      </w:r>
      <w:r w:rsidR="0081231D">
        <w:fldChar w:fldCharType="end"/>
      </w:r>
      <w:r w:rsidRPr="00C03D41">
        <w:t xml:space="preserve">  No</w:t>
      </w:r>
      <w:r w:rsidRPr="00C03D41">
        <w:tab/>
      </w:r>
      <w:r w:rsidR="00C03D41">
        <w:t xml:space="preserve"> </w:t>
      </w:r>
      <w:r w:rsidRPr="00C03D41">
        <w:fldChar w:fldCharType="begin">
          <w:ffData>
            <w:name w:val="Check225"/>
            <w:enabled/>
            <w:calcOnExit w:val="0"/>
            <w:checkBox>
              <w:sizeAuto/>
              <w:default w:val="0"/>
            </w:checkBox>
          </w:ffData>
        </w:fldChar>
      </w:r>
      <w:r w:rsidRPr="00C03D41">
        <w:instrText xml:space="preserve"> FORMCHECKBOX </w:instrText>
      </w:r>
      <w:r w:rsidR="0081231D">
        <w:fldChar w:fldCharType="separate"/>
      </w:r>
      <w:r w:rsidRPr="00C03D41">
        <w:fldChar w:fldCharType="end"/>
      </w:r>
      <w:r w:rsidR="0081231D">
        <w:fldChar w:fldCharType="begin"/>
      </w:r>
      <w:r w:rsidR="0081231D">
        <w:instrText xml:space="preserve"> FORMCHECKBOX </w:instrText>
      </w:r>
      <w:r w:rsidR="0081231D">
        <w:fldChar w:fldCharType="separate"/>
      </w:r>
      <w:r w:rsidR="0081231D">
        <w:fldChar w:fldCharType="end"/>
      </w:r>
      <w:r w:rsidRPr="00C03D41">
        <w:t xml:space="preserve">  Yes; describe the service and how you monitor the prevention</w:t>
      </w:r>
      <w:r w:rsidRPr="00C17811">
        <w:t xml:space="preserve"> of contamination or commingling:</w:t>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rPr>
          <w:b/>
        </w:rPr>
        <w:tab/>
      </w:r>
      <w:r>
        <w:tab/>
      </w:r>
    </w:p>
    <w:p w:rsidR="00C03D41" w:rsidRDefault="00C03D41" w:rsidP="00C03D41">
      <w:pPr>
        <w:pStyle w:val="ListParagraph"/>
        <w:tabs>
          <w:tab w:val="right" w:leader="underscore" w:pos="9360"/>
        </w:tabs>
      </w:pPr>
      <w:r>
        <w:tab/>
      </w:r>
    </w:p>
    <w:p w:rsidR="00C03D41" w:rsidRPr="00C17811" w:rsidRDefault="00C03D41" w:rsidP="00C03D41">
      <w:pPr>
        <w:pStyle w:val="ListParagraph"/>
      </w:pPr>
    </w:p>
    <w:p w:rsidR="00F152A4" w:rsidRPr="00C03D41" w:rsidRDefault="00F152A4" w:rsidP="00C17811">
      <w:pPr>
        <w:pStyle w:val="ListParagraph"/>
        <w:numPr>
          <w:ilvl w:val="0"/>
          <w:numId w:val="16"/>
        </w:numPr>
        <w:jc w:val="both"/>
      </w:pPr>
      <w:r w:rsidRPr="00C03D41">
        <w:rPr>
          <w:bCs/>
        </w:rPr>
        <w:t>If any equipment or container is shared with non-organic products, describe how you prevent commingling and contamination.</w:t>
      </w:r>
      <w:r w:rsidRPr="00C03D41">
        <w:t xml:space="preserve"> </w:t>
      </w:r>
    </w:p>
    <w:p w:rsidR="00F152A4" w:rsidRDefault="00F152A4" w:rsidP="00C03D41">
      <w:pPr>
        <w:tabs>
          <w:tab w:val="right" w:pos="9360"/>
        </w:tabs>
        <w:ind w:left="360" w:firstLine="360"/>
        <w:jc w:val="both"/>
        <w:rPr>
          <w:bCs/>
        </w:rPr>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Cs/>
        </w:rPr>
        <w:t xml:space="preserve"> Not applicable; all equipment and containers are dedicated to organic product. </w:t>
      </w:r>
      <w:r w:rsidR="00C03D41">
        <w:rPr>
          <w:bCs/>
        </w:rPr>
        <w:tab/>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rPr>
          <w:b/>
        </w:rPr>
        <w:tab/>
      </w:r>
      <w:r>
        <w:tab/>
      </w:r>
    </w:p>
    <w:p w:rsidR="00C03D41" w:rsidRDefault="00C03D41" w:rsidP="00C03D41">
      <w:pPr>
        <w:pStyle w:val="ListParagraph"/>
        <w:tabs>
          <w:tab w:val="right" w:leader="underscore" w:pos="9360"/>
        </w:tabs>
      </w:pPr>
      <w:r>
        <w:tab/>
      </w:r>
    </w:p>
    <w:p w:rsidR="00F152A4" w:rsidRPr="00C17811" w:rsidRDefault="00F152A4" w:rsidP="00C17811"/>
    <w:p w:rsidR="00F152A4" w:rsidRDefault="00A90635" w:rsidP="00C17811">
      <w:r w:rsidRPr="00C17811">
        <w:rPr>
          <w:b/>
        </w:rPr>
        <w:t>Transport</w:t>
      </w:r>
      <w:r w:rsidR="00F152A4" w:rsidRPr="00C17811">
        <w:tab/>
      </w:r>
      <w:r w:rsidR="00F152A4" w:rsidRPr="00C17811">
        <w:rPr>
          <w:b/>
        </w:rPr>
        <w:t xml:space="preserve">     </w:t>
      </w:r>
      <w:r w:rsidR="00F152A4" w:rsidRPr="00C17811">
        <w:rPr>
          <w:b/>
        </w:rPr>
        <w:tab/>
      </w:r>
      <w:r w:rsidR="00F152A4" w:rsidRPr="00C17811">
        <w:rPr>
          <w:b/>
        </w:rPr>
        <w:tab/>
      </w:r>
      <w:r w:rsidR="00F152A4" w:rsidRPr="00C17811">
        <w:fldChar w:fldCharType="begin">
          <w:ffData>
            <w:name w:val="Check484"/>
            <w:enabled/>
            <w:calcOnExit w:val="0"/>
            <w:checkBox>
              <w:sizeAuto/>
              <w:default w:val="0"/>
            </w:checkBox>
          </w:ffData>
        </w:fldChar>
      </w:r>
      <w:r w:rsidR="00F152A4" w:rsidRPr="00C17811">
        <w:instrText xml:space="preserve"> FORMCHECKBOX </w:instrText>
      </w:r>
      <w:r w:rsidR="0081231D">
        <w:fldChar w:fldCharType="separate"/>
      </w:r>
      <w:r w:rsidR="00F152A4" w:rsidRPr="00C17811">
        <w:fldChar w:fldCharType="end"/>
      </w:r>
      <w:r w:rsidR="00F152A4" w:rsidRPr="00C17811">
        <w:t xml:space="preserve"> Not applicable; crops/products are sold before transport  </w:t>
      </w:r>
    </w:p>
    <w:p w:rsidR="00E53E24" w:rsidRPr="00C17811" w:rsidRDefault="00E53E24" w:rsidP="00C17811"/>
    <w:p w:rsidR="00F152A4" w:rsidRDefault="00F152A4" w:rsidP="00C17811">
      <w:pPr>
        <w:pStyle w:val="ListParagraph"/>
        <w:numPr>
          <w:ilvl w:val="0"/>
          <w:numId w:val="16"/>
        </w:numPr>
      </w:pPr>
      <w:r w:rsidRPr="00C03D41">
        <w:t>Please describe the containers, equipment and vehicles used to transport crops/products harvested from the field, and describe the destination:</w:t>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rPr>
          <w:b/>
        </w:rPr>
        <w:tab/>
      </w:r>
      <w:r>
        <w:tab/>
      </w:r>
    </w:p>
    <w:p w:rsidR="00C03D41" w:rsidRDefault="00C03D41" w:rsidP="00C03D41">
      <w:pPr>
        <w:pStyle w:val="ListParagraph"/>
        <w:tabs>
          <w:tab w:val="right" w:leader="underscore" w:pos="9360"/>
        </w:tabs>
      </w:pPr>
      <w:r>
        <w:tab/>
      </w:r>
    </w:p>
    <w:p w:rsidR="00C03D41" w:rsidRPr="00C03D41" w:rsidRDefault="00C03D41" w:rsidP="00C03D41">
      <w:pPr>
        <w:pStyle w:val="ListParagraph"/>
      </w:pPr>
    </w:p>
    <w:p w:rsidR="00F152A4" w:rsidRDefault="00F152A4" w:rsidP="00C17811">
      <w:pPr>
        <w:pStyle w:val="ListParagraph"/>
        <w:numPr>
          <w:ilvl w:val="0"/>
          <w:numId w:val="16"/>
        </w:numPr>
      </w:pPr>
      <w:r w:rsidRPr="00C03D41">
        <w:t>If any vehicle is shared with non-organic products, describe how you preven</w:t>
      </w:r>
      <w:r w:rsidR="00C03D41">
        <w:t xml:space="preserve">t commingling and contamination. </w:t>
      </w:r>
      <w:r w:rsidRPr="00C03D41">
        <w:fldChar w:fldCharType="begin">
          <w:ffData>
            <w:name w:val="Check484"/>
            <w:enabled/>
            <w:calcOnExit w:val="0"/>
            <w:checkBox>
              <w:sizeAuto/>
              <w:default w:val="0"/>
            </w:checkBox>
          </w:ffData>
        </w:fldChar>
      </w:r>
      <w:r w:rsidRPr="00C03D41">
        <w:instrText xml:space="preserve"> FORMCHECKBOX </w:instrText>
      </w:r>
      <w:r w:rsidR="0081231D">
        <w:fldChar w:fldCharType="separate"/>
      </w:r>
      <w:r w:rsidRPr="00C03D41">
        <w:fldChar w:fldCharType="end"/>
      </w:r>
      <w:r w:rsidRPr="00C03D41">
        <w:t xml:space="preserve"> Not applicable; all vehicles are dedicated to organic product.</w:t>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rPr>
          <w:b/>
        </w:rPr>
        <w:tab/>
      </w:r>
      <w:r>
        <w:tab/>
      </w:r>
    </w:p>
    <w:p w:rsidR="00C03D41" w:rsidRDefault="00C03D41" w:rsidP="00C03D41">
      <w:pPr>
        <w:pStyle w:val="ListParagraph"/>
        <w:tabs>
          <w:tab w:val="right" w:leader="underscore" w:pos="9360"/>
        </w:tabs>
      </w:pPr>
      <w:r>
        <w:tab/>
      </w:r>
    </w:p>
    <w:p w:rsidR="00C03D41" w:rsidRDefault="00C03D41" w:rsidP="00C03D41">
      <w:pPr>
        <w:pStyle w:val="ListParagraph"/>
        <w:tabs>
          <w:tab w:val="right" w:leader="underscore" w:pos="9360"/>
        </w:tabs>
      </w:pPr>
      <w:r>
        <w:tab/>
      </w:r>
    </w:p>
    <w:p w:rsidR="00F152A4" w:rsidRDefault="00E20187" w:rsidP="00C17811">
      <w:pPr>
        <w:rPr>
          <w:b/>
        </w:rPr>
      </w:pPr>
      <w:r w:rsidRPr="00C17811">
        <w:rPr>
          <w:b/>
        </w:rPr>
        <w:lastRenderedPageBreak/>
        <w:t xml:space="preserve">Product Storage </w:t>
      </w:r>
    </w:p>
    <w:p w:rsidR="00E53E24" w:rsidRPr="00C17811" w:rsidRDefault="00E53E24" w:rsidP="00C17811">
      <w:pPr>
        <w:rPr>
          <w:b/>
        </w:rPr>
      </w:pPr>
    </w:p>
    <w:p w:rsidR="00F152A4" w:rsidRPr="00C03D41" w:rsidRDefault="00F152A4" w:rsidP="00C17811">
      <w:pPr>
        <w:pStyle w:val="ListParagraph"/>
        <w:numPr>
          <w:ilvl w:val="0"/>
          <w:numId w:val="16"/>
        </w:numPr>
      </w:pPr>
      <w:r w:rsidRPr="00C03D41">
        <w:t>Check your crop/product storage practices.</w:t>
      </w:r>
    </w:p>
    <w:p w:rsidR="00F152A4" w:rsidRPr="00C17811" w:rsidRDefault="00F152A4" w:rsidP="00C17811">
      <w:pPr>
        <w:ind w:left="1080" w:hanging="360"/>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no</w:t>
      </w:r>
      <w:proofErr w:type="gramEnd"/>
      <w:r w:rsidRPr="00C17811">
        <w:t xml:space="preserve"> crop or product storage</w:t>
      </w:r>
    </w:p>
    <w:p w:rsidR="00F152A4" w:rsidRPr="00C17811" w:rsidRDefault="00F152A4" w:rsidP="00C17811">
      <w:pPr>
        <w:ind w:left="1080" w:hanging="360"/>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00BD5F24">
        <w:t xml:space="preserve"> </w:t>
      </w:r>
      <w:proofErr w:type="gramStart"/>
      <w:r w:rsidR="00BD5F24">
        <w:t>store</w:t>
      </w:r>
      <w:proofErr w:type="gramEnd"/>
      <w:r w:rsidR="00BD5F24">
        <w:t xml:space="preserve"> own product on</w:t>
      </w:r>
      <w:r w:rsidRPr="00C17811">
        <w:t>site (farm or production facility)</w:t>
      </w:r>
    </w:p>
    <w:p w:rsidR="00F152A4" w:rsidRPr="00C17811" w:rsidRDefault="00F152A4" w:rsidP="00C17811">
      <w:pPr>
        <w:ind w:left="1080" w:hanging="360"/>
        <w:rPr>
          <w:i/>
        </w:rPr>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store</w:t>
      </w:r>
      <w:proofErr w:type="gramEnd"/>
      <w:r w:rsidRPr="00C17811">
        <w:t xml:space="preserve"> product in a facility that is certified organic  </w:t>
      </w:r>
      <w:r w:rsidRPr="00C17811">
        <w:rPr>
          <w:i/>
        </w:rPr>
        <w:t>Please keep a copy of the organic certificate.</w:t>
      </w:r>
    </w:p>
    <w:p w:rsidR="00F152A4" w:rsidRDefault="00F152A4" w:rsidP="00C17811">
      <w:pPr>
        <w:ind w:left="1080" w:hanging="360"/>
      </w:pPr>
      <w:r w:rsidRPr="00C17811">
        <w:fldChar w:fldCharType="begin">
          <w:ffData>
            <w:name w:val="Check7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store</w:t>
      </w:r>
      <w:proofErr w:type="gramEnd"/>
      <w:r w:rsidRPr="00C17811">
        <w:t xml:space="preserve"> product in a fa</w:t>
      </w:r>
      <w:r w:rsidR="00E53E24">
        <w:t xml:space="preserve">cility that is excluded per </w:t>
      </w:r>
      <w:r w:rsidRPr="00C17811">
        <w:t>§</w:t>
      </w:r>
      <w:r w:rsidR="00E53E24">
        <w:t xml:space="preserve"> </w:t>
      </w:r>
      <w:r w:rsidRPr="00C17811">
        <w:t>205.101</w:t>
      </w:r>
      <w:r w:rsidR="00E53E24">
        <w:t xml:space="preserve"> of the regulations</w:t>
      </w:r>
      <w:r w:rsidRPr="00C17811">
        <w:t xml:space="preserve"> (i.e., product remains in the same package or container and is not otherwise processed)</w:t>
      </w:r>
    </w:p>
    <w:p w:rsidR="00C03D41" w:rsidRPr="00C17811" w:rsidRDefault="00C03D41" w:rsidP="00C17811">
      <w:pPr>
        <w:ind w:left="1080" w:hanging="360"/>
      </w:pPr>
    </w:p>
    <w:p w:rsidR="00F152A4" w:rsidRDefault="00F152A4" w:rsidP="00C17811">
      <w:pPr>
        <w:pStyle w:val="ListParagraph"/>
        <w:numPr>
          <w:ilvl w:val="0"/>
          <w:numId w:val="16"/>
        </w:numPr>
      </w:pPr>
      <w:r w:rsidRPr="00C03D41">
        <w:t>Describe crop(s) and type(s) of storage:</w:t>
      </w:r>
    </w:p>
    <w:p w:rsidR="00F659E6" w:rsidRDefault="00F659E6" w:rsidP="00F659E6">
      <w:pPr>
        <w:pStyle w:val="ListParagraph"/>
        <w:tabs>
          <w:tab w:val="right" w:leader="underscore" w:pos="9360"/>
        </w:tabs>
      </w:pPr>
      <w:r>
        <w:tab/>
      </w:r>
    </w:p>
    <w:p w:rsidR="00F659E6" w:rsidRDefault="00F659E6" w:rsidP="00F659E6">
      <w:pPr>
        <w:pStyle w:val="ListParagraph"/>
        <w:tabs>
          <w:tab w:val="right" w:leader="underscore" w:pos="9360"/>
        </w:tabs>
      </w:pPr>
      <w:r>
        <w:tab/>
      </w:r>
    </w:p>
    <w:p w:rsidR="00F659E6" w:rsidRDefault="00F659E6" w:rsidP="00F659E6">
      <w:pPr>
        <w:pStyle w:val="ListParagraph"/>
        <w:tabs>
          <w:tab w:val="right" w:leader="underscore" w:pos="9360"/>
        </w:tabs>
      </w:pPr>
      <w:r>
        <w:rPr>
          <w:b/>
        </w:rPr>
        <w:tab/>
      </w:r>
      <w:r>
        <w:tab/>
      </w:r>
    </w:p>
    <w:p w:rsidR="00F659E6" w:rsidRDefault="00F659E6" w:rsidP="00F659E6">
      <w:pPr>
        <w:pStyle w:val="ListParagraph"/>
        <w:tabs>
          <w:tab w:val="right" w:leader="underscore" w:pos="9360"/>
        </w:tabs>
      </w:pPr>
      <w:r>
        <w:tab/>
      </w:r>
    </w:p>
    <w:p w:rsidR="00F659E6" w:rsidRPr="00C03D41" w:rsidRDefault="00F659E6" w:rsidP="00F659E6">
      <w:pPr>
        <w:pStyle w:val="ListParagraph"/>
      </w:pPr>
    </w:p>
    <w:p w:rsidR="00F152A4" w:rsidRPr="00F659E6" w:rsidRDefault="00BD5F24" w:rsidP="00BD5F24">
      <w:pPr>
        <w:pStyle w:val="ListParagraph"/>
        <w:numPr>
          <w:ilvl w:val="0"/>
          <w:numId w:val="16"/>
        </w:numPr>
      </w:pPr>
      <w:r w:rsidRPr="00F659E6">
        <w:t>Please list all on</w:t>
      </w:r>
      <w:r w:rsidR="00F152A4" w:rsidRPr="00F659E6">
        <w:t>site storage areas that you manage, or contracted facilities with stand-alone certification.</w:t>
      </w:r>
      <w:r w:rsidR="00F152A4" w:rsidRPr="00F659E6">
        <w:tab/>
      </w:r>
      <w:r w:rsidR="00F152A4" w:rsidRPr="00F659E6">
        <w:tab/>
      </w:r>
      <w:r w:rsidR="00F152A4" w:rsidRPr="00F659E6">
        <w:fldChar w:fldCharType="begin">
          <w:ffData>
            <w:name w:val="Check484"/>
            <w:enabled/>
            <w:calcOnExit w:val="0"/>
            <w:checkBox>
              <w:sizeAuto/>
              <w:default w:val="0"/>
            </w:checkBox>
          </w:ffData>
        </w:fldChar>
      </w:r>
      <w:r w:rsidR="00F152A4" w:rsidRPr="00F659E6">
        <w:instrText xml:space="preserve"> FORMCHECKBOX </w:instrText>
      </w:r>
      <w:r w:rsidR="0081231D">
        <w:fldChar w:fldCharType="separate"/>
      </w:r>
      <w:r w:rsidR="00F152A4" w:rsidRPr="00F659E6">
        <w:fldChar w:fldCharType="end"/>
      </w:r>
      <w:r w:rsidR="00F152A4" w:rsidRPr="00F659E6">
        <w:t xml:space="preserve"> Not applicable; no crops are stored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620"/>
        <w:gridCol w:w="2242"/>
        <w:gridCol w:w="2258"/>
        <w:gridCol w:w="1458"/>
      </w:tblGrid>
      <w:tr w:rsidR="00F152A4" w:rsidRPr="00F659E6" w:rsidTr="00F659E6">
        <w:trPr>
          <w:trHeight w:val="458"/>
        </w:trPr>
        <w:tc>
          <w:tcPr>
            <w:tcW w:w="1170" w:type="dxa"/>
            <w:shd w:val="clear" w:color="auto" w:fill="D9D9D9" w:themeFill="background1" w:themeFillShade="D9"/>
          </w:tcPr>
          <w:p w:rsidR="00F152A4" w:rsidRPr="00F659E6" w:rsidRDefault="00F152A4" w:rsidP="00C17811">
            <w:r w:rsidRPr="00F659E6">
              <w:t>Type of storage</w:t>
            </w:r>
          </w:p>
        </w:tc>
        <w:tc>
          <w:tcPr>
            <w:tcW w:w="1620" w:type="dxa"/>
            <w:shd w:val="clear" w:color="auto" w:fill="D9D9D9" w:themeFill="background1" w:themeFillShade="D9"/>
          </w:tcPr>
          <w:p w:rsidR="00F152A4" w:rsidRPr="00F659E6" w:rsidRDefault="00F152A4" w:rsidP="00C17811">
            <w:r w:rsidRPr="00F659E6">
              <w:t>Size/</w:t>
            </w:r>
          </w:p>
          <w:p w:rsidR="00F152A4" w:rsidRPr="00F659E6" w:rsidRDefault="00F152A4" w:rsidP="00C17811">
            <w:r w:rsidRPr="00F659E6">
              <w:t>Capacity</w:t>
            </w:r>
          </w:p>
        </w:tc>
        <w:tc>
          <w:tcPr>
            <w:tcW w:w="2242" w:type="dxa"/>
            <w:shd w:val="clear" w:color="auto" w:fill="D9D9D9" w:themeFill="background1" w:themeFillShade="D9"/>
          </w:tcPr>
          <w:p w:rsidR="00F152A4" w:rsidRPr="00F659E6" w:rsidRDefault="00F152A4" w:rsidP="00C17811">
            <w:r w:rsidRPr="00F659E6">
              <w:t xml:space="preserve">Location: onsite or other facility name </w:t>
            </w:r>
          </w:p>
        </w:tc>
        <w:tc>
          <w:tcPr>
            <w:tcW w:w="2258" w:type="dxa"/>
            <w:shd w:val="clear" w:color="auto" w:fill="D9D9D9" w:themeFill="background1" w:themeFillShade="D9"/>
          </w:tcPr>
          <w:p w:rsidR="00F152A4" w:rsidRPr="00F659E6" w:rsidRDefault="00F152A4" w:rsidP="00C17811">
            <w:r w:rsidRPr="00F659E6">
              <w:t>Crop(s) stored</w:t>
            </w:r>
          </w:p>
        </w:tc>
        <w:tc>
          <w:tcPr>
            <w:tcW w:w="1458" w:type="dxa"/>
            <w:shd w:val="clear" w:color="auto" w:fill="D9D9D9" w:themeFill="background1" w:themeFillShade="D9"/>
          </w:tcPr>
          <w:p w:rsidR="00F152A4" w:rsidRPr="00F659E6" w:rsidRDefault="00F152A4" w:rsidP="00C17811">
            <w:r w:rsidRPr="00F659E6">
              <w:t>Certifier (if contracted)</w:t>
            </w:r>
          </w:p>
        </w:tc>
      </w:tr>
      <w:tr w:rsidR="00F152A4" w:rsidRPr="00C17811" w:rsidTr="00F659E6">
        <w:tc>
          <w:tcPr>
            <w:tcW w:w="1170" w:type="dxa"/>
          </w:tcPr>
          <w:p w:rsidR="00F152A4" w:rsidRPr="00C17811" w:rsidRDefault="00F152A4" w:rsidP="00C17811"/>
        </w:tc>
        <w:tc>
          <w:tcPr>
            <w:tcW w:w="1620" w:type="dxa"/>
          </w:tcPr>
          <w:p w:rsidR="00F152A4" w:rsidRPr="00C17811" w:rsidRDefault="00F152A4" w:rsidP="00C17811"/>
        </w:tc>
        <w:tc>
          <w:tcPr>
            <w:tcW w:w="2242" w:type="dxa"/>
            <w:shd w:val="clear" w:color="auto" w:fill="auto"/>
          </w:tcPr>
          <w:p w:rsidR="00F152A4" w:rsidRPr="00C17811" w:rsidRDefault="00F152A4" w:rsidP="00C17811"/>
        </w:tc>
        <w:tc>
          <w:tcPr>
            <w:tcW w:w="2258" w:type="dxa"/>
            <w:shd w:val="clear" w:color="auto" w:fill="auto"/>
          </w:tcPr>
          <w:p w:rsidR="00F152A4" w:rsidRPr="00C17811" w:rsidRDefault="00F152A4" w:rsidP="00C17811"/>
        </w:tc>
        <w:tc>
          <w:tcPr>
            <w:tcW w:w="1458" w:type="dxa"/>
            <w:shd w:val="clear" w:color="auto" w:fill="auto"/>
          </w:tcPr>
          <w:p w:rsidR="00F152A4" w:rsidRPr="00C17811" w:rsidRDefault="00F152A4" w:rsidP="00C17811"/>
        </w:tc>
      </w:tr>
      <w:tr w:rsidR="00F152A4" w:rsidRPr="00C17811" w:rsidTr="00F659E6">
        <w:tc>
          <w:tcPr>
            <w:tcW w:w="1170" w:type="dxa"/>
          </w:tcPr>
          <w:p w:rsidR="00F152A4" w:rsidRPr="00C17811" w:rsidRDefault="00F152A4" w:rsidP="00C17811"/>
        </w:tc>
        <w:tc>
          <w:tcPr>
            <w:tcW w:w="1620" w:type="dxa"/>
          </w:tcPr>
          <w:p w:rsidR="00F152A4" w:rsidRPr="00C17811" w:rsidRDefault="00F152A4" w:rsidP="00C17811"/>
        </w:tc>
        <w:tc>
          <w:tcPr>
            <w:tcW w:w="2242" w:type="dxa"/>
            <w:shd w:val="clear" w:color="auto" w:fill="auto"/>
          </w:tcPr>
          <w:p w:rsidR="00F152A4" w:rsidRPr="00C17811" w:rsidRDefault="00F152A4" w:rsidP="00C17811"/>
        </w:tc>
        <w:tc>
          <w:tcPr>
            <w:tcW w:w="2258" w:type="dxa"/>
            <w:shd w:val="clear" w:color="auto" w:fill="auto"/>
          </w:tcPr>
          <w:p w:rsidR="00F152A4" w:rsidRPr="00C17811" w:rsidRDefault="00F152A4" w:rsidP="00C17811"/>
        </w:tc>
        <w:tc>
          <w:tcPr>
            <w:tcW w:w="1458" w:type="dxa"/>
            <w:shd w:val="clear" w:color="auto" w:fill="auto"/>
          </w:tcPr>
          <w:p w:rsidR="00F152A4" w:rsidRPr="00C17811" w:rsidRDefault="00F152A4" w:rsidP="00C17811"/>
        </w:tc>
      </w:tr>
      <w:tr w:rsidR="00F152A4" w:rsidRPr="00C17811" w:rsidTr="00F659E6">
        <w:tc>
          <w:tcPr>
            <w:tcW w:w="1170" w:type="dxa"/>
          </w:tcPr>
          <w:p w:rsidR="00F152A4" w:rsidRPr="00C17811" w:rsidRDefault="00F152A4" w:rsidP="00C17811"/>
        </w:tc>
        <w:tc>
          <w:tcPr>
            <w:tcW w:w="1620" w:type="dxa"/>
          </w:tcPr>
          <w:p w:rsidR="00F152A4" w:rsidRPr="00C17811" w:rsidRDefault="00F152A4" w:rsidP="00C17811"/>
        </w:tc>
        <w:tc>
          <w:tcPr>
            <w:tcW w:w="2242" w:type="dxa"/>
            <w:shd w:val="clear" w:color="auto" w:fill="auto"/>
          </w:tcPr>
          <w:p w:rsidR="00F152A4" w:rsidRPr="00C17811" w:rsidRDefault="00F152A4" w:rsidP="00C17811"/>
        </w:tc>
        <w:tc>
          <w:tcPr>
            <w:tcW w:w="2258" w:type="dxa"/>
            <w:shd w:val="clear" w:color="auto" w:fill="auto"/>
          </w:tcPr>
          <w:p w:rsidR="00F152A4" w:rsidRPr="00C17811" w:rsidRDefault="00F152A4" w:rsidP="00C17811"/>
        </w:tc>
        <w:tc>
          <w:tcPr>
            <w:tcW w:w="1458" w:type="dxa"/>
            <w:shd w:val="clear" w:color="auto" w:fill="auto"/>
          </w:tcPr>
          <w:p w:rsidR="00F152A4" w:rsidRPr="00C17811" w:rsidRDefault="00F152A4" w:rsidP="00C17811"/>
        </w:tc>
      </w:tr>
      <w:tr w:rsidR="00F152A4" w:rsidRPr="00C17811" w:rsidTr="00F659E6">
        <w:tc>
          <w:tcPr>
            <w:tcW w:w="1170" w:type="dxa"/>
          </w:tcPr>
          <w:p w:rsidR="00F152A4" w:rsidRPr="00C17811" w:rsidRDefault="00F152A4" w:rsidP="00C17811"/>
        </w:tc>
        <w:tc>
          <w:tcPr>
            <w:tcW w:w="1620" w:type="dxa"/>
          </w:tcPr>
          <w:p w:rsidR="00F152A4" w:rsidRPr="00C17811" w:rsidRDefault="00F152A4" w:rsidP="00C17811"/>
        </w:tc>
        <w:tc>
          <w:tcPr>
            <w:tcW w:w="2242" w:type="dxa"/>
            <w:shd w:val="clear" w:color="auto" w:fill="auto"/>
          </w:tcPr>
          <w:p w:rsidR="00F152A4" w:rsidRPr="00C17811" w:rsidRDefault="00F152A4" w:rsidP="00C17811"/>
        </w:tc>
        <w:tc>
          <w:tcPr>
            <w:tcW w:w="2258" w:type="dxa"/>
            <w:shd w:val="clear" w:color="auto" w:fill="auto"/>
          </w:tcPr>
          <w:p w:rsidR="00F152A4" w:rsidRPr="00C17811" w:rsidRDefault="00F152A4" w:rsidP="00C17811"/>
        </w:tc>
        <w:tc>
          <w:tcPr>
            <w:tcW w:w="1458" w:type="dxa"/>
            <w:shd w:val="clear" w:color="auto" w:fill="auto"/>
          </w:tcPr>
          <w:p w:rsidR="00F152A4" w:rsidRPr="00C17811" w:rsidRDefault="00F152A4" w:rsidP="00C17811"/>
        </w:tc>
      </w:tr>
    </w:tbl>
    <w:p w:rsidR="00F659E6" w:rsidRPr="00F659E6" w:rsidRDefault="00F659E6" w:rsidP="00F659E6">
      <w:pPr>
        <w:pStyle w:val="ListParagraph"/>
      </w:pPr>
    </w:p>
    <w:p w:rsidR="00F152A4" w:rsidRPr="00C17811" w:rsidRDefault="00F152A4" w:rsidP="00C17811">
      <w:pPr>
        <w:pStyle w:val="ListParagraph"/>
        <w:numPr>
          <w:ilvl w:val="0"/>
          <w:numId w:val="16"/>
        </w:numPr>
      </w:pPr>
      <w:r w:rsidRPr="00F659E6">
        <w:t>If any storage area is shared with non-organic crops/products, describe how you prevent commingling and contamination.</w:t>
      </w:r>
      <w:r w:rsidRPr="00F659E6">
        <w:tab/>
      </w:r>
      <w:r w:rsidRPr="00F659E6">
        <w:fldChar w:fldCharType="begin">
          <w:ffData>
            <w:name w:val="Check484"/>
            <w:enabled/>
            <w:calcOnExit w:val="0"/>
            <w:checkBox>
              <w:sizeAuto/>
              <w:default w:val="0"/>
            </w:checkBox>
          </w:ffData>
        </w:fldChar>
      </w:r>
      <w:r w:rsidRPr="00F659E6">
        <w:instrText xml:space="preserve"> FORMCHECKBOX </w:instrText>
      </w:r>
      <w:r w:rsidR="0081231D">
        <w:fldChar w:fldCharType="separate"/>
      </w:r>
      <w:r w:rsidRPr="00F659E6">
        <w:fldChar w:fldCharType="end"/>
      </w:r>
      <w:r w:rsidRPr="00F659E6">
        <w:t xml:space="preserve"> Not applicable; all storage is dedicated</w:t>
      </w:r>
      <w:r w:rsidRPr="00C17811">
        <w:t xml:space="preserve"> organic.</w:t>
      </w:r>
    </w:p>
    <w:p w:rsidR="00F659E6" w:rsidRDefault="00F659E6" w:rsidP="00F659E6">
      <w:pPr>
        <w:pStyle w:val="ListParagraph"/>
        <w:tabs>
          <w:tab w:val="right" w:leader="underscore" w:pos="9360"/>
        </w:tabs>
      </w:pPr>
      <w:r>
        <w:rPr>
          <w:b/>
        </w:rPr>
        <w:tab/>
      </w:r>
      <w:r>
        <w:tab/>
      </w:r>
    </w:p>
    <w:p w:rsidR="00F659E6" w:rsidRDefault="00F659E6" w:rsidP="00F659E6">
      <w:pPr>
        <w:pStyle w:val="ListParagraph"/>
        <w:tabs>
          <w:tab w:val="right" w:leader="underscore" w:pos="9360"/>
        </w:tabs>
      </w:pPr>
      <w:r>
        <w:tab/>
      </w:r>
    </w:p>
    <w:p w:rsidR="00F53CC1" w:rsidRDefault="00F53CC1" w:rsidP="00F53CC1">
      <w:pPr>
        <w:pStyle w:val="ListParagraph"/>
        <w:tabs>
          <w:tab w:val="right" w:leader="underscore" w:pos="9360"/>
        </w:tabs>
      </w:pPr>
      <w:r>
        <w:rPr>
          <w:b/>
        </w:rPr>
        <w:tab/>
      </w:r>
      <w:r>
        <w:tab/>
      </w:r>
    </w:p>
    <w:p w:rsidR="00F53CC1" w:rsidRDefault="00F53CC1" w:rsidP="00F53CC1">
      <w:pPr>
        <w:pStyle w:val="ListParagraph"/>
        <w:tabs>
          <w:tab w:val="right" w:leader="underscore" w:pos="9360"/>
        </w:tabs>
      </w:pPr>
      <w:r>
        <w:tab/>
      </w:r>
    </w:p>
    <w:p w:rsidR="00F152A4" w:rsidRPr="00C17811" w:rsidRDefault="00F152A4" w:rsidP="00C17811"/>
    <w:p w:rsidR="00F152A4" w:rsidRDefault="00571B4E" w:rsidP="00C17811">
      <w:pPr>
        <w:rPr>
          <w:b/>
        </w:rPr>
      </w:pPr>
      <w:r w:rsidRPr="00C17811">
        <w:rPr>
          <w:b/>
        </w:rPr>
        <w:t>Treated Wood</w:t>
      </w:r>
    </w:p>
    <w:p w:rsidR="00E53E24" w:rsidRPr="00C17811" w:rsidRDefault="00E53E24" w:rsidP="00C17811">
      <w:pPr>
        <w:rPr>
          <w:b/>
        </w:rPr>
      </w:pPr>
    </w:p>
    <w:p w:rsidR="00F152A4" w:rsidRPr="00F53CC1" w:rsidRDefault="00F152A4" w:rsidP="00C17811">
      <w:pPr>
        <w:pStyle w:val="ListParagraph"/>
        <w:numPr>
          <w:ilvl w:val="0"/>
          <w:numId w:val="16"/>
        </w:numPr>
        <w:rPr>
          <w:bCs/>
        </w:rPr>
      </w:pPr>
      <w:r w:rsidRPr="00F53CC1">
        <w:t xml:space="preserve">Is there any treated wood on the farm?  </w:t>
      </w:r>
      <w:r w:rsidRPr="00F53CC1">
        <w:rPr>
          <w:bCs/>
        </w:rPr>
        <w:fldChar w:fldCharType="begin">
          <w:ffData>
            <w:name w:val="Check226"/>
            <w:enabled/>
            <w:calcOnExit w:val="0"/>
            <w:checkBox>
              <w:sizeAuto/>
              <w:default w:val="0"/>
            </w:checkBox>
          </w:ffData>
        </w:fldChar>
      </w:r>
      <w:r w:rsidRPr="00F53CC1">
        <w:rPr>
          <w:bCs/>
        </w:rPr>
        <w:instrText xml:space="preserve"> FORMCHECKBOX </w:instrText>
      </w:r>
      <w:r w:rsidR="0081231D">
        <w:rPr>
          <w:bCs/>
        </w:rPr>
      </w:r>
      <w:r w:rsidR="0081231D">
        <w:rPr>
          <w:bCs/>
        </w:rPr>
        <w:fldChar w:fldCharType="separate"/>
      </w:r>
      <w:r w:rsidRPr="00F53CC1">
        <w:rPr>
          <w:bCs/>
        </w:rPr>
        <w:fldChar w:fldCharType="end"/>
      </w:r>
      <w:r w:rsidRPr="00F53CC1">
        <w:rPr>
          <w:bCs/>
        </w:rPr>
        <w:fldChar w:fldCharType="begin"/>
      </w:r>
      <w:r w:rsidRPr="00F53CC1">
        <w:rPr>
          <w:bCs/>
        </w:rPr>
        <w:instrText xml:space="preserve"> FORMCHECKBOX </w:instrText>
      </w:r>
      <w:r w:rsidR="0081231D">
        <w:rPr>
          <w:bCs/>
        </w:rPr>
        <w:fldChar w:fldCharType="separate"/>
      </w:r>
      <w:r w:rsidRPr="00F53CC1">
        <w:rPr>
          <w:bCs/>
        </w:rPr>
        <w:fldChar w:fldCharType="end"/>
      </w:r>
      <w:r w:rsidRPr="00F53CC1">
        <w:rPr>
          <w:bCs/>
        </w:rPr>
        <w:t xml:space="preserve"> Yes  </w:t>
      </w:r>
      <w:r w:rsidRPr="00F53CC1">
        <w:rPr>
          <w:bCs/>
        </w:rPr>
        <w:fldChar w:fldCharType="begin">
          <w:ffData>
            <w:name w:val="Check226"/>
            <w:enabled/>
            <w:calcOnExit w:val="0"/>
            <w:checkBox>
              <w:sizeAuto/>
              <w:default w:val="0"/>
            </w:checkBox>
          </w:ffData>
        </w:fldChar>
      </w:r>
      <w:r w:rsidRPr="00F53CC1">
        <w:rPr>
          <w:bCs/>
        </w:rPr>
        <w:instrText xml:space="preserve"> FORMCHECKBOX </w:instrText>
      </w:r>
      <w:r w:rsidR="0081231D">
        <w:rPr>
          <w:bCs/>
        </w:rPr>
      </w:r>
      <w:r w:rsidR="0081231D">
        <w:rPr>
          <w:bCs/>
        </w:rPr>
        <w:fldChar w:fldCharType="separate"/>
      </w:r>
      <w:r w:rsidRPr="00F53CC1">
        <w:rPr>
          <w:bCs/>
        </w:rPr>
        <w:fldChar w:fldCharType="end"/>
      </w:r>
      <w:r w:rsidRPr="00F53CC1">
        <w:rPr>
          <w:bCs/>
        </w:rPr>
        <w:fldChar w:fldCharType="begin"/>
      </w:r>
      <w:r w:rsidRPr="00F53CC1">
        <w:rPr>
          <w:bCs/>
        </w:rPr>
        <w:instrText xml:space="preserve"> FORMCHECKBOX </w:instrText>
      </w:r>
      <w:r w:rsidR="0081231D">
        <w:rPr>
          <w:bCs/>
        </w:rPr>
        <w:fldChar w:fldCharType="separate"/>
      </w:r>
      <w:r w:rsidRPr="00F53CC1">
        <w:rPr>
          <w:bCs/>
        </w:rPr>
        <w:fldChar w:fldCharType="end"/>
      </w:r>
      <w:r w:rsidR="00E53E24" w:rsidRPr="00F53CC1">
        <w:rPr>
          <w:bCs/>
        </w:rPr>
        <w:t xml:space="preserve"> No; s</w:t>
      </w:r>
      <w:r w:rsidRPr="00F53CC1">
        <w:rPr>
          <w:bCs/>
        </w:rPr>
        <w:t>kip question</w:t>
      </w:r>
      <w:r w:rsidR="00BD5F24" w:rsidRPr="00F53CC1">
        <w:rPr>
          <w:bCs/>
        </w:rPr>
        <w:t xml:space="preserve"> </w:t>
      </w:r>
      <w:r w:rsidRPr="00F53CC1">
        <w:rPr>
          <w:bCs/>
        </w:rPr>
        <w:t>20.</w:t>
      </w:r>
      <w:r w:rsidRPr="00F53CC1">
        <w:rPr>
          <w:bCs/>
        </w:rPr>
        <w:tab/>
      </w:r>
    </w:p>
    <w:p w:rsidR="00F152A4" w:rsidRDefault="00F152A4" w:rsidP="00C17811">
      <w:pPr>
        <w:pStyle w:val="ListParagraph"/>
      </w:pPr>
      <w:r w:rsidRPr="00F53CC1">
        <w:t xml:space="preserve">If </w:t>
      </w:r>
      <w:proofErr w:type="gramStart"/>
      <w:r w:rsidRPr="00F53CC1">
        <w:t>Yes</w:t>
      </w:r>
      <w:proofErr w:type="gramEnd"/>
      <w:r w:rsidRPr="00F53CC1">
        <w:t>, indicate the date of installation</w:t>
      </w:r>
      <w:r w:rsidR="00F53CC1">
        <w:t xml:space="preserve"> _____________________</w:t>
      </w:r>
      <w:r w:rsidR="00F53CC1" w:rsidRPr="00F53CC1">
        <w:t xml:space="preserve"> </w:t>
      </w:r>
      <w:r w:rsidRPr="00F53CC1">
        <w:t>(MM/DD/YY)</w:t>
      </w:r>
    </w:p>
    <w:p w:rsidR="00F53CC1" w:rsidRPr="00F53CC1" w:rsidRDefault="00F53CC1" w:rsidP="00C17811">
      <w:pPr>
        <w:pStyle w:val="ListParagraph"/>
      </w:pPr>
    </w:p>
    <w:p w:rsidR="00F152A4" w:rsidRPr="00F53CC1" w:rsidRDefault="00F152A4" w:rsidP="00C17811">
      <w:pPr>
        <w:pStyle w:val="ListParagraph"/>
        <w:numPr>
          <w:ilvl w:val="0"/>
          <w:numId w:val="16"/>
        </w:numPr>
        <w:jc w:val="both"/>
      </w:pPr>
      <w:r w:rsidRPr="00F53CC1">
        <w:t xml:space="preserve">Describe how contact between treated wood and soil, crops, and livestock is avoided. </w:t>
      </w:r>
    </w:p>
    <w:p w:rsidR="00F53CC1" w:rsidRDefault="00F53CC1" w:rsidP="00F53CC1">
      <w:pPr>
        <w:pStyle w:val="ListParagraph"/>
        <w:tabs>
          <w:tab w:val="right" w:leader="underscore" w:pos="9360"/>
        </w:tabs>
      </w:pPr>
      <w:r>
        <w:rPr>
          <w:b/>
        </w:rPr>
        <w:tab/>
      </w:r>
      <w:r>
        <w:tab/>
      </w:r>
    </w:p>
    <w:p w:rsidR="00F53CC1" w:rsidRDefault="00F53CC1" w:rsidP="00F53CC1">
      <w:pPr>
        <w:pStyle w:val="ListParagraph"/>
        <w:tabs>
          <w:tab w:val="right" w:leader="underscore" w:pos="9360"/>
        </w:tabs>
      </w:pPr>
      <w:r>
        <w:tab/>
      </w:r>
    </w:p>
    <w:p w:rsidR="00F53CC1" w:rsidRDefault="00F53CC1" w:rsidP="00F53CC1">
      <w:pPr>
        <w:pStyle w:val="ListParagraph"/>
        <w:tabs>
          <w:tab w:val="right" w:leader="underscore" w:pos="9360"/>
        </w:tabs>
      </w:pPr>
      <w:r>
        <w:rPr>
          <w:b/>
        </w:rPr>
        <w:tab/>
      </w:r>
      <w:r>
        <w:tab/>
      </w:r>
    </w:p>
    <w:p w:rsidR="00F53CC1" w:rsidRDefault="00F53CC1" w:rsidP="00F53CC1">
      <w:pPr>
        <w:pStyle w:val="ListParagraph"/>
        <w:tabs>
          <w:tab w:val="right" w:leader="underscore" w:pos="9360"/>
        </w:tabs>
      </w:pPr>
      <w:r>
        <w:tab/>
      </w: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Pr="00401615"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C45B36" w:rsidRPr="00C17811" w:rsidRDefault="00C45B36" w:rsidP="00C45B36">
      <w:pPr>
        <w:pStyle w:val="Subtitle"/>
        <w:pBdr>
          <w:top w:val="single" w:sz="6" w:space="1" w:color="auto"/>
        </w:pBdr>
        <w:shd w:val="pct25" w:color="auto" w:fill="auto"/>
        <w:tabs>
          <w:tab w:val="right" w:pos="9360"/>
        </w:tabs>
        <w:rPr>
          <w:rFonts w:ascii="Times New Roman" w:hAnsi="Times New Roman"/>
          <w:sz w:val="24"/>
          <w:szCs w:val="24"/>
          <w:lang w:val="en-US"/>
        </w:rPr>
      </w:pPr>
      <w:r>
        <w:rPr>
          <w:rFonts w:ascii="Times New Roman" w:hAnsi="Times New Roman"/>
          <w:sz w:val="24"/>
          <w:szCs w:val="24"/>
          <w:lang w:val="en-US"/>
        </w:rPr>
        <w:lastRenderedPageBreak/>
        <w:t>Materials List</w:t>
      </w:r>
      <w:r w:rsidRPr="00C17811">
        <w:rPr>
          <w:rFonts w:ascii="Times New Roman" w:hAnsi="Times New Roman"/>
          <w:sz w:val="24"/>
          <w:szCs w:val="24"/>
        </w:rPr>
        <w:t xml:space="preserve">   </w:t>
      </w:r>
      <w:r w:rsidRPr="00C17811">
        <w:rPr>
          <w:rFonts w:ascii="Times New Roman" w:hAnsi="Times New Roman"/>
          <w:sz w:val="24"/>
          <w:szCs w:val="24"/>
          <w:lang w:val="en-US"/>
        </w:rPr>
        <w:tab/>
      </w:r>
      <w:r w:rsidR="00B939EA">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sz w:val="24"/>
          <w:szCs w:val="24"/>
          <w:lang w:val="en-US" w:eastAsia="en-US"/>
        </w:rPr>
        <w:t>205.203, 202.206, 202.600-606, 202.105</w:t>
      </w:r>
    </w:p>
    <w:p w:rsidR="00B939EA" w:rsidRPr="00B939EA" w:rsidRDefault="00B939EA" w:rsidP="00B939EA">
      <w:pPr>
        <w:pStyle w:val="ListParagraph"/>
        <w:rPr>
          <w:bCs/>
        </w:rPr>
      </w:pPr>
    </w:p>
    <w:p w:rsidR="00C45B36" w:rsidRPr="00710C16" w:rsidRDefault="00C45B36" w:rsidP="00C45B36">
      <w:pPr>
        <w:pStyle w:val="ListParagraph"/>
        <w:numPr>
          <w:ilvl w:val="0"/>
          <w:numId w:val="26"/>
        </w:numPr>
        <w:rPr>
          <w:bCs/>
        </w:rPr>
      </w:pPr>
      <w:r w:rsidRPr="00B939EA">
        <w:rPr>
          <w:bCs/>
        </w:rPr>
        <w:t>List all materials (except seed and planting stock) you use or plan to use. Include soil</w:t>
      </w:r>
      <w:r>
        <w:rPr>
          <w:bCs/>
        </w:rPr>
        <w:t xml:space="preserve"> amendments—fertilizers, minerals, micronutrients, compost, manure; inoculants and seed treatments; pest/disease/weed management substances and adjuvants; crop production aids, or any other materials applied to soil, crops, water, or stored products. If you need more space, please attach a list. </w:t>
      </w:r>
      <w:r w:rsidR="007A3A89" w:rsidRPr="00C17811">
        <w:rPr>
          <w:bCs/>
        </w:rPr>
        <w:fldChar w:fldCharType="begin">
          <w:ffData>
            <w:name w:val="Check226"/>
            <w:enabled/>
            <w:calcOnExit w:val="0"/>
            <w:checkBox>
              <w:sizeAuto/>
              <w:default w:val="0"/>
            </w:checkBox>
          </w:ffData>
        </w:fldChar>
      </w:r>
      <w:r w:rsidR="007A3A89" w:rsidRPr="00C17811">
        <w:rPr>
          <w:bCs/>
        </w:rPr>
        <w:instrText xml:space="preserve"> FORMCHECKBOX </w:instrText>
      </w:r>
      <w:r w:rsidR="0081231D">
        <w:rPr>
          <w:bCs/>
        </w:rPr>
      </w:r>
      <w:r w:rsidR="0081231D">
        <w:rPr>
          <w:bCs/>
        </w:rPr>
        <w:fldChar w:fldCharType="separate"/>
      </w:r>
      <w:r w:rsidR="007A3A89" w:rsidRPr="00C17811">
        <w:rPr>
          <w:bCs/>
        </w:rPr>
        <w:fldChar w:fldCharType="end"/>
      </w:r>
      <w:r w:rsidR="007A3A89" w:rsidRPr="00C17811">
        <w:rPr>
          <w:b/>
          <w:bCs/>
        </w:rPr>
        <w:fldChar w:fldCharType="begin"/>
      </w:r>
      <w:r w:rsidR="007A3A89" w:rsidRPr="00C17811">
        <w:rPr>
          <w:b/>
          <w:bCs/>
        </w:rPr>
        <w:instrText xml:space="preserve"> FORMCHECKBOX </w:instrText>
      </w:r>
      <w:r w:rsidR="0081231D">
        <w:rPr>
          <w:b/>
          <w:bCs/>
        </w:rPr>
        <w:fldChar w:fldCharType="separate"/>
      </w:r>
      <w:r w:rsidR="007A3A89" w:rsidRPr="00C17811">
        <w:rPr>
          <w:bCs/>
        </w:rPr>
        <w:fldChar w:fldCharType="end"/>
      </w:r>
      <w:r w:rsidR="007A3A89" w:rsidRPr="00C17811">
        <w:rPr>
          <w:bCs/>
        </w:rPr>
        <w:t xml:space="preserve"> </w:t>
      </w:r>
      <w:r>
        <w:rPr>
          <w:bCs/>
        </w:rPr>
        <w:t>List attached.</w:t>
      </w:r>
      <w:r w:rsidR="00FE6DC5">
        <w:rPr>
          <w:bCs/>
        </w:rPr>
        <w:t xml:space="preserve"> </w:t>
      </w:r>
    </w:p>
    <w:p w:rsidR="00710C16" w:rsidRPr="00C45B36" w:rsidRDefault="00710C16" w:rsidP="00710C16">
      <w:pPr>
        <w:pStyle w:val="ListParagraph"/>
        <w:rPr>
          <w:bCs/>
        </w:rPr>
      </w:pPr>
    </w:p>
    <w:tbl>
      <w:tblPr>
        <w:tblW w:w="873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2340"/>
        <w:gridCol w:w="1440"/>
        <w:gridCol w:w="1620"/>
        <w:gridCol w:w="1440"/>
      </w:tblGrid>
      <w:tr w:rsidR="00F152A4" w:rsidRPr="00C17811" w:rsidTr="007A3A89">
        <w:trPr>
          <w:trHeight w:val="236"/>
        </w:trPr>
        <w:tc>
          <w:tcPr>
            <w:tcW w:w="1890" w:type="dxa"/>
            <w:tcBorders>
              <w:bottom w:val="single" w:sz="6" w:space="0" w:color="auto"/>
            </w:tcBorders>
          </w:tcPr>
          <w:p w:rsidR="00F152A4" w:rsidRPr="00C17811" w:rsidRDefault="00F152A4" w:rsidP="00C17811">
            <w:r w:rsidRPr="00C17811">
              <w:t>Product Name or Type (e.g., poultry manure) (</w:t>
            </w:r>
            <w:r w:rsidRPr="00271AED">
              <w:rPr>
                <w:i/>
              </w:rPr>
              <w:t>be specific</w:t>
            </w:r>
            <w:r w:rsidRPr="00C17811">
              <w:t>)</w:t>
            </w:r>
          </w:p>
        </w:tc>
        <w:tc>
          <w:tcPr>
            <w:tcW w:w="2340" w:type="dxa"/>
            <w:tcBorders>
              <w:bottom w:val="single" w:sz="6" w:space="0" w:color="auto"/>
            </w:tcBorders>
          </w:tcPr>
          <w:p w:rsidR="00F152A4" w:rsidRPr="00C17811" w:rsidRDefault="00F152A4" w:rsidP="00C17811">
            <w:r w:rsidRPr="00C17811">
              <w:t xml:space="preserve">Manufacturer </w:t>
            </w:r>
          </w:p>
          <w:p w:rsidR="00F152A4" w:rsidRPr="00C17811" w:rsidRDefault="00271AED" w:rsidP="00C17811">
            <w:r w:rsidRPr="00C17811">
              <w:t xml:space="preserve">Or </w:t>
            </w:r>
            <w:r w:rsidR="00F152A4" w:rsidRPr="00C17811">
              <w:t xml:space="preserve">Raw Material Supplier </w:t>
            </w:r>
          </w:p>
        </w:tc>
        <w:tc>
          <w:tcPr>
            <w:tcW w:w="1440" w:type="dxa"/>
            <w:tcBorders>
              <w:bottom w:val="single" w:sz="6" w:space="0" w:color="auto"/>
            </w:tcBorders>
          </w:tcPr>
          <w:p w:rsidR="00F152A4" w:rsidRPr="00C17811" w:rsidRDefault="00F152A4" w:rsidP="00C17811">
            <w:r w:rsidRPr="00C17811">
              <w:t xml:space="preserve">Use/Type of Product </w:t>
            </w:r>
          </w:p>
        </w:tc>
        <w:tc>
          <w:tcPr>
            <w:tcW w:w="1620" w:type="dxa"/>
            <w:tcBorders>
              <w:bottom w:val="single" w:sz="6" w:space="0" w:color="auto"/>
            </w:tcBorders>
          </w:tcPr>
          <w:p w:rsidR="00F152A4" w:rsidRPr="00C17811" w:rsidRDefault="00F152A4" w:rsidP="00C17811">
            <w:r w:rsidRPr="00C17811">
              <w:t>Restriction or Annotation</w:t>
            </w:r>
          </w:p>
        </w:tc>
        <w:tc>
          <w:tcPr>
            <w:tcW w:w="1440" w:type="dxa"/>
            <w:shd w:val="clear" w:color="auto" w:fill="auto"/>
          </w:tcPr>
          <w:p w:rsidR="00F152A4" w:rsidRPr="007A3A89" w:rsidRDefault="00F152A4" w:rsidP="00C17811">
            <w:r w:rsidRPr="007A3A89">
              <w:t>Third Party Verification**</w:t>
            </w:r>
          </w:p>
        </w:tc>
      </w:tr>
      <w:tr w:rsidR="00F152A4" w:rsidRPr="00C17811" w:rsidTr="007A3A89">
        <w:trPr>
          <w:trHeight w:val="236"/>
        </w:trPr>
        <w:tc>
          <w:tcPr>
            <w:tcW w:w="1890" w:type="dxa"/>
            <w:tcBorders>
              <w:bottom w:val="single" w:sz="6" w:space="0" w:color="auto"/>
            </w:tcBorders>
          </w:tcPr>
          <w:p w:rsidR="00F152A4" w:rsidRPr="00C17811" w:rsidRDefault="00F152A4" w:rsidP="00C17811">
            <w:pPr>
              <w:rPr>
                <w:i/>
              </w:rPr>
            </w:pPr>
            <w:r w:rsidRPr="00C17811">
              <w:rPr>
                <w:i/>
              </w:rPr>
              <w:t xml:space="preserve">Example: </w:t>
            </w:r>
            <w:proofErr w:type="spellStart"/>
            <w:r w:rsidRPr="00C17811">
              <w:rPr>
                <w:i/>
              </w:rPr>
              <w:t>Dipel</w:t>
            </w:r>
            <w:proofErr w:type="spellEnd"/>
            <w:r w:rsidRPr="00C17811">
              <w:rPr>
                <w:i/>
              </w:rPr>
              <w:t xml:space="preserve"> DF</w:t>
            </w:r>
          </w:p>
        </w:tc>
        <w:tc>
          <w:tcPr>
            <w:tcW w:w="2340" w:type="dxa"/>
            <w:tcBorders>
              <w:bottom w:val="single" w:sz="6" w:space="0" w:color="auto"/>
            </w:tcBorders>
          </w:tcPr>
          <w:p w:rsidR="00F152A4" w:rsidRPr="00C17811" w:rsidRDefault="0081231D" w:rsidP="00C17811">
            <w:pPr>
              <w:rPr>
                <w:i/>
              </w:rPr>
            </w:pPr>
            <w:hyperlink r:id="rId9" w:history="1">
              <w:proofErr w:type="spellStart"/>
              <w:r w:rsidR="00F152A4" w:rsidRPr="00C17811">
                <w:rPr>
                  <w:rStyle w:val="Hyperlink"/>
                  <w:i/>
                </w:rPr>
                <w:t>Valent</w:t>
              </w:r>
              <w:proofErr w:type="spellEnd"/>
              <w:r w:rsidR="00F152A4" w:rsidRPr="00C17811">
                <w:rPr>
                  <w:rStyle w:val="Hyperlink"/>
                  <w:i/>
                </w:rPr>
                <w:t xml:space="preserve"> </w:t>
              </w:r>
              <w:proofErr w:type="spellStart"/>
              <w:r w:rsidR="00F152A4" w:rsidRPr="00C17811">
                <w:rPr>
                  <w:rStyle w:val="Hyperlink"/>
                  <w:i/>
                </w:rPr>
                <w:t>BioSciences</w:t>
              </w:r>
              <w:proofErr w:type="spellEnd"/>
              <w:r w:rsidR="00F152A4" w:rsidRPr="00C17811">
                <w:rPr>
                  <w:rStyle w:val="Hyperlink"/>
                  <w:i/>
                </w:rPr>
                <w:t>® Corp.</w:t>
              </w:r>
            </w:hyperlink>
          </w:p>
        </w:tc>
        <w:tc>
          <w:tcPr>
            <w:tcW w:w="1440" w:type="dxa"/>
            <w:tcBorders>
              <w:bottom w:val="single" w:sz="6" w:space="0" w:color="auto"/>
            </w:tcBorders>
          </w:tcPr>
          <w:p w:rsidR="00F152A4" w:rsidRPr="00C17811" w:rsidRDefault="00F152A4" w:rsidP="00C17811">
            <w:pPr>
              <w:rPr>
                <w:i/>
              </w:rPr>
            </w:pPr>
            <w:proofErr w:type="spellStart"/>
            <w:r w:rsidRPr="00C17811">
              <w:rPr>
                <w:i/>
              </w:rPr>
              <w:t>Bt</w:t>
            </w:r>
            <w:proofErr w:type="spellEnd"/>
          </w:p>
        </w:tc>
        <w:tc>
          <w:tcPr>
            <w:tcW w:w="1620" w:type="dxa"/>
            <w:tcBorders>
              <w:bottom w:val="single" w:sz="6" w:space="0" w:color="auto"/>
            </w:tcBorders>
          </w:tcPr>
          <w:p w:rsidR="00F152A4" w:rsidRPr="00C17811" w:rsidRDefault="00F152A4" w:rsidP="00C17811">
            <w:pPr>
              <w:rPr>
                <w:i/>
              </w:rPr>
            </w:pPr>
            <w:r w:rsidRPr="00C17811">
              <w:rPr>
                <w:i/>
              </w:rPr>
              <w:t>Preventative pest control used</w:t>
            </w:r>
          </w:p>
        </w:tc>
        <w:tc>
          <w:tcPr>
            <w:tcW w:w="1440" w:type="dxa"/>
            <w:shd w:val="clear" w:color="auto" w:fill="auto"/>
          </w:tcPr>
          <w:p w:rsidR="00F152A4" w:rsidRPr="00C17811" w:rsidRDefault="00F152A4" w:rsidP="00C17811">
            <w:pPr>
              <w:rPr>
                <w:i/>
              </w:rPr>
            </w:pPr>
            <w:r w:rsidRPr="00C17811">
              <w:rPr>
                <w:i/>
              </w:rPr>
              <w:t>OMRI listed 2011</w:t>
            </w:r>
          </w:p>
        </w:tc>
      </w:tr>
      <w:tr w:rsidR="00F152A4" w:rsidRPr="00C17811" w:rsidTr="007A3A89">
        <w:trPr>
          <w:trHeight w:val="236"/>
        </w:trPr>
        <w:tc>
          <w:tcPr>
            <w:tcW w:w="1890" w:type="dxa"/>
            <w:tcBorders>
              <w:bottom w:val="single" w:sz="6" w:space="0" w:color="auto"/>
            </w:tcBorders>
          </w:tcPr>
          <w:p w:rsidR="00F152A4" w:rsidRPr="00C17811" w:rsidRDefault="00F152A4" w:rsidP="00C17811">
            <w:pPr>
              <w:rPr>
                <w:b/>
              </w:rPr>
            </w:pPr>
          </w:p>
        </w:tc>
        <w:tc>
          <w:tcPr>
            <w:tcW w:w="2340" w:type="dxa"/>
            <w:tcBorders>
              <w:bottom w:val="single" w:sz="6" w:space="0" w:color="auto"/>
            </w:tcBorders>
          </w:tcPr>
          <w:p w:rsidR="00F152A4" w:rsidRPr="00C17811" w:rsidRDefault="00F152A4" w:rsidP="00C17811">
            <w:pPr>
              <w:rPr>
                <w:b/>
              </w:rPr>
            </w:pPr>
          </w:p>
        </w:tc>
        <w:tc>
          <w:tcPr>
            <w:tcW w:w="1440" w:type="dxa"/>
            <w:tcBorders>
              <w:bottom w:val="single" w:sz="6" w:space="0" w:color="auto"/>
            </w:tcBorders>
          </w:tcPr>
          <w:p w:rsidR="00F152A4" w:rsidRPr="00C17811" w:rsidRDefault="00F152A4" w:rsidP="00C17811">
            <w:pPr>
              <w:rPr>
                <w:b/>
              </w:rPr>
            </w:pPr>
          </w:p>
        </w:tc>
        <w:tc>
          <w:tcPr>
            <w:tcW w:w="1620" w:type="dxa"/>
            <w:tcBorders>
              <w:bottom w:val="single" w:sz="6" w:space="0" w:color="auto"/>
            </w:tcBorders>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Borders>
              <w:bottom w:val="single" w:sz="6" w:space="0" w:color="auto"/>
            </w:tcBorders>
          </w:tcPr>
          <w:p w:rsidR="00F152A4" w:rsidRPr="00C17811" w:rsidRDefault="00F152A4" w:rsidP="00C17811">
            <w:pPr>
              <w:rPr>
                <w:b/>
              </w:rPr>
            </w:pPr>
          </w:p>
        </w:tc>
        <w:tc>
          <w:tcPr>
            <w:tcW w:w="2340" w:type="dxa"/>
            <w:tcBorders>
              <w:bottom w:val="single" w:sz="6" w:space="0" w:color="auto"/>
            </w:tcBorders>
          </w:tcPr>
          <w:p w:rsidR="00F152A4" w:rsidRPr="00C17811" w:rsidRDefault="00F152A4" w:rsidP="00C17811">
            <w:pPr>
              <w:rPr>
                <w:b/>
              </w:rPr>
            </w:pPr>
          </w:p>
        </w:tc>
        <w:tc>
          <w:tcPr>
            <w:tcW w:w="1440" w:type="dxa"/>
            <w:tcBorders>
              <w:bottom w:val="single" w:sz="6" w:space="0" w:color="auto"/>
            </w:tcBorders>
          </w:tcPr>
          <w:p w:rsidR="00F152A4" w:rsidRPr="00C17811" w:rsidRDefault="00F152A4" w:rsidP="00C17811">
            <w:pPr>
              <w:rPr>
                <w:b/>
              </w:rPr>
            </w:pPr>
          </w:p>
        </w:tc>
        <w:tc>
          <w:tcPr>
            <w:tcW w:w="1620" w:type="dxa"/>
            <w:tcBorders>
              <w:bottom w:val="single" w:sz="6" w:space="0" w:color="auto"/>
            </w:tcBorders>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Borders>
              <w:bottom w:val="single" w:sz="6" w:space="0" w:color="auto"/>
            </w:tcBorders>
          </w:tcPr>
          <w:p w:rsidR="00F152A4" w:rsidRPr="00C17811" w:rsidRDefault="00F152A4" w:rsidP="00C17811">
            <w:pPr>
              <w:rPr>
                <w:b/>
              </w:rPr>
            </w:pPr>
          </w:p>
        </w:tc>
        <w:tc>
          <w:tcPr>
            <w:tcW w:w="2340" w:type="dxa"/>
            <w:tcBorders>
              <w:bottom w:val="single" w:sz="6" w:space="0" w:color="auto"/>
            </w:tcBorders>
          </w:tcPr>
          <w:p w:rsidR="00F152A4" w:rsidRPr="00C17811" w:rsidRDefault="00F152A4" w:rsidP="00C17811">
            <w:pPr>
              <w:rPr>
                <w:b/>
              </w:rPr>
            </w:pPr>
          </w:p>
        </w:tc>
        <w:tc>
          <w:tcPr>
            <w:tcW w:w="1440" w:type="dxa"/>
            <w:tcBorders>
              <w:bottom w:val="single" w:sz="6" w:space="0" w:color="auto"/>
            </w:tcBorders>
          </w:tcPr>
          <w:p w:rsidR="00F152A4" w:rsidRPr="00C17811" w:rsidRDefault="00F152A4" w:rsidP="00C17811">
            <w:pPr>
              <w:rPr>
                <w:b/>
              </w:rPr>
            </w:pPr>
          </w:p>
        </w:tc>
        <w:tc>
          <w:tcPr>
            <w:tcW w:w="1620" w:type="dxa"/>
            <w:tcBorders>
              <w:bottom w:val="single" w:sz="6" w:space="0" w:color="auto"/>
            </w:tcBorders>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r w:rsidR="00F152A4" w:rsidRPr="00C17811" w:rsidTr="007A3A89">
        <w:trPr>
          <w:trHeight w:val="236"/>
        </w:trPr>
        <w:tc>
          <w:tcPr>
            <w:tcW w:w="1890" w:type="dxa"/>
          </w:tcPr>
          <w:p w:rsidR="00F152A4" w:rsidRPr="00C17811" w:rsidRDefault="00F152A4" w:rsidP="00C17811">
            <w:pPr>
              <w:rPr>
                <w:b/>
              </w:rPr>
            </w:pPr>
          </w:p>
        </w:tc>
        <w:tc>
          <w:tcPr>
            <w:tcW w:w="2340" w:type="dxa"/>
          </w:tcPr>
          <w:p w:rsidR="00F152A4" w:rsidRPr="00C17811" w:rsidRDefault="00F152A4" w:rsidP="00C17811">
            <w:pPr>
              <w:rPr>
                <w:b/>
              </w:rPr>
            </w:pPr>
          </w:p>
        </w:tc>
        <w:tc>
          <w:tcPr>
            <w:tcW w:w="1440" w:type="dxa"/>
          </w:tcPr>
          <w:p w:rsidR="00F152A4" w:rsidRPr="00C17811" w:rsidRDefault="00F152A4" w:rsidP="00C17811">
            <w:pPr>
              <w:rPr>
                <w:b/>
              </w:rPr>
            </w:pPr>
          </w:p>
        </w:tc>
        <w:tc>
          <w:tcPr>
            <w:tcW w:w="1620" w:type="dxa"/>
          </w:tcPr>
          <w:p w:rsidR="00F152A4" w:rsidRPr="00C17811" w:rsidRDefault="00F152A4" w:rsidP="00C17811">
            <w:pPr>
              <w:rPr>
                <w:b/>
              </w:rPr>
            </w:pPr>
          </w:p>
        </w:tc>
        <w:tc>
          <w:tcPr>
            <w:tcW w:w="1440" w:type="dxa"/>
            <w:shd w:val="clear" w:color="auto" w:fill="auto"/>
          </w:tcPr>
          <w:p w:rsidR="00F152A4" w:rsidRPr="00C17811" w:rsidRDefault="00F152A4" w:rsidP="00C17811">
            <w:pPr>
              <w:rPr>
                <w:b/>
              </w:rPr>
            </w:pPr>
          </w:p>
        </w:tc>
      </w:tr>
    </w:tbl>
    <w:p w:rsidR="00F152A4" w:rsidRDefault="00F152A4" w:rsidP="00C17811">
      <w:pPr>
        <w:ind w:left="360" w:hanging="360"/>
      </w:pPr>
      <w:r w:rsidRPr="00C17811">
        <w:t>**</w:t>
      </w:r>
      <w:r w:rsidRPr="00C17811">
        <w:tab/>
      </w:r>
      <w:proofErr w:type="spellStart"/>
      <w:r w:rsidRPr="00C17811">
        <w:t>Allowability</w:t>
      </w:r>
      <w:proofErr w:type="spellEnd"/>
      <w:r w:rsidRPr="00C17811">
        <w:t xml:space="preserve"> of Materials may be established by an “EPA ‘For Organic Production’” label, by the brand name listed on the Organic Materials Review Institute (OMRI) or Washington State Department of Agriculture List, or a list maintained or recognized by your certifier. If it does not appear on one of these lists, you must submit for review by your certifier: a label and/or other documentation from the manufacturer that discloses all ingredients. </w:t>
      </w:r>
    </w:p>
    <w:p w:rsidR="00B939EA" w:rsidRPr="00C17811" w:rsidRDefault="00B939EA" w:rsidP="00C17811">
      <w:pPr>
        <w:ind w:left="360" w:hanging="360"/>
      </w:pPr>
    </w:p>
    <w:p w:rsidR="009F43CD" w:rsidRPr="009F43CD" w:rsidRDefault="009F43CD" w:rsidP="00C17811">
      <w:pPr>
        <w:pStyle w:val="ListParagraph"/>
        <w:numPr>
          <w:ilvl w:val="0"/>
          <w:numId w:val="26"/>
        </w:numPr>
        <w:rPr>
          <w:i/>
        </w:rPr>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t xml:space="preserve"> Materials documentation available </w:t>
      </w:r>
      <w:r>
        <w:tab/>
      </w:r>
      <w:r w:rsidR="00F152A4" w:rsidRPr="00C17811">
        <w:fldChar w:fldCharType="begin">
          <w:ffData>
            <w:name w:val="Check64"/>
            <w:enabled/>
            <w:calcOnExit w:val="0"/>
            <w:checkBox>
              <w:sizeAuto/>
              <w:default w:val="0"/>
            </w:checkBox>
          </w:ffData>
        </w:fldChar>
      </w:r>
      <w:r w:rsidR="00F152A4" w:rsidRPr="00C17811">
        <w:instrText xml:space="preserve"> FORMCHECKBOX </w:instrText>
      </w:r>
      <w:r w:rsidR="0081231D">
        <w:fldChar w:fldCharType="separate"/>
      </w:r>
      <w:r w:rsidR="00F152A4" w:rsidRPr="00C17811">
        <w:fldChar w:fldCharType="end"/>
      </w:r>
      <w:r w:rsidR="00271AED">
        <w:t xml:space="preserve"> Not a</w:t>
      </w:r>
      <w:r w:rsidR="00F152A4" w:rsidRPr="00C17811">
        <w:t>pplicable; no materials used</w:t>
      </w:r>
    </w:p>
    <w:p w:rsidR="00F152A4" w:rsidRDefault="00F152A4" w:rsidP="009F43CD">
      <w:pPr>
        <w:ind w:left="720"/>
      </w:pPr>
      <w:r w:rsidRPr="00271AED">
        <w:t>Please be prepared to review at your inspection: product labels, ingredient lists, invoices and other relevant documentation of materials purchase and application.</w:t>
      </w:r>
    </w:p>
    <w:p w:rsidR="00607A3B" w:rsidRDefault="00607A3B" w:rsidP="00607A3B">
      <w:pPr>
        <w:pStyle w:val="Footer"/>
        <w:tabs>
          <w:tab w:val="clear" w:pos="4320"/>
          <w:tab w:val="clear" w:pos="8640"/>
        </w:tabs>
        <w:spacing w:before="120"/>
        <w:rPr>
          <w:rFonts w:ascii="Times New Roman" w:hAnsi="Times New Roman"/>
          <w:szCs w:val="24"/>
          <w:lang w:val="en-US"/>
        </w:rPr>
      </w:pPr>
    </w:p>
    <w:p w:rsidR="00607A3B" w:rsidRPr="00607A3B" w:rsidRDefault="00607A3B" w:rsidP="00607A3B">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tbl>
      <w:tblPr>
        <w:tblStyle w:val="TableGrid"/>
        <w:tblW w:w="0" w:type="auto"/>
        <w:shd w:val="clear" w:color="auto" w:fill="BFBFBF" w:themeFill="background1" w:themeFillShade="BF"/>
        <w:tblLook w:val="04A0" w:firstRow="1" w:lastRow="0" w:firstColumn="1" w:lastColumn="0" w:noHBand="0" w:noVBand="1"/>
      </w:tblPr>
      <w:tblGrid>
        <w:gridCol w:w="9558"/>
      </w:tblGrid>
      <w:tr w:rsidR="00F152A4" w:rsidRPr="00C17811" w:rsidTr="00FE6DC5">
        <w:tc>
          <w:tcPr>
            <w:tcW w:w="9558" w:type="dxa"/>
            <w:shd w:val="clear" w:color="auto" w:fill="BFBFBF" w:themeFill="background1" w:themeFillShade="BF"/>
          </w:tcPr>
          <w:p w:rsidR="00FE6DC5" w:rsidRDefault="00F152A4" w:rsidP="00FE6DC5">
            <w:pPr>
              <w:tabs>
                <w:tab w:val="right" w:pos="9342"/>
              </w:tabs>
              <w:rPr>
                <w:b/>
              </w:rPr>
            </w:pPr>
            <w:r w:rsidRPr="009F43CD">
              <w:rPr>
                <w:b/>
              </w:rPr>
              <w:lastRenderedPageBreak/>
              <w:t>Recordkeepin</w:t>
            </w:r>
            <w:r w:rsidR="00E53E24" w:rsidRPr="009F43CD">
              <w:rPr>
                <w:b/>
              </w:rPr>
              <w:t>g, Audit Trail</w:t>
            </w:r>
            <w:r w:rsidR="00E53E24" w:rsidRPr="009F43CD">
              <w:rPr>
                <w:b/>
              </w:rPr>
              <w:tab/>
            </w:r>
            <w:r w:rsidR="00FE6DC5">
              <w:rPr>
                <w:b/>
              </w:rPr>
              <w:t xml:space="preserve">7 C.F.R. </w:t>
            </w:r>
            <w:r w:rsidR="00E53E24" w:rsidRPr="009F43CD">
              <w:rPr>
                <w:b/>
              </w:rPr>
              <w:t>§</w:t>
            </w:r>
            <w:r w:rsidRPr="009F43CD">
              <w:rPr>
                <w:b/>
                <w:bCs/>
              </w:rPr>
              <w:t>§</w:t>
            </w:r>
            <w:r w:rsidR="00E53E24" w:rsidRPr="009F43CD">
              <w:rPr>
                <w:b/>
                <w:bCs/>
              </w:rPr>
              <w:t xml:space="preserve"> </w:t>
            </w:r>
            <w:r w:rsidRPr="009F43CD">
              <w:rPr>
                <w:b/>
              </w:rPr>
              <w:t>205.103, 205.201, 205.205, 205.300-</w:t>
            </w:r>
            <w:r w:rsidR="00FE6DC5" w:rsidRPr="009F43CD">
              <w:rPr>
                <w:b/>
              </w:rPr>
              <w:t xml:space="preserve"> </w:t>
            </w:r>
            <w:r w:rsidR="00FE6DC5">
              <w:rPr>
                <w:b/>
              </w:rPr>
              <w:t>311</w:t>
            </w:r>
          </w:p>
          <w:p w:rsidR="00F152A4" w:rsidRPr="00C17811" w:rsidRDefault="00FE6DC5" w:rsidP="00FE6DC5">
            <w:pPr>
              <w:tabs>
                <w:tab w:val="right" w:pos="9252"/>
              </w:tabs>
              <w:rPr>
                <w:b/>
              </w:rPr>
            </w:pPr>
            <w:r w:rsidRPr="009F43CD">
              <w:rPr>
                <w:b/>
              </w:rPr>
              <w:t>and Labeling</w:t>
            </w:r>
          </w:p>
        </w:tc>
      </w:tr>
    </w:tbl>
    <w:p w:rsidR="00F152A4" w:rsidRPr="00C17811" w:rsidRDefault="00F152A4" w:rsidP="00C17811"/>
    <w:p w:rsidR="00F152A4" w:rsidRPr="00C17811" w:rsidRDefault="00F152A4" w:rsidP="00C17811">
      <w:pPr>
        <w:rPr>
          <w:b/>
        </w:rPr>
      </w:pPr>
      <w:r w:rsidRPr="00C17811">
        <w:rPr>
          <w:b/>
        </w:rPr>
        <w:t>RECORDS KEPT</w:t>
      </w:r>
    </w:p>
    <w:p w:rsidR="00F152A4" w:rsidRPr="00C17811" w:rsidRDefault="00F152A4" w:rsidP="00C17811"/>
    <w:p w:rsidR="00F152A4" w:rsidRPr="00C17811" w:rsidRDefault="00F152A4" w:rsidP="00C17811">
      <w:r w:rsidRPr="00C17811">
        <w:t>Please note that if you produce both organic and non-organic crops, then you have a split operation. If you grow the same crops as both organic and non-organic, then you also have a parallel production. If you are a split operation of any type, please be prepared to show all production and sales records at your inspection that allow for tracking and production verification of both organic and non-organic crops (e.g., crop lists and acreages, input application records, equipment use and cleaning, harvest and sales records). Such records are necessary to facilitate production verification audits, and are especially important if the crops are visual</w:t>
      </w:r>
      <w:r w:rsidR="00271AED">
        <w:t xml:space="preserve">ly indistinguishable, as </w:t>
      </w:r>
      <w:r w:rsidRPr="00C17811">
        <w:t>in a parallel production.</w:t>
      </w:r>
    </w:p>
    <w:p w:rsidR="00F152A4" w:rsidRPr="00C17811" w:rsidRDefault="00F152A4" w:rsidP="00C17811">
      <w:pPr>
        <w:rPr>
          <w:i/>
        </w:rPr>
      </w:pPr>
    </w:p>
    <w:p w:rsidR="008E36A8" w:rsidRDefault="00F152A4" w:rsidP="0057124B">
      <w:pPr>
        <w:pStyle w:val="ListParagraph"/>
        <w:numPr>
          <w:ilvl w:val="0"/>
          <w:numId w:val="17"/>
        </w:numPr>
      </w:pPr>
      <w:r w:rsidRPr="008E36A8">
        <w:t xml:space="preserve">What types of records do you keep? </w:t>
      </w:r>
    </w:p>
    <w:p w:rsidR="008E36A8" w:rsidRDefault="008E36A8" w:rsidP="008E36A8">
      <w:pPr>
        <w:pStyle w:val="ListParagraph"/>
      </w:pPr>
    </w:p>
    <w:p w:rsidR="00F152A4" w:rsidRPr="00C17811" w:rsidRDefault="00F152A4" w:rsidP="008E36A8">
      <w:pPr>
        <w:pStyle w:val="ListParagraph"/>
      </w:pPr>
      <w:r w:rsidRPr="008E36A8">
        <w:t>Indicate all that apply. In order to document</w:t>
      </w:r>
      <w:r w:rsidRPr="00C17811">
        <w:t xml:space="preserve"> practices described in your OSP, you will need all records available for inspection. Some records must be documents from other businesses (such as seed and input purchase receipts, suppliers’ organic certificates, and soil or tissue test results). Others will be your own records of on-farm activities. You may design your own forms, or use/adapt templates or sample documentation forms available from the NOP, organic certifiers, or other sources, provided they include information needed to document compliant practices. </w:t>
      </w:r>
    </w:p>
    <w:p w:rsidR="00F152A4" w:rsidRPr="00C17811" w:rsidRDefault="00F152A4" w:rsidP="00C17811">
      <w:pPr>
        <w:ind w:left="1080" w:hanging="360"/>
      </w:pPr>
      <w:r w:rsidRPr="00C17811">
        <w:fldChar w:fldCharType="begin">
          <w:ffData>
            <w:name w:val="Check42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Purchase or acquisition records for all inputs (e.g., receipts, delivery ta</w:t>
      </w:r>
      <w:r w:rsidR="00271AED">
        <w:t>gs, custom applicator invoices)</w:t>
      </w:r>
    </w:p>
    <w:p w:rsidR="00F152A4" w:rsidRPr="00C17811" w:rsidRDefault="00F152A4" w:rsidP="00C17811">
      <w:pPr>
        <w:ind w:left="1080" w:hanging="360"/>
      </w:pPr>
      <w:r w:rsidRPr="00C17811">
        <w:fldChar w:fldCharType="begin">
          <w:ffData>
            <w:name w:val="Check42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Input application records that show all materials applied to soil, water and crops (e.g., fertilizer and soil inputs, pest management materials and post-harvest handling), including product name/formulation and manufacturer, application date, rate</w:t>
      </w:r>
      <w:r w:rsidR="00271AED">
        <w:t xml:space="preserve"> or quantity, crop and location</w:t>
      </w:r>
    </w:p>
    <w:p w:rsidR="00F152A4" w:rsidRPr="00C17811" w:rsidRDefault="0081231D" w:rsidP="00C17811">
      <w:pPr>
        <w:ind w:left="1080" w:hanging="360"/>
      </w:pPr>
      <w:r>
        <w:fldChar w:fldCharType="begin"/>
      </w:r>
      <w:r>
        <w:instrText xml:space="preserve"> FORMCHECKBOX </w:instrText>
      </w:r>
      <w:r>
        <w:fldChar w:fldCharType="separate"/>
      </w:r>
      <w:r>
        <w:fldChar w:fldCharType="end"/>
      </w:r>
      <w:r>
        <w:fldChar w:fldCharType="begin"/>
      </w:r>
      <w:r>
        <w:instrText xml:space="preserve"> FORMCHECKBOX </w:instrText>
      </w:r>
      <w:r>
        <w:fldChar w:fldCharType="separate"/>
      </w:r>
      <w:r>
        <w:fldChar w:fldCharType="end"/>
      </w:r>
      <w:r w:rsidR="00F152A4" w:rsidRPr="00C17811">
        <w:fldChar w:fldCharType="begin">
          <w:ffData>
            <w:name w:val="Check420"/>
            <w:enabled/>
            <w:calcOnExit w:val="0"/>
            <w:checkBox>
              <w:sizeAuto/>
              <w:default w:val="0"/>
            </w:checkBox>
          </w:ffData>
        </w:fldChar>
      </w:r>
      <w:r w:rsidR="00F152A4" w:rsidRPr="00C17811">
        <w:instrText xml:space="preserve"> FORMCHECKBOX </w:instrText>
      </w:r>
      <w:r>
        <w:fldChar w:fldCharType="separate"/>
      </w:r>
      <w:r w:rsidR="00F152A4" w:rsidRPr="00C17811">
        <w:fldChar w:fldCharType="end"/>
      </w:r>
      <w:r w:rsidR="00F152A4" w:rsidRPr="00C17811">
        <w:t xml:space="preserve"> Seed, seedling, and planting stock, inoculant or seed treatments; seed-saving/propagation records; documentation of commercial non-availability of orga</w:t>
      </w:r>
      <w:r w:rsidR="00271AED">
        <w:t>nic seed/non-GMO status of seed</w:t>
      </w:r>
    </w:p>
    <w:p w:rsidR="00F152A4" w:rsidRPr="00C17811" w:rsidRDefault="00F152A4" w:rsidP="00C17811">
      <w:pPr>
        <w:ind w:left="1080" w:hanging="360"/>
      </w:pPr>
      <w:r w:rsidRPr="00C17811">
        <w:fldChar w:fldCharType="begin">
          <w:ffData>
            <w:name w:val="Check42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Copies of organic certificates from suppliers (i.e., organic se</w:t>
      </w:r>
      <w:r w:rsidR="00271AED">
        <w:t>edling or transplant producers)</w:t>
      </w:r>
    </w:p>
    <w:p w:rsidR="00F152A4" w:rsidRPr="00C17811" w:rsidRDefault="00F152A4" w:rsidP="00C17811">
      <w:pPr>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 xml:space="preserve"> </w:t>
      </w:r>
      <w:r w:rsidRPr="00C17811">
        <w:t>Planting and/or field activity records that show crop rotation, incl</w:t>
      </w:r>
      <w:r w:rsidR="00271AED">
        <w:t>uding cover crops/green manures</w:t>
      </w:r>
    </w:p>
    <w:p w:rsidR="00F152A4" w:rsidRPr="00C17811" w:rsidRDefault="00F152A4" w:rsidP="00C17811">
      <w:pPr>
        <w:ind w:left="1080" w:hanging="360"/>
      </w:pPr>
      <w:r w:rsidRPr="00C17811">
        <w:fldChar w:fldCharType="begin">
          <w:ffData>
            <w:name w:val="Check429"/>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t xml:space="preserve"> </w:t>
      </w:r>
      <w:r w:rsidRPr="00C17811">
        <w:t xml:space="preserve">Activity and/or observation records (i.e., field </w:t>
      </w:r>
      <w:r w:rsidR="00271AED">
        <w:t>log, notes on calendar or maps)</w:t>
      </w:r>
    </w:p>
    <w:p w:rsidR="00F152A4" w:rsidRPr="00C17811" w:rsidRDefault="00F152A4" w:rsidP="00C17811">
      <w:pPr>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 xml:space="preserve"> </w:t>
      </w:r>
      <w:r w:rsidRPr="00C17811">
        <w:t>Manure use records showing interval between date of application and harvest date of cr</w:t>
      </w:r>
      <w:r w:rsidR="00271AED">
        <w:t>ops grown for human consumption</w:t>
      </w:r>
    </w:p>
    <w:p w:rsidR="00F152A4" w:rsidRPr="00C17811" w:rsidRDefault="00F152A4" w:rsidP="00C17811">
      <w:pPr>
        <w:ind w:left="1080" w:hanging="360"/>
      </w:pPr>
      <w:r w:rsidRPr="00C17811">
        <w:fldChar w:fldCharType="begin">
          <w:ffData>
            <w:name w:val="Check429"/>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Compost production records (e.g., composting system, ingredients, C</w:t>
      </w:r>
      <w:proofErr w:type="gramStart"/>
      <w:r w:rsidRPr="00C17811">
        <w:t>:</w:t>
      </w:r>
      <w:r w:rsidR="00271AED">
        <w:t>N</w:t>
      </w:r>
      <w:proofErr w:type="gramEnd"/>
      <w:r w:rsidR="00271AED">
        <w:t xml:space="preserve"> ratio, temperature, turnings)</w:t>
      </w:r>
    </w:p>
    <w:p w:rsidR="00F152A4" w:rsidRPr="00C17811" w:rsidRDefault="00F152A4" w:rsidP="00C17811">
      <w:pPr>
        <w:ind w:left="1080" w:hanging="360"/>
      </w:pPr>
      <w:r w:rsidRPr="00C17811">
        <w:fldChar w:fldCharType="begin">
          <w:ffData>
            <w:name w:val="Check43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Monitoring records (e.g., soil or tissue tests, wate</w:t>
      </w:r>
      <w:r w:rsidR="00271AED">
        <w:t>r tests, pest observation logs)</w:t>
      </w:r>
    </w:p>
    <w:p w:rsidR="00F152A4" w:rsidRPr="00C17811" w:rsidRDefault="00F152A4" w:rsidP="00C17811">
      <w:pPr>
        <w:ind w:left="1080" w:hanging="360"/>
      </w:pPr>
      <w:r w:rsidRPr="00C17811">
        <w:fldChar w:fldCharType="begin">
          <w:ffData>
            <w:name w:val="Check431"/>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Cleaning records (required if application or harvest equipment is not d</w:t>
      </w:r>
      <w:r w:rsidR="00271AED">
        <w:t>edicated to organic)</w:t>
      </w:r>
    </w:p>
    <w:p w:rsidR="00F152A4" w:rsidRPr="00C17811" w:rsidRDefault="00F152A4" w:rsidP="00C17811">
      <w:pPr>
        <w:ind w:left="1080" w:hanging="360"/>
      </w:pPr>
      <w:r w:rsidRPr="00C17811">
        <w:lastRenderedPageBreak/>
        <w:fldChar w:fldCharType="begin">
          <w:ffData>
            <w:name w:val="Check43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Harvest records (e.g., records showing location, crop, date harvested </w:t>
      </w:r>
      <w:r w:rsidR="00271AED">
        <w:t>and transported from the field)</w:t>
      </w:r>
    </w:p>
    <w:p w:rsidR="00F152A4" w:rsidRPr="00C17811" w:rsidRDefault="00F152A4" w:rsidP="00C17811">
      <w:pPr>
        <w:ind w:left="1080" w:hanging="360"/>
      </w:pPr>
      <w:r w:rsidRPr="00C17811">
        <w:fldChar w:fldCharType="begin">
          <w:ffData>
            <w:name w:val="Check432"/>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Post-harvest activities (i.e., washing and grading pr</w:t>
      </w:r>
      <w:r w:rsidR="00271AED">
        <w:t>oduct, bagging or boxing, etc.)</w:t>
      </w:r>
      <w:proofErr w:type="gramEnd"/>
    </w:p>
    <w:p w:rsidR="00F152A4" w:rsidRPr="00C17811" w:rsidRDefault="0081231D" w:rsidP="00C17811">
      <w:pPr>
        <w:ind w:left="1080" w:hanging="360"/>
      </w:pPr>
      <w:r>
        <w:fldChar w:fldCharType="begin"/>
      </w:r>
      <w:r>
        <w:instrText xml:space="preserve"> FORMCHECKBOX </w:instrText>
      </w:r>
      <w:r>
        <w:fldChar w:fldCharType="separate"/>
      </w:r>
      <w:r>
        <w:fldChar w:fldCharType="end"/>
      </w:r>
      <w:r w:rsidR="00F152A4" w:rsidRPr="00C17811">
        <w:fldChar w:fldCharType="begin">
          <w:ffData>
            <w:name w:val="Check434"/>
            <w:enabled/>
            <w:calcOnExit w:val="0"/>
            <w:checkBox>
              <w:sizeAuto/>
              <w:default w:val="0"/>
            </w:checkBox>
          </w:ffData>
        </w:fldChar>
      </w:r>
      <w:r w:rsidR="00F152A4" w:rsidRPr="00C17811">
        <w:instrText xml:space="preserve"> FORMCHECKBOX </w:instrText>
      </w:r>
      <w:r>
        <w:fldChar w:fldCharType="separate"/>
      </w:r>
      <w:r w:rsidR="00F152A4" w:rsidRPr="00C17811">
        <w:fldChar w:fldCharType="end"/>
      </w:r>
      <w:r w:rsidR="00F152A4" w:rsidRPr="00C17811">
        <w:t xml:space="preserve"> Storage records (e.g., delivery/receiving tags showing facility location, crops, quantities, post-harve</w:t>
      </w:r>
      <w:r w:rsidR="00271AED">
        <w:t>st activities and pest control)</w:t>
      </w:r>
    </w:p>
    <w:p w:rsidR="00F152A4" w:rsidRPr="00C17811" w:rsidRDefault="00F152A4" w:rsidP="00C17811">
      <w:pPr>
        <w:ind w:left="1080" w:hanging="360"/>
      </w:pPr>
      <w:r w:rsidRPr="00C17811">
        <w:fldChar w:fldCharType="begin">
          <w:ffData>
            <w:name w:val="Check43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Shipping records (e.g., packing facility tags, delivery receipts, receiving documents, bills of lading) </w:t>
      </w:r>
    </w:p>
    <w:p w:rsidR="00F152A4" w:rsidRPr="00C17811" w:rsidRDefault="00F152A4" w:rsidP="00C17811">
      <w:pPr>
        <w:ind w:left="1080" w:hanging="360"/>
      </w:pPr>
      <w:r w:rsidRPr="00C17811">
        <w:fldChar w:fldCharType="begin">
          <w:ffData>
            <w:name w:val="Check436"/>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Sales records (e.g., invoices, purchase orders, grow</w:t>
      </w:r>
      <w:r w:rsidR="00271AED">
        <w:t>er statements, inventory lists)</w:t>
      </w:r>
    </w:p>
    <w:p w:rsidR="00F152A4" w:rsidRDefault="00F152A4" w:rsidP="00C17811">
      <w:pPr>
        <w:ind w:left="1080" w:hanging="360"/>
      </w:pPr>
      <w:r w:rsidRPr="00C17811">
        <w:fldChar w:fldCharType="begin">
          <w:ffData>
            <w:name w:val="Check130"/>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Others (describe):</w:t>
      </w:r>
    </w:p>
    <w:p w:rsidR="008E36A8" w:rsidRDefault="008E36A8" w:rsidP="008E36A8">
      <w:pPr>
        <w:pStyle w:val="ListParagraph"/>
        <w:tabs>
          <w:tab w:val="right" w:leader="underscore" w:pos="9360"/>
        </w:tabs>
      </w:pPr>
      <w:r>
        <w:rPr>
          <w:b/>
        </w:rPr>
        <w:tab/>
      </w:r>
      <w:r>
        <w:tab/>
      </w:r>
    </w:p>
    <w:p w:rsidR="008E36A8" w:rsidRDefault="008E36A8" w:rsidP="008E36A8">
      <w:pPr>
        <w:pStyle w:val="ListParagraph"/>
        <w:tabs>
          <w:tab w:val="right" w:leader="underscore" w:pos="9360"/>
        </w:tabs>
      </w:pPr>
      <w:r>
        <w:tab/>
      </w:r>
    </w:p>
    <w:p w:rsidR="008E36A8" w:rsidRDefault="008E36A8" w:rsidP="008E36A8">
      <w:pPr>
        <w:pStyle w:val="ListParagraph"/>
        <w:tabs>
          <w:tab w:val="right" w:leader="underscore" w:pos="9360"/>
        </w:tabs>
      </w:pPr>
      <w:r>
        <w:rPr>
          <w:b/>
        </w:rPr>
        <w:tab/>
      </w:r>
      <w:r>
        <w:tab/>
      </w:r>
    </w:p>
    <w:p w:rsidR="008E36A8" w:rsidRDefault="008E36A8" w:rsidP="008E36A8">
      <w:pPr>
        <w:pStyle w:val="ListParagraph"/>
        <w:tabs>
          <w:tab w:val="right" w:leader="underscore" w:pos="9360"/>
        </w:tabs>
      </w:pPr>
      <w:r>
        <w:tab/>
      </w:r>
    </w:p>
    <w:p w:rsidR="008E36A8" w:rsidRPr="00C17811" w:rsidRDefault="008E36A8" w:rsidP="00C17811">
      <w:pPr>
        <w:ind w:left="1080" w:hanging="360"/>
      </w:pPr>
    </w:p>
    <w:p w:rsidR="00F152A4" w:rsidRDefault="00F152A4" w:rsidP="00C17811">
      <w:pPr>
        <w:pStyle w:val="ListParagraph"/>
        <w:numPr>
          <w:ilvl w:val="0"/>
          <w:numId w:val="17"/>
        </w:numPr>
        <w:rPr>
          <w:bCs/>
        </w:rPr>
      </w:pPr>
      <w:r w:rsidRPr="00C17811">
        <w:t xml:space="preserve">The USDA organic regulations require that your recordkeeping system be adapted to your business, and fully disclose all activities and transactions of your operation. </w:t>
      </w:r>
      <w:r w:rsidRPr="008E36A8">
        <w:t>Please d</w:t>
      </w:r>
      <w:r w:rsidRPr="008E36A8">
        <w:rPr>
          <w:bCs/>
        </w:rPr>
        <w:t>escribe any plans you have to change or improve your recordkeeping system.</w:t>
      </w:r>
      <w:r w:rsidRPr="00C17811">
        <w:rPr>
          <w:bCs/>
        </w:rPr>
        <w:t xml:space="preserve"> </w:t>
      </w:r>
    </w:p>
    <w:p w:rsidR="008E36A8" w:rsidRDefault="008E36A8" w:rsidP="008E36A8">
      <w:pPr>
        <w:pStyle w:val="ListParagraph"/>
        <w:tabs>
          <w:tab w:val="right" w:leader="underscore" w:pos="9360"/>
        </w:tabs>
      </w:pPr>
      <w:r>
        <w:rPr>
          <w:b/>
        </w:rPr>
        <w:tab/>
      </w:r>
      <w:r>
        <w:tab/>
      </w:r>
    </w:p>
    <w:p w:rsidR="008E36A8" w:rsidRDefault="008E36A8" w:rsidP="008E36A8">
      <w:pPr>
        <w:pStyle w:val="ListParagraph"/>
        <w:tabs>
          <w:tab w:val="right" w:leader="underscore" w:pos="9360"/>
        </w:tabs>
      </w:pPr>
      <w:r>
        <w:tab/>
      </w:r>
    </w:p>
    <w:p w:rsidR="008E36A8" w:rsidRDefault="008E36A8" w:rsidP="008E36A8">
      <w:pPr>
        <w:pStyle w:val="ListParagraph"/>
        <w:tabs>
          <w:tab w:val="right" w:leader="underscore" w:pos="9360"/>
        </w:tabs>
      </w:pPr>
      <w:r>
        <w:rPr>
          <w:b/>
        </w:rPr>
        <w:tab/>
      </w:r>
      <w:r>
        <w:tab/>
      </w:r>
    </w:p>
    <w:p w:rsidR="008E36A8" w:rsidRDefault="008E36A8" w:rsidP="008E36A8">
      <w:pPr>
        <w:pStyle w:val="ListParagraph"/>
        <w:tabs>
          <w:tab w:val="right" w:leader="underscore" w:pos="9360"/>
        </w:tabs>
      </w:pPr>
      <w:r>
        <w:tab/>
      </w:r>
    </w:p>
    <w:p w:rsidR="008E36A8" w:rsidRDefault="008E36A8" w:rsidP="008E36A8">
      <w:pPr>
        <w:pStyle w:val="ListParagraph"/>
        <w:rPr>
          <w:bCs/>
        </w:rPr>
      </w:pPr>
    </w:p>
    <w:p w:rsidR="00F152A4" w:rsidRPr="008E36A8" w:rsidRDefault="00F152A4" w:rsidP="0057124B">
      <w:pPr>
        <w:pStyle w:val="ListParagraph"/>
        <w:numPr>
          <w:ilvl w:val="0"/>
          <w:numId w:val="17"/>
        </w:numPr>
      </w:pPr>
      <w:r w:rsidRPr="008E36A8">
        <w:t>Do you keep production, harvesting and handling records pertaining to organic agricultural products for at least five years after their creation?</w:t>
      </w:r>
      <w:r w:rsidR="00A80774" w:rsidRPr="008E36A8">
        <w:t xml:space="preserve">  </w:t>
      </w:r>
      <w:r w:rsidRPr="008E36A8">
        <w:rPr>
          <w:bCs/>
        </w:rPr>
        <w:fldChar w:fldCharType="begin">
          <w:ffData>
            <w:name w:val="Check226"/>
            <w:enabled/>
            <w:calcOnExit w:val="0"/>
            <w:checkBox>
              <w:sizeAuto/>
              <w:default w:val="0"/>
            </w:checkBox>
          </w:ffData>
        </w:fldChar>
      </w:r>
      <w:r w:rsidRPr="008E36A8">
        <w:rPr>
          <w:bCs/>
        </w:rPr>
        <w:instrText xml:space="preserve"> FORMCHECKBOX </w:instrText>
      </w:r>
      <w:r w:rsidR="0081231D">
        <w:rPr>
          <w:bCs/>
        </w:rPr>
      </w:r>
      <w:r w:rsidR="0081231D">
        <w:rPr>
          <w:bCs/>
        </w:rPr>
        <w:fldChar w:fldCharType="separate"/>
      </w:r>
      <w:r w:rsidRPr="008E36A8">
        <w:rPr>
          <w:bCs/>
        </w:rPr>
        <w:fldChar w:fldCharType="end"/>
      </w:r>
      <w:r w:rsidRPr="008E36A8">
        <w:rPr>
          <w:bCs/>
        </w:rPr>
        <w:fldChar w:fldCharType="begin"/>
      </w:r>
      <w:r w:rsidRPr="008E36A8">
        <w:rPr>
          <w:bCs/>
        </w:rPr>
        <w:instrText xml:space="preserve"> FORMCHECKBOX </w:instrText>
      </w:r>
      <w:r w:rsidR="0081231D">
        <w:rPr>
          <w:bCs/>
        </w:rPr>
        <w:fldChar w:fldCharType="separate"/>
      </w:r>
      <w:r w:rsidRPr="008E36A8">
        <w:rPr>
          <w:bCs/>
        </w:rPr>
        <w:fldChar w:fldCharType="end"/>
      </w:r>
      <w:r w:rsidRPr="008E36A8">
        <w:rPr>
          <w:bCs/>
        </w:rPr>
        <w:t xml:space="preserve"> Yes  </w:t>
      </w:r>
      <w:r w:rsidRPr="008E36A8">
        <w:rPr>
          <w:bCs/>
        </w:rPr>
        <w:fldChar w:fldCharType="begin">
          <w:ffData>
            <w:name w:val="Check226"/>
            <w:enabled/>
            <w:calcOnExit w:val="0"/>
            <w:checkBox>
              <w:sizeAuto/>
              <w:default w:val="0"/>
            </w:checkBox>
          </w:ffData>
        </w:fldChar>
      </w:r>
      <w:r w:rsidRPr="008E36A8">
        <w:rPr>
          <w:bCs/>
        </w:rPr>
        <w:instrText xml:space="preserve"> FORMCHECKBOX </w:instrText>
      </w:r>
      <w:r w:rsidR="0081231D">
        <w:rPr>
          <w:bCs/>
        </w:rPr>
      </w:r>
      <w:r w:rsidR="0081231D">
        <w:rPr>
          <w:bCs/>
        </w:rPr>
        <w:fldChar w:fldCharType="separate"/>
      </w:r>
      <w:r w:rsidRPr="008E36A8">
        <w:rPr>
          <w:bCs/>
        </w:rPr>
        <w:fldChar w:fldCharType="end"/>
      </w:r>
      <w:r w:rsidRPr="008E36A8">
        <w:rPr>
          <w:bCs/>
        </w:rPr>
        <w:fldChar w:fldCharType="begin"/>
      </w:r>
      <w:r w:rsidRPr="008E36A8">
        <w:rPr>
          <w:bCs/>
        </w:rPr>
        <w:instrText xml:space="preserve"> FORMCHECKBOX </w:instrText>
      </w:r>
      <w:r w:rsidR="0081231D">
        <w:rPr>
          <w:bCs/>
        </w:rPr>
        <w:fldChar w:fldCharType="separate"/>
      </w:r>
      <w:r w:rsidRPr="008E36A8">
        <w:rPr>
          <w:bCs/>
        </w:rPr>
        <w:fldChar w:fldCharType="end"/>
      </w:r>
      <w:r w:rsidRPr="008E36A8">
        <w:rPr>
          <w:bCs/>
        </w:rPr>
        <w:t xml:space="preserve"> No </w:t>
      </w:r>
    </w:p>
    <w:p w:rsidR="00F152A4" w:rsidRPr="00C17811" w:rsidRDefault="00F152A4" w:rsidP="00C17811"/>
    <w:p w:rsidR="00F152A4" w:rsidRPr="00C17811" w:rsidRDefault="00F152A4" w:rsidP="00C17811">
      <w:pPr>
        <w:rPr>
          <w:b/>
        </w:rPr>
      </w:pPr>
      <w:r w:rsidRPr="00C17811">
        <w:rPr>
          <w:b/>
        </w:rPr>
        <w:t xml:space="preserve">LABELING AND AUDIT TRAIL </w:t>
      </w:r>
    </w:p>
    <w:p w:rsidR="00F152A4" w:rsidRPr="00C17811" w:rsidRDefault="00F152A4" w:rsidP="00C17811">
      <w:pPr>
        <w:rPr>
          <w:b/>
          <w:bCs/>
          <w:i/>
          <w:iCs/>
        </w:rPr>
      </w:pPr>
    </w:p>
    <w:p w:rsidR="00F152A4" w:rsidRDefault="00F152A4" w:rsidP="00C17811">
      <w:pPr>
        <w:pStyle w:val="ListParagraph"/>
        <w:numPr>
          <w:ilvl w:val="0"/>
          <w:numId w:val="17"/>
        </w:numPr>
      </w:pPr>
      <w:r w:rsidRPr="008E36A8">
        <w:t xml:space="preserve"> Under what name(s), label(s) or brand(s) do you market your products? </w:t>
      </w:r>
    </w:p>
    <w:p w:rsidR="008E36A8" w:rsidRDefault="008E36A8" w:rsidP="008E36A8">
      <w:pPr>
        <w:pStyle w:val="ListParagraph"/>
        <w:tabs>
          <w:tab w:val="right" w:leader="underscore" w:pos="9360"/>
        </w:tabs>
      </w:pPr>
      <w:r>
        <w:tab/>
      </w:r>
    </w:p>
    <w:p w:rsidR="008E36A8" w:rsidRDefault="008E36A8" w:rsidP="008E36A8">
      <w:pPr>
        <w:pStyle w:val="ListParagraph"/>
        <w:tabs>
          <w:tab w:val="right" w:leader="underscore" w:pos="9360"/>
        </w:tabs>
      </w:pPr>
      <w:r>
        <w:rPr>
          <w:b/>
        </w:rPr>
        <w:tab/>
      </w:r>
      <w:r>
        <w:tab/>
      </w:r>
    </w:p>
    <w:p w:rsidR="008E36A8" w:rsidRDefault="008E36A8" w:rsidP="008E36A8">
      <w:pPr>
        <w:pStyle w:val="ListParagraph"/>
        <w:tabs>
          <w:tab w:val="right" w:leader="underscore" w:pos="9360"/>
        </w:tabs>
      </w:pPr>
      <w:r>
        <w:tab/>
      </w:r>
    </w:p>
    <w:p w:rsidR="008E36A8" w:rsidRDefault="008E36A8" w:rsidP="008E36A8">
      <w:pPr>
        <w:pStyle w:val="ListParagraph"/>
        <w:tabs>
          <w:tab w:val="right" w:leader="underscore" w:pos="9360"/>
        </w:tabs>
      </w:pPr>
      <w:r>
        <w:rPr>
          <w:b/>
        </w:rPr>
        <w:tab/>
      </w:r>
      <w:r>
        <w:tab/>
      </w:r>
    </w:p>
    <w:p w:rsidR="008E36A8" w:rsidRPr="008E36A8" w:rsidRDefault="008E36A8" w:rsidP="008E36A8">
      <w:pPr>
        <w:pStyle w:val="ListParagraph"/>
      </w:pPr>
    </w:p>
    <w:p w:rsidR="00F152A4" w:rsidRPr="008E36A8" w:rsidRDefault="00F152A4" w:rsidP="00C17811">
      <w:pPr>
        <w:pStyle w:val="ListParagraph"/>
        <w:numPr>
          <w:ilvl w:val="0"/>
          <w:numId w:val="17"/>
        </w:numPr>
      </w:pPr>
      <w:r w:rsidRPr="008E36A8">
        <w:t xml:space="preserve">What kinds of labeling do you use? Check all that apply: </w:t>
      </w:r>
      <w:r w:rsidRPr="008E36A8">
        <w:tab/>
      </w:r>
      <w:r w:rsidRPr="008E36A8">
        <w:tab/>
      </w:r>
    </w:p>
    <w:p w:rsidR="00F152A4" w:rsidRPr="00C17811" w:rsidRDefault="00F152A4" w:rsidP="00C17811">
      <w:pPr>
        <w:pStyle w:val="ListParagraph"/>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 product labels used</w:t>
      </w:r>
    </w:p>
    <w:p w:rsidR="00F152A4" w:rsidRPr="00C17811" w:rsidRDefault="00F152A4" w:rsidP="00C17811">
      <w:pPr>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Retail labels, such as printed boxes or bags, produce stickers, rubber bands or twist ties </w:t>
      </w:r>
    </w:p>
    <w:p w:rsidR="00F152A4" w:rsidRPr="00C17811" w:rsidRDefault="00F152A4" w:rsidP="00C17811">
      <w:pPr>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Signage and written materials (Farmers Markets or Farm Stands, Web site, brochure, CSA newsletter, or other promotional materials)</w:t>
      </w:r>
    </w:p>
    <w:p w:rsidR="00F152A4" w:rsidRDefault="00F152A4" w:rsidP="00A80774">
      <w:pPr>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Non-retail labeling for storage or shipping contain</w:t>
      </w:r>
      <w:r w:rsidR="00A80774">
        <w:t xml:space="preserve">ers, such as bin or pallet tags. </w:t>
      </w:r>
      <w:r w:rsidR="008E36A8">
        <w:br/>
        <w:t xml:space="preserve">7 C.F.R. </w:t>
      </w:r>
      <w:r w:rsidRPr="00C17811">
        <w:t>§ 205.307</w:t>
      </w:r>
      <w:r w:rsidRPr="00C17811">
        <w:rPr>
          <w:rStyle w:val="updatebodytest"/>
        </w:rPr>
        <w:t xml:space="preserve">(b) </w:t>
      </w:r>
      <w:r w:rsidR="00A80774">
        <w:rPr>
          <w:rStyle w:val="updatebodytest"/>
        </w:rPr>
        <w:t>states, “</w:t>
      </w:r>
      <w:r w:rsidRPr="00C17811">
        <w:rPr>
          <w:rStyle w:val="updatebodytest"/>
        </w:rPr>
        <w:t>Nonretail containers used to ship or store raw or processed agricultural product labeled as containing organic ingredients must display the production lot number of the product if applicable.</w:t>
      </w:r>
      <w:r w:rsidR="00A80774">
        <w:rPr>
          <w:rStyle w:val="updatebodytest"/>
        </w:rPr>
        <w:t>”</w:t>
      </w:r>
      <w:r w:rsidR="00A80774">
        <w:t xml:space="preserve"> </w:t>
      </w:r>
      <w:r w:rsidRPr="00C17811">
        <w:t>If lot numbers are used, please complete question 6.</w:t>
      </w:r>
    </w:p>
    <w:p w:rsidR="00A80774" w:rsidRPr="00C17811" w:rsidRDefault="00A80774" w:rsidP="00A80774">
      <w:pPr>
        <w:ind w:left="1080" w:hanging="360"/>
      </w:pPr>
    </w:p>
    <w:p w:rsidR="00F152A4" w:rsidRPr="008E36A8" w:rsidRDefault="00F152A4" w:rsidP="00C17811">
      <w:pPr>
        <w:pStyle w:val="ListParagraph"/>
        <w:numPr>
          <w:ilvl w:val="0"/>
          <w:numId w:val="17"/>
        </w:numPr>
      </w:pPr>
      <w:r w:rsidRPr="008E36A8">
        <w:lastRenderedPageBreak/>
        <w:t>Describe your lot numbering system for non-retail packaging.</w:t>
      </w:r>
      <w:r w:rsidRPr="008E36A8">
        <w:tab/>
      </w:r>
    </w:p>
    <w:p w:rsidR="00F152A4" w:rsidRDefault="00F152A4" w:rsidP="00C17811">
      <w:pPr>
        <w:ind w:left="720"/>
      </w:pPr>
      <w:r w:rsidRPr="00C17811">
        <w:rPr>
          <w:bCs/>
        </w:rPr>
        <w:fldChar w:fldCharType="begin">
          <w:ffData>
            <w:name w:val="Check463"/>
            <w:enabled/>
            <w:calcOnExit w:val="0"/>
            <w:checkBox>
              <w:sizeAuto/>
              <w:default w:val="0"/>
            </w:checkBox>
          </w:ffData>
        </w:fldChar>
      </w:r>
      <w:r w:rsidRPr="00C17811">
        <w:rPr>
          <w:bCs/>
        </w:rPr>
        <w:instrText xml:space="preserve"> FORMCHECKBOX </w:instrText>
      </w:r>
      <w:r w:rsidR="0081231D">
        <w:rPr>
          <w:bCs/>
        </w:rPr>
      </w:r>
      <w:r w:rsidR="0081231D">
        <w:rPr>
          <w:bCs/>
        </w:rPr>
        <w:fldChar w:fldCharType="separate"/>
      </w:r>
      <w:r w:rsidRPr="00C17811">
        <w:rPr>
          <w:bCs/>
        </w:rPr>
        <w:fldChar w:fldCharType="end"/>
      </w:r>
      <w:r w:rsidR="00271AED">
        <w:t xml:space="preserve"> Not a</w:t>
      </w:r>
      <w:r w:rsidRPr="00C17811">
        <w:t>pplicable; no non-retail packaging used</w:t>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084AF6" w:rsidRPr="00C17811" w:rsidRDefault="00084AF6" w:rsidP="00C17811">
      <w:pPr>
        <w:ind w:left="720"/>
        <w:rPr>
          <w:i/>
        </w:rPr>
      </w:pPr>
    </w:p>
    <w:p w:rsidR="00F152A4" w:rsidRPr="00084AF6" w:rsidRDefault="00F152A4" w:rsidP="00C17811">
      <w:pPr>
        <w:pStyle w:val="ListParagraph"/>
        <w:numPr>
          <w:ilvl w:val="0"/>
          <w:numId w:val="17"/>
        </w:numPr>
        <w:rPr>
          <w:bCs/>
          <w:caps/>
        </w:rPr>
      </w:pPr>
      <w:r w:rsidRPr="00084AF6">
        <w:t>If you use a label, p</w:t>
      </w:r>
      <w:r w:rsidRPr="00084AF6">
        <w:rPr>
          <w:iCs/>
        </w:rPr>
        <w:t>lease provide copies of all organic product labels used.</w:t>
      </w:r>
      <w:r w:rsidRPr="00084AF6">
        <w:rPr>
          <w:bCs/>
          <w:caps/>
        </w:rPr>
        <w:t xml:space="preserve"> </w:t>
      </w:r>
    </w:p>
    <w:p w:rsidR="00F152A4" w:rsidRPr="00084AF6" w:rsidRDefault="00F152A4" w:rsidP="00C17811">
      <w:pPr>
        <w:ind w:left="720"/>
      </w:pPr>
      <w:r w:rsidRPr="00084AF6">
        <w:rPr>
          <w:bCs/>
        </w:rPr>
        <w:fldChar w:fldCharType="begin">
          <w:ffData>
            <w:name w:val="Check463"/>
            <w:enabled/>
            <w:calcOnExit w:val="0"/>
            <w:checkBox>
              <w:sizeAuto/>
              <w:default w:val="0"/>
            </w:checkBox>
          </w:ffData>
        </w:fldChar>
      </w:r>
      <w:r w:rsidRPr="00084AF6">
        <w:rPr>
          <w:bCs/>
        </w:rPr>
        <w:instrText xml:space="preserve"> FORMCHECKBOX </w:instrText>
      </w:r>
      <w:r w:rsidR="0081231D">
        <w:rPr>
          <w:bCs/>
        </w:rPr>
      </w:r>
      <w:r w:rsidR="0081231D">
        <w:rPr>
          <w:bCs/>
        </w:rPr>
        <w:fldChar w:fldCharType="separate"/>
      </w:r>
      <w:r w:rsidRPr="00084AF6">
        <w:rPr>
          <w:bCs/>
        </w:rPr>
        <w:fldChar w:fldCharType="end"/>
      </w:r>
      <w:r w:rsidR="00271AED" w:rsidRPr="00084AF6">
        <w:t xml:space="preserve"> Not a</w:t>
      </w:r>
      <w:r w:rsidRPr="00084AF6">
        <w:t xml:space="preserve">pplicable; no labeling used </w:t>
      </w:r>
    </w:p>
    <w:p w:rsidR="00F152A4" w:rsidRPr="00084AF6" w:rsidRDefault="00F152A4" w:rsidP="00C17811">
      <w:pPr>
        <w:ind w:left="720"/>
      </w:pPr>
      <w:r w:rsidRPr="00084AF6">
        <w:fldChar w:fldCharType="begin">
          <w:ffData>
            <w:name w:val="Check464"/>
            <w:enabled/>
            <w:calcOnExit w:val="0"/>
            <w:checkBox>
              <w:sizeAuto/>
              <w:default w:val="0"/>
            </w:checkBox>
          </w:ffData>
        </w:fldChar>
      </w:r>
      <w:r w:rsidRPr="00084AF6">
        <w:instrText xml:space="preserve"> FORMCHECKBOX </w:instrText>
      </w:r>
      <w:r w:rsidR="0081231D">
        <w:fldChar w:fldCharType="separate"/>
      </w:r>
      <w:r w:rsidRPr="00084AF6">
        <w:fldChar w:fldCharType="end"/>
      </w:r>
      <w:r w:rsidRPr="00084AF6">
        <w:t xml:space="preserve"> Current label previously submitted to my certifier    </w:t>
      </w:r>
    </w:p>
    <w:p w:rsidR="00F152A4" w:rsidRPr="00084AF6" w:rsidRDefault="00F152A4" w:rsidP="00C17811">
      <w:pPr>
        <w:ind w:left="720"/>
      </w:pPr>
      <w:r w:rsidRPr="00084AF6">
        <w:fldChar w:fldCharType="begin">
          <w:ffData>
            <w:name w:val="Check464"/>
            <w:enabled/>
            <w:calcOnExit w:val="0"/>
            <w:checkBox>
              <w:sizeAuto/>
              <w:default w:val="0"/>
            </w:checkBox>
          </w:ffData>
        </w:fldChar>
      </w:r>
      <w:r w:rsidRPr="00084AF6">
        <w:instrText xml:space="preserve"> FORMCHECKBOX </w:instrText>
      </w:r>
      <w:r w:rsidR="0081231D">
        <w:fldChar w:fldCharType="separate"/>
      </w:r>
      <w:r w:rsidRPr="00084AF6">
        <w:fldChar w:fldCharType="end"/>
      </w:r>
      <w:r w:rsidRPr="00084AF6">
        <w:t xml:space="preserve"> New label(s) attached for review (labels must be approved before use)</w:t>
      </w:r>
    </w:p>
    <w:p w:rsidR="00084AF6" w:rsidRPr="00084AF6" w:rsidRDefault="00084AF6" w:rsidP="00C17811">
      <w:pPr>
        <w:ind w:left="720"/>
      </w:pPr>
    </w:p>
    <w:p w:rsidR="00F152A4" w:rsidRPr="00C17811" w:rsidRDefault="00F152A4" w:rsidP="00C17811">
      <w:pPr>
        <w:pStyle w:val="ListParagraph"/>
        <w:numPr>
          <w:ilvl w:val="0"/>
          <w:numId w:val="17"/>
        </w:numPr>
      </w:pPr>
      <w:r w:rsidRPr="00084AF6">
        <w:t>Describe how your records can track your organic production from source (farm, field or production location) to final sale. Be prepared to demonstrate your</w:t>
      </w:r>
      <w:r w:rsidRPr="00C17811">
        <w:t xml:space="preserve"> recordkeeping system at inspection.</w:t>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A25999" w:rsidRDefault="00A25999" w:rsidP="00A25999">
      <w:pPr>
        <w:pStyle w:val="ListParagraph"/>
        <w:tabs>
          <w:tab w:val="right" w:leader="underscore" w:pos="9360"/>
        </w:tabs>
      </w:pPr>
      <w:r>
        <w:tab/>
      </w:r>
    </w:p>
    <w:p w:rsidR="00A25999" w:rsidRDefault="00A25999" w:rsidP="00A25999">
      <w:pPr>
        <w:pStyle w:val="ListParagraph"/>
        <w:tabs>
          <w:tab w:val="right" w:leader="underscore" w:pos="9360"/>
        </w:tabs>
      </w:pPr>
      <w:r>
        <w:rPr>
          <w:b/>
        </w:rPr>
        <w:tab/>
      </w:r>
      <w:r>
        <w:tab/>
      </w:r>
    </w:p>
    <w:p w:rsidR="00B63EA4" w:rsidRDefault="00B63EA4" w:rsidP="00C17811">
      <w:pPr>
        <w:rPr>
          <w:b/>
          <w:bCs/>
        </w:rPr>
      </w:pPr>
    </w:p>
    <w:p w:rsidR="00F5267F" w:rsidRDefault="00F5267F" w:rsidP="00F5267F">
      <w:pPr>
        <w:pStyle w:val="Footer"/>
        <w:tabs>
          <w:tab w:val="clear" w:pos="4320"/>
          <w:tab w:val="clear" w:pos="8640"/>
        </w:tabs>
        <w:spacing w:before="120"/>
        <w:rPr>
          <w:rFonts w:ascii="Times New Roman" w:hAnsi="Times New Roman"/>
          <w:szCs w:val="24"/>
          <w:lang w:val="en-US"/>
        </w:rPr>
      </w:pPr>
    </w:p>
    <w:p w:rsidR="00F5267F" w:rsidRPr="00401615" w:rsidRDefault="00F5267F" w:rsidP="00F5267F">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B63EA4" w:rsidRDefault="00B63EA4">
      <w:pPr>
        <w:rPr>
          <w:b/>
          <w:bCs/>
        </w:rPr>
      </w:pPr>
      <w:r>
        <w:rPr>
          <w:b/>
          <w:bCs/>
        </w:rPr>
        <w:br w:type="page"/>
      </w:r>
    </w:p>
    <w:p w:rsidR="00F152A4" w:rsidRPr="00C17811" w:rsidRDefault="0057124B" w:rsidP="00C17811">
      <w:pPr>
        <w:pStyle w:val="Subtitle"/>
        <w:pBdr>
          <w:top w:val="single" w:sz="6" w:space="1" w:color="auto"/>
          <w:bottom w:val="single" w:sz="6" w:space="2" w:color="auto"/>
        </w:pBdr>
        <w:shd w:val="pct25" w:color="auto" w:fill="auto"/>
        <w:tabs>
          <w:tab w:val="right" w:pos="9360"/>
        </w:tabs>
        <w:rPr>
          <w:rFonts w:ascii="Times New Roman" w:hAnsi="Times New Roman"/>
          <w:sz w:val="24"/>
          <w:szCs w:val="24"/>
        </w:rPr>
      </w:pPr>
      <w:r>
        <w:rPr>
          <w:rFonts w:ascii="Times New Roman" w:hAnsi="Times New Roman"/>
          <w:sz w:val="24"/>
          <w:szCs w:val="24"/>
        </w:rPr>
        <w:lastRenderedPageBreak/>
        <w:t>Greenhouse Crop Production</w:t>
      </w:r>
      <w:r>
        <w:rPr>
          <w:rFonts w:ascii="Times New Roman" w:hAnsi="Times New Roman"/>
          <w:sz w:val="24"/>
          <w:szCs w:val="24"/>
          <w:lang w:val="en-US"/>
        </w:rPr>
        <w:tab/>
      </w:r>
      <w:r w:rsidR="00A25999">
        <w:rPr>
          <w:rFonts w:ascii="Times New Roman" w:hAnsi="Times New Roman"/>
          <w:sz w:val="24"/>
          <w:szCs w:val="24"/>
          <w:lang w:val="en-US"/>
        </w:rPr>
        <w:t xml:space="preserve">7 C.F.R. </w:t>
      </w:r>
      <w:r w:rsidR="00F152A4" w:rsidRPr="00C17811">
        <w:rPr>
          <w:rFonts w:ascii="Times New Roman" w:hAnsi="Times New Roman"/>
          <w:bCs/>
          <w:sz w:val="24"/>
          <w:szCs w:val="24"/>
        </w:rPr>
        <w:t>§</w:t>
      </w:r>
      <w:r w:rsidR="00F152A4" w:rsidRPr="00C17811">
        <w:rPr>
          <w:rFonts w:ascii="Times New Roman" w:hAnsi="Times New Roman"/>
          <w:bCs/>
          <w:sz w:val="24"/>
          <w:szCs w:val="24"/>
          <w:lang w:val="en-US"/>
        </w:rPr>
        <w:t xml:space="preserve">§ </w:t>
      </w:r>
      <w:r w:rsidR="00F152A4" w:rsidRPr="00C17811">
        <w:rPr>
          <w:rFonts w:ascii="Times New Roman" w:hAnsi="Times New Roman"/>
          <w:sz w:val="24"/>
          <w:szCs w:val="24"/>
        </w:rPr>
        <w:t>205.201, 205.201(a)(5), 205.202(c)</w:t>
      </w:r>
    </w:p>
    <w:p w:rsidR="0075017D" w:rsidRDefault="0075017D" w:rsidP="00C17811">
      <w:pPr>
        <w:jc w:val="both"/>
      </w:pPr>
    </w:p>
    <w:p w:rsidR="00F152A4" w:rsidRPr="00C17811" w:rsidRDefault="00F152A4" w:rsidP="00C17811">
      <w:pPr>
        <w:jc w:val="both"/>
      </w:pPr>
      <w:r w:rsidRPr="00C17811">
        <w:t xml:space="preserve">Please complete this Greenhouse Crop Production OSP along with your other applicable Crop OSP forms if you produce organic seedlings, transplants, or crops in a greenhouse, </w:t>
      </w:r>
      <w:proofErr w:type="spellStart"/>
      <w:r w:rsidRPr="00C17811">
        <w:t>hoophouse</w:t>
      </w:r>
      <w:proofErr w:type="spellEnd"/>
      <w:r w:rsidRPr="00C17811">
        <w:t xml:space="preserve"> or </w:t>
      </w:r>
      <w:proofErr w:type="spellStart"/>
      <w:r w:rsidRPr="00C17811">
        <w:t>coldframe</w:t>
      </w:r>
      <w:proofErr w:type="spellEnd"/>
      <w:r w:rsidRPr="00C17811">
        <w:t>.</w:t>
      </w:r>
      <w:r w:rsidR="004E016D">
        <w:t xml:space="preserve"> </w:t>
      </w:r>
    </w:p>
    <w:p w:rsidR="00F152A4" w:rsidRPr="00C17811" w:rsidRDefault="00F152A4" w:rsidP="00C17811">
      <w:pPr>
        <w:jc w:val="both"/>
      </w:pPr>
    </w:p>
    <w:p w:rsidR="00F152A4" w:rsidRPr="004E016D" w:rsidRDefault="00F152A4" w:rsidP="00C17811">
      <w:pPr>
        <w:numPr>
          <w:ilvl w:val="0"/>
          <w:numId w:val="18"/>
        </w:numPr>
      </w:pPr>
      <w:r w:rsidRPr="004E016D">
        <w:t>Please indicate the scope of your greenhouse operations.</w:t>
      </w:r>
    </w:p>
    <w:p w:rsidR="00F152A4" w:rsidRPr="00C17811" w:rsidRDefault="00F152A4" w:rsidP="00C17811">
      <w:pPr>
        <w:tabs>
          <w:tab w:val="left" w:pos="178"/>
          <w:tab w:val="right" w:pos="10600"/>
        </w:tabs>
        <w:ind w:left="720" w:hanging="360"/>
        <w:rPr>
          <w:i/>
        </w:rPr>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ab/>
        <w:t xml:space="preserve">Greenhouse crop production is part of my farming operation and </w:t>
      </w:r>
      <w:r w:rsidR="0057124B">
        <w:t xml:space="preserve">is </w:t>
      </w:r>
      <w:r w:rsidRPr="00C17811">
        <w:t>located on certified organic land. Please show your greenhouse location and size on your farm map.</w:t>
      </w:r>
      <w:r w:rsidRPr="00C17811">
        <w:rPr>
          <w:i/>
        </w:rPr>
        <w:t xml:space="preserve"> </w:t>
      </w:r>
    </w:p>
    <w:p w:rsidR="00F152A4" w:rsidRPr="00C17811" w:rsidRDefault="00F152A4" w:rsidP="00C17811">
      <w:pPr>
        <w:tabs>
          <w:tab w:val="right" w:pos="10600"/>
        </w:tabs>
        <w:ind w:left="720" w:hanging="360"/>
        <w:rPr>
          <w:i/>
        </w:rPr>
      </w:pPr>
      <w:r w:rsidRPr="00C17811">
        <w:rPr>
          <w:i/>
        </w:rPr>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Shown on map</w:t>
      </w:r>
    </w:p>
    <w:p w:rsidR="00F152A4" w:rsidRPr="00C17811" w:rsidRDefault="00F152A4" w:rsidP="00C17811">
      <w:pPr>
        <w:tabs>
          <w:tab w:val="left" w:pos="178"/>
          <w:tab w:val="right" w:pos="10600"/>
        </w:tabs>
        <w:ind w:left="720" w:hanging="36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ab/>
        <w:t xml:space="preserve">This operation consists primarily or exclusively of greenhouse production. Please submit a separate Land Requirements form for your greenhouse operation, with a map showing the production area, location and size of greenhouses, shade or lath houses, outdoor areas, material storage area, irrigation system, soil mixing and seeding equipment, product staging, packing, cooling, and loading areas, as applicable. </w:t>
      </w:r>
    </w:p>
    <w:p w:rsidR="00F152A4" w:rsidRDefault="00F152A4" w:rsidP="00C17811">
      <w:pPr>
        <w:tabs>
          <w:tab w:val="left" w:pos="178"/>
          <w:tab w:val="right" w:pos="10600"/>
        </w:tabs>
        <w:ind w:left="720" w:hanging="360"/>
      </w:pP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Land Requirements Form attached</w:t>
      </w:r>
    </w:p>
    <w:p w:rsidR="004E016D" w:rsidRPr="00C17811" w:rsidRDefault="004E016D" w:rsidP="00C17811">
      <w:pPr>
        <w:tabs>
          <w:tab w:val="left" w:pos="178"/>
          <w:tab w:val="right" w:pos="10600"/>
        </w:tabs>
        <w:ind w:left="720" w:hanging="360"/>
      </w:pPr>
    </w:p>
    <w:p w:rsidR="00F152A4" w:rsidRPr="004E016D" w:rsidRDefault="00F152A4" w:rsidP="00C17811">
      <w:pPr>
        <w:numPr>
          <w:ilvl w:val="0"/>
          <w:numId w:val="18"/>
        </w:numPr>
      </w:pPr>
      <w:r w:rsidRPr="004E016D">
        <w:t>Please describe your greenhouse structure type(s). Check all that apply.</w:t>
      </w:r>
    </w:p>
    <w:p w:rsidR="00065BF4" w:rsidRDefault="00F152A4" w:rsidP="00C17811">
      <w:pPr>
        <w:tabs>
          <w:tab w:val="left" w:pos="178"/>
          <w:tab w:val="left" w:pos="360"/>
        </w:tabs>
        <w:ind w:left="720" w:hanging="36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Hoop house(s)</w:t>
      </w:r>
      <w:r w:rsidRPr="00C17811">
        <w:tab/>
      </w:r>
      <w:r w:rsidRPr="00C17811">
        <w:tab/>
      </w:r>
      <w:r w:rsidR="00065BF4">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Cold frame(s)</w:t>
      </w:r>
      <w:r w:rsidRPr="00C17811">
        <w:tab/>
      </w:r>
    </w:p>
    <w:p w:rsidR="00F152A4" w:rsidRDefault="00F152A4" w:rsidP="00C17811">
      <w:pPr>
        <w:tabs>
          <w:tab w:val="left" w:pos="178"/>
          <w:tab w:val="left" w:pos="360"/>
        </w:tabs>
        <w:ind w:left="720" w:hanging="36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Greenhouse(s)</w:t>
      </w:r>
      <w:r w:rsidRPr="00C17811">
        <w:tab/>
      </w:r>
      <w:r w:rsidR="00065BF4">
        <w:tab/>
      </w:r>
      <w:r w:rsidR="00065BF4">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Other (describe): </w:t>
      </w:r>
    </w:p>
    <w:p w:rsidR="004E016D" w:rsidRDefault="004E016D" w:rsidP="004E016D">
      <w:pPr>
        <w:pStyle w:val="ListParagraph"/>
        <w:tabs>
          <w:tab w:val="right" w:leader="underscore" w:pos="9360"/>
        </w:tabs>
      </w:pPr>
      <w:r>
        <w:tab/>
      </w:r>
    </w:p>
    <w:p w:rsidR="004E016D" w:rsidRDefault="004E016D" w:rsidP="004E016D">
      <w:pPr>
        <w:pStyle w:val="ListParagraph"/>
        <w:tabs>
          <w:tab w:val="right" w:leader="underscore" w:pos="9360"/>
        </w:tabs>
      </w:pPr>
      <w:r>
        <w:rPr>
          <w:b/>
        </w:rPr>
        <w:tab/>
      </w:r>
      <w:r>
        <w:tab/>
      </w:r>
    </w:p>
    <w:p w:rsidR="00065BF4" w:rsidRPr="00C17811" w:rsidRDefault="00065BF4" w:rsidP="00C17811">
      <w:pPr>
        <w:tabs>
          <w:tab w:val="left" w:pos="178"/>
          <w:tab w:val="left" w:pos="360"/>
        </w:tabs>
        <w:ind w:left="720" w:hanging="360"/>
      </w:pPr>
    </w:p>
    <w:p w:rsidR="00F152A4" w:rsidRPr="004E016D" w:rsidRDefault="00F152A4" w:rsidP="00C17811">
      <w:pPr>
        <w:numPr>
          <w:ilvl w:val="0"/>
          <w:numId w:val="18"/>
        </w:numPr>
      </w:pPr>
      <w:r w:rsidRPr="004E016D">
        <w:t>Please describe your greenhouse crops. (Check all that apply.)</w:t>
      </w:r>
    </w:p>
    <w:p w:rsidR="00F152A4" w:rsidRPr="00C17811" w:rsidRDefault="00F152A4" w:rsidP="00C17811">
      <w:pPr>
        <w:tabs>
          <w:tab w:val="left" w:pos="178"/>
          <w:tab w:val="left" w:pos="360"/>
        </w:tabs>
        <w:ind w:left="720" w:hanging="36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Annual transplants or starts</w:t>
      </w: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Perennials (planting or sale of whole plants as organic)</w:t>
      </w:r>
    </w:p>
    <w:p w:rsidR="00F152A4" w:rsidRDefault="00F152A4" w:rsidP="00C17811">
      <w:pPr>
        <w:tabs>
          <w:tab w:val="left" w:pos="178"/>
        </w:tabs>
        <w:ind w:left="360"/>
      </w:pP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Harvested crops (e.g., fruits, vegetables, cut flowers, herbs)</w:t>
      </w:r>
      <w:r w:rsidRPr="00C17811">
        <w:tab/>
      </w:r>
      <w:r w:rsidRPr="00C17811">
        <w:fldChar w:fldCharType="begin">
          <w:ffData>
            <w:name w:val="Check65"/>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rPr>
          <w:b/>
        </w:rPr>
        <w:fldChar w:fldCharType="begin"/>
      </w:r>
      <w:r w:rsidRPr="00C17811">
        <w:rPr>
          <w:b/>
        </w:rPr>
        <w:instrText xml:space="preserve"> FORMCHECKBOX </w:instrText>
      </w:r>
      <w:r w:rsidR="0081231D">
        <w:rPr>
          <w:b/>
        </w:rPr>
        <w:fldChar w:fldCharType="separate"/>
      </w:r>
      <w:r w:rsidRPr="00C17811">
        <w:fldChar w:fldCharType="end"/>
      </w:r>
      <w:r w:rsidRPr="00C17811">
        <w:t xml:space="preserve"> </w:t>
      </w:r>
      <w:proofErr w:type="gramStart"/>
      <w:r w:rsidRPr="00C17811">
        <w:t>Other</w:t>
      </w:r>
      <w:proofErr w:type="gramEnd"/>
      <w:r w:rsidRPr="00C17811">
        <w:t xml:space="preserve"> (describe): </w:t>
      </w:r>
    </w:p>
    <w:p w:rsidR="004E016D" w:rsidRDefault="004E016D" w:rsidP="004E016D">
      <w:pPr>
        <w:pStyle w:val="ListParagraph"/>
        <w:tabs>
          <w:tab w:val="right" w:leader="underscore" w:pos="9360"/>
        </w:tabs>
      </w:pPr>
      <w:r>
        <w:tab/>
      </w:r>
    </w:p>
    <w:p w:rsidR="004E016D" w:rsidRDefault="004E016D" w:rsidP="004E016D">
      <w:pPr>
        <w:pStyle w:val="ListParagraph"/>
        <w:tabs>
          <w:tab w:val="right" w:leader="underscore" w:pos="9360"/>
        </w:tabs>
      </w:pPr>
      <w:r>
        <w:rPr>
          <w:b/>
        </w:rPr>
        <w:tab/>
      </w:r>
      <w:r>
        <w:tab/>
      </w:r>
    </w:p>
    <w:p w:rsidR="004E016D" w:rsidRPr="00C17811" w:rsidRDefault="004E016D" w:rsidP="00C17811">
      <w:pPr>
        <w:tabs>
          <w:tab w:val="left" w:pos="178"/>
        </w:tabs>
        <w:ind w:left="360"/>
      </w:pPr>
    </w:p>
    <w:p w:rsidR="00F152A4" w:rsidRDefault="00F152A4" w:rsidP="00C17811">
      <w:pPr>
        <w:numPr>
          <w:ilvl w:val="0"/>
          <w:numId w:val="18"/>
        </w:numPr>
        <w:tabs>
          <w:tab w:val="left" w:pos="178"/>
          <w:tab w:val="left" w:pos="360"/>
        </w:tabs>
      </w:pPr>
      <w:r w:rsidRPr="004E016D">
        <w:t xml:space="preserve">Are greenhouse crops grown in soil?  </w:t>
      </w:r>
      <w:r w:rsidR="00065BF4" w:rsidRPr="004E016D">
        <w:tab/>
      </w:r>
      <w:r w:rsidRPr="004E016D">
        <w:fldChar w:fldCharType="begin">
          <w:ffData>
            <w:name w:val="Check65"/>
            <w:enabled/>
            <w:calcOnExit w:val="0"/>
            <w:checkBox>
              <w:sizeAuto/>
              <w:default w:val="0"/>
            </w:checkBox>
          </w:ffData>
        </w:fldChar>
      </w:r>
      <w:r w:rsidRPr="004E016D">
        <w:instrText xml:space="preserve"> FORMCHECKBOX </w:instrText>
      </w:r>
      <w:r w:rsidR="0081231D">
        <w:fldChar w:fldCharType="separate"/>
      </w:r>
      <w:r w:rsidRPr="004E016D">
        <w:fldChar w:fldCharType="end"/>
      </w:r>
      <w:r w:rsidR="0081231D">
        <w:fldChar w:fldCharType="begin"/>
      </w:r>
      <w:r w:rsidR="0081231D">
        <w:instrText xml:space="preserve"> FORMCHECKBOX </w:instrText>
      </w:r>
      <w:r w:rsidR="0081231D">
        <w:fldChar w:fldCharType="separate"/>
      </w:r>
      <w:r w:rsidR="0081231D">
        <w:fldChar w:fldCharType="end"/>
      </w:r>
      <w:r w:rsidRPr="004E016D">
        <w:t xml:space="preserve"> No</w:t>
      </w:r>
      <w:r w:rsidRPr="004E016D">
        <w:tab/>
      </w:r>
      <w:r w:rsidRPr="004E016D">
        <w:fldChar w:fldCharType="begin">
          <w:ffData>
            <w:name w:val="Check65"/>
            <w:enabled/>
            <w:calcOnExit w:val="0"/>
            <w:checkBox>
              <w:sizeAuto/>
              <w:default w:val="0"/>
            </w:checkBox>
          </w:ffData>
        </w:fldChar>
      </w:r>
      <w:r w:rsidRPr="004E016D">
        <w:instrText xml:space="preserve"> FORMCHECKBOX </w:instrText>
      </w:r>
      <w:r w:rsidR="0081231D">
        <w:fldChar w:fldCharType="separate"/>
      </w:r>
      <w:r w:rsidRPr="004E016D">
        <w:fldChar w:fldCharType="end"/>
      </w:r>
      <w:r w:rsidR="0081231D">
        <w:fldChar w:fldCharType="begin"/>
      </w:r>
      <w:r w:rsidR="0081231D">
        <w:instrText xml:space="preserve"> FORMCHECKBOX </w:instrText>
      </w:r>
      <w:r w:rsidR="0081231D">
        <w:fldChar w:fldCharType="separate"/>
      </w:r>
      <w:r w:rsidR="0081231D">
        <w:fldChar w:fldCharType="end"/>
      </w:r>
      <w:r w:rsidR="00065BF4" w:rsidRPr="004E016D">
        <w:t xml:space="preserve"> Yes</w:t>
      </w:r>
    </w:p>
    <w:p w:rsidR="004E016D" w:rsidRPr="004E016D" w:rsidRDefault="004E016D" w:rsidP="004E016D">
      <w:pPr>
        <w:tabs>
          <w:tab w:val="left" w:pos="178"/>
        </w:tabs>
        <w:ind w:left="360"/>
      </w:pPr>
    </w:p>
    <w:p w:rsidR="00F152A4" w:rsidRDefault="00F152A4" w:rsidP="00C17811">
      <w:pPr>
        <w:numPr>
          <w:ilvl w:val="0"/>
          <w:numId w:val="18"/>
        </w:numPr>
        <w:tabs>
          <w:tab w:val="left" w:pos="178"/>
          <w:tab w:val="left" w:pos="360"/>
        </w:tabs>
      </w:pPr>
      <w:r w:rsidRPr="004E016D">
        <w:t xml:space="preserve">Are crops grown in planting medium?  </w:t>
      </w:r>
      <w:r w:rsidR="00065BF4" w:rsidRPr="004E016D">
        <w:tab/>
      </w:r>
      <w:r w:rsidRPr="004E016D">
        <w:fldChar w:fldCharType="begin">
          <w:ffData>
            <w:name w:val="Check65"/>
            <w:enabled/>
            <w:calcOnExit w:val="0"/>
            <w:checkBox>
              <w:sizeAuto/>
              <w:default w:val="0"/>
            </w:checkBox>
          </w:ffData>
        </w:fldChar>
      </w:r>
      <w:r w:rsidRPr="004E016D">
        <w:instrText xml:space="preserve"> FORMCHECKBOX </w:instrText>
      </w:r>
      <w:r w:rsidR="0081231D">
        <w:fldChar w:fldCharType="separate"/>
      </w:r>
      <w:r w:rsidRPr="004E016D">
        <w:fldChar w:fldCharType="end"/>
      </w:r>
      <w:r w:rsidR="0081231D">
        <w:fldChar w:fldCharType="begin"/>
      </w:r>
      <w:r w:rsidR="0081231D">
        <w:instrText xml:space="preserve"> FORMCHECKBOX </w:instrText>
      </w:r>
      <w:r w:rsidR="0081231D">
        <w:fldChar w:fldCharType="separate"/>
      </w:r>
      <w:r w:rsidR="0081231D">
        <w:fldChar w:fldCharType="end"/>
      </w:r>
      <w:r w:rsidRPr="004E016D">
        <w:t xml:space="preserve"> No</w:t>
      </w:r>
      <w:r w:rsidRPr="004E016D">
        <w:tab/>
      </w:r>
      <w:r w:rsidRPr="004E016D">
        <w:fldChar w:fldCharType="begin">
          <w:ffData>
            <w:name w:val="Check65"/>
            <w:enabled/>
            <w:calcOnExit w:val="0"/>
            <w:checkBox>
              <w:sizeAuto/>
              <w:default w:val="0"/>
            </w:checkBox>
          </w:ffData>
        </w:fldChar>
      </w:r>
      <w:r w:rsidRPr="004E016D">
        <w:instrText xml:space="preserve"> FORMCHECKBOX </w:instrText>
      </w:r>
      <w:r w:rsidR="0081231D">
        <w:fldChar w:fldCharType="separate"/>
      </w:r>
      <w:r w:rsidRPr="004E016D">
        <w:fldChar w:fldCharType="end"/>
      </w:r>
      <w:r w:rsidR="0081231D">
        <w:fldChar w:fldCharType="begin"/>
      </w:r>
      <w:r w:rsidR="0081231D">
        <w:instrText xml:space="preserve"> FORMCHECKBOX </w:instrText>
      </w:r>
      <w:r w:rsidR="0081231D">
        <w:fldChar w:fldCharType="separate"/>
      </w:r>
      <w:r w:rsidR="0081231D">
        <w:fldChar w:fldCharType="end"/>
      </w:r>
      <w:r w:rsidR="00065BF4" w:rsidRPr="004E016D">
        <w:t xml:space="preserve"> Yes; i</w:t>
      </w:r>
      <w:r w:rsidRPr="004E016D">
        <w:t>nclude all components of</w:t>
      </w:r>
      <w:r w:rsidRPr="00C17811">
        <w:t xml:space="preserve"> the potting soil or planting medium mixture on your Materials List.</w:t>
      </w:r>
    </w:p>
    <w:p w:rsidR="004E016D" w:rsidRPr="00C17811" w:rsidRDefault="004E016D" w:rsidP="004E016D">
      <w:pPr>
        <w:tabs>
          <w:tab w:val="left" w:pos="178"/>
        </w:tabs>
        <w:ind w:left="360"/>
      </w:pPr>
    </w:p>
    <w:p w:rsidR="00F152A4" w:rsidRPr="004E016D" w:rsidRDefault="00F152A4" w:rsidP="00C17811">
      <w:pPr>
        <w:pStyle w:val="ListParagraph"/>
        <w:numPr>
          <w:ilvl w:val="0"/>
          <w:numId w:val="18"/>
        </w:numPr>
        <w:tabs>
          <w:tab w:val="left" w:pos="178"/>
          <w:tab w:val="left" w:pos="360"/>
        </w:tabs>
      </w:pPr>
      <w:r w:rsidRPr="004E016D">
        <w:t xml:space="preserve">(a) Do you produce both organic and non-organic greenhouse crops?  </w:t>
      </w:r>
    </w:p>
    <w:p w:rsidR="00F152A4" w:rsidRDefault="00F152A4" w:rsidP="004E016D">
      <w:pPr>
        <w:pStyle w:val="ListParagraph"/>
      </w:pPr>
      <w:r w:rsidRPr="004E016D">
        <w:rPr>
          <w:caps/>
        </w:rPr>
        <w:fldChar w:fldCharType="begin">
          <w:ffData>
            <w:name w:val="Check227"/>
            <w:enabled/>
            <w:calcOnExit w:val="0"/>
            <w:checkBox>
              <w:sizeAuto/>
              <w:default w:val="0"/>
            </w:checkBox>
          </w:ffData>
        </w:fldChar>
      </w:r>
      <w:r w:rsidRPr="004E016D">
        <w:rPr>
          <w:caps/>
        </w:rPr>
        <w:instrText xml:space="preserve"> FORMCHECKBOX </w:instrText>
      </w:r>
      <w:r w:rsidR="0081231D">
        <w:rPr>
          <w:caps/>
        </w:rPr>
      </w:r>
      <w:r w:rsidR="0081231D">
        <w:rPr>
          <w:caps/>
        </w:rPr>
        <w:fldChar w:fldCharType="separate"/>
      </w:r>
      <w:r w:rsidRPr="004E016D">
        <w:rPr>
          <w:caps/>
        </w:rPr>
        <w:fldChar w:fldCharType="end"/>
      </w:r>
      <w:r w:rsidRPr="004E016D">
        <w:rPr>
          <w:caps/>
        </w:rPr>
        <w:t xml:space="preserve"> </w:t>
      </w:r>
      <w:r w:rsidRPr="004E016D">
        <w:t>No, organic only</w:t>
      </w:r>
      <w:r w:rsidRPr="004E016D">
        <w:tab/>
      </w:r>
      <w:r w:rsidRPr="004E016D">
        <w:rPr>
          <w:caps/>
        </w:rPr>
        <w:fldChar w:fldCharType="begin">
          <w:ffData>
            <w:name w:val="Check227"/>
            <w:enabled/>
            <w:calcOnExit w:val="0"/>
            <w:checkBox>
              <w:sizeAuto/>
              <w:default w:val="0"/>
            </w:checkBox>
          </w:ffData>
        </w:fldChar>
      </w:r>
      <w:r w:rsidRPr="004E016D">
        <w:rPr>
          <w:caps/>
        </w:rPr>
        <w:instrText xml:space="preserve"> FORMCHECKBOX </w:instrText>
      </w:r>
      <w:r w:rsidR="0081231D">
        <w:rPr>
          <w:caps/>
        </w:rPr>
      </w:r>
      <w:r w:rsidR="0081231D">
        <w:rPr>
          <w:caps/>
        </w:rPr>
        <w:fldChar w:fldCharType="separate"/>
      </w:r>
      <w:r w:rsidRPr="004E016D">
        <w:rPr>
          <w:caps/>
        </w:rPr>
        <w:fldChar w:fldCharType="end"/>
      </w:r>
      <w:r w:rsidRPr="004E016D">
        <w:rPr>
          <w:caps/>
        </w:rPr>
        <w:t xml:space="preserve"> Y</w:t>
      </w:r>
      <w:r w:rsidRPr="004E016D">
        <w:t>es</w:t>
      </w:r>
    </w:p>
    <w:p w:rsidR="004E016D" w:rsidRPr="004E016D" w:rsidRDefault="004E016D" w:rsidP="004E016D">
      <w:pPr>
        <w:pStyle w:val="ListParagraph"/>
      </w:pPr>
    </w:p>
    <w:p w:rsidR="00F152A4" w:rsidRPr="004E016D" w:rsidRDefault="00F152A4" w:rsidP="00C17811">
      <w:pPr>
        <w:tabs>
          <w:tab w:val="left" w:pos="360"/>
        </w:tabs>
      </w:pPr>
      <w:r w:rsidRPr="004E016D">
        <w:tab/>
        <w:t>(b) Is your organic greenhouse adjacent to non-organic greenhouse production areas?</w:t>
      </w:r>
      <w:r w:rsidRPr="004E016D">
        <w:tab/>
      </w:r>
    </w:p>
    <w:p w:rsidR="00F152A4" w:rsidRPr="004E016D" w:rsidRDefault="00F152A4" w:rsidP="004E016D">
      <w:r w:rsidRPr="004E016D">
        <w:tab/>
      </w:r>
      <w:r w:rsidRPr="004E016D">
        <w:rPr>
          <w:caps/>
        </w:rPr>
        <w:fldChar w:fldCharType="begin">
          <w:ffData>
            <w:name w:val="Check227"/>
            <w:enabled/>
            <w:calcOnExit w:val="0"/>
            <w:checkBox>
              <w:sizeAuto/>
              <w:default w:val="0"/>
            </w:checkBox>
          </w:ffData>
        </w:fldChar>
      </w:r>
      <w:r w:rsidRPr="004E016D">
        <w:rPr>
          <w:caps/>
        </w:rPr>
        <w:instrText xml:space="preserve"> FORMCHECKBOX </w:instrText>
      </w:r>
      <w:r w:rsidR="0081231D">
        <w:rPr>
          <w:caps/>
        </w:rPr>
      </w:r>
      <w:r w:rsidR="0081231D">
        <w:rPr>
          <w:caps/>
        </w:rPr>
        <w:fldChar w:fldCharType="separate"/>
      </w:r>
      <w:r w:rsidRPr="004E016D">
        <w:rPr>
          <w:caps/>
        </w:rPr>
        <w:fldChar w:fldCharType="end"/>
      </w:r>
      <w:r w:rsidRPr="004E016D">
        <w:rPr>
          <w:caps/>
        </w:rPr>
        <w:t xml:space="preserve"> </w:t>
      </w:r>
      <w:r w:rsidRPr="004E016D">
        <w:t>No</w:t>
      </w:r>
      <w:r w:rsidRPr="004E016D">
        <w:tab/>
      </w:r>
      <w:r w:rsidRPr="004E016D">
        <w:rPr>
          <w:caps/>
        </w:rPr>
        <w:fldChar w:fldCharType="begin">
          <w:ffData>
            <w:name w:val="Check227"/>
            <w:enabled/>
            <w:calcOnExit w:val="0"/>
            <w:checkBox>
              <w:sizeAuto/>
              <w:default w:val="0"/>
            </w:checkBox>
          </w:ffData>
        </w:fldChar>
      </w:r>
      <w:r w:rsidRPr="004E016D">
        <w:rPr>
          <w:caps/>
        </w:rPr>
        <w:instrText xml:space="preserve"> FORMCHECKBOX </w:instrText>
      </w:r>
      <w:r w:rsidR="0081231D">
        <w:rPr>
          <w:caps/>
        </w:rPr>
      </w:r>
      <w:r w:rsidR="0081231D">
        <w:rPr>
          <w:caps/>
        </w:rPr>
        <w:fldChar w:fldCharType="separate"/>
      </w:r>
      <w:r w:rsidRPr="004E016D">
        <w:rPr>
          <w:caps/>
        </w:rPr>
        <w:fldChar w:fldCharType="end"/>
      </w:r>
      <w:r w:rsidRPr="004E016D">
        <w:rPr>
          <w:caps/>
        </w:rPr>
        <w:t xml:space="preserve"> Y</w:t>
      </w:r>
      <w:r w:rsidRPr="004E016D">
        <w:t xml:space="preserve">es </w:t>
      </w:r>
    </w:p>
    <w:p w:rsidR="004E016D" w:rsidRDefault="004E016D" w:rsidP="004E016D">
      <w:pPr>
        <w:pStyle w:val="ListParagraph"/>
        <w:ind w:left="360"/>
      </w:pPr>
    </w:p>
    <w:p w:rsidR="00F152A4" w:rsidRPr="004E016D" w:rsidRDefault="00F152A4" w:rsidP="00C17811">
      <w:pPr>
        <w:pStyle w:val="ListParagraph"/>
        <w:numPr>
          <w:ilvl w:val="0"/>
          <w:numId w:val="18"/>
        </w:numPr>
      </w:pPr>
      <w:r w:rsidRPr="004E016D">
        <w:t>If Yes to question 6(a) or (b), please address each potential risk listed below by describing the management practice(s) and physical barrier(s) you use to prevent commingling or contamination.</w:t>
      </w:r>
    </w:p>
    <w:p w:rsidR="00065BF4" w:rsidRDefault="00F152A4" w:rsidP="00C17811">
      <w:pPr>
        <w:pStyle w:val="ListParagraph"/>
        <w:numPr>
          <w:ilvl w:val="0"/>
          <w:numId w:val="19"/>
        </w:numPr>
        <w:jc w:val="both"/>
        <w:rPr>
          <w:bCs/>
        </w:rPr>
      </w:pPr>
      <w:r w:rsidRPr="004E016D">
        <w:rPr>
          <w:bCs/>
        </w:rPr>
        <w:t xml:space="preserve">Planting </w:t>
      </w:r>
      <w:proofErr w:type="gramStart"/>
      <w:r w:rsidRPr="004E016D">
        <w:rPr>
          <w:bCs/>
        </w:rPr>
        <w:t>Medium</w:t>
      </w:r>
      <w:proofErr w:type="gramEnd"/>
      <w:r w:rsidRPr="004E016D">
        <w:rPr>
          <w:bCs/>
        </w:rPr>
        <w:t xml:space="preserve"> (including soil mix materials, wetting agents, and fertilizer materials)</w:t>
      </w:r>
      <w:r w:rsidRPr="00C17811">
        <w:rPr>
          <w:bCs/>
        </w:rPr>
        <w:t xml:space="preserve"> storage areas, soil mixing, container/tray filling, and seeding equipment.</w:t>
      </w:r>
    </w:p>
    <w:p w:rsidR="004E016D" w:rsidRDefault="00F152A4" w:rsidP="004E016D">
      <w:pPr>
        <w:pStyle w:val="ListParagraph"/>
        <w:tabs>
          <w:tab w:val="right" w:leader="underscore" w:pos="9360"/>
        </w:tabs>
      </w:pPr>
      <w:r w:rsidRPr="00C17811">
        <w:rPr>
          <w:bCs/>
        </w:rPr>
        <w:lastRenderedPageBreak/>
        <w:t xml:space="preserve"> </w:t>
      </w:r>
      <w:r w:rsidR="004E016D">
        <w:tab/>
      </w:r>
    </w:p>
    <w:p w:rsidR="004E016D" w:rsidRDefault="004E016D" w:rsidP="004E016D">
      <w:pPr>
        <w:pStyle w:val="ListParagraph"/>
        <w:tabs>
          <w:tab w:val="right" w:leader="underscore" w:pos="9360"/>
        </w:tabs>
      </w:pPr>
      <w:r>
        <w:rPr>
          <w:b/>
        </w:rPr>
        <w:tab/>
      </w:r>
      <w:r>
        <w:tab/>
      </w:r>
    </w:p>
    <w:p w:rsidR="00F152A4" w:rsidRPr="004E016D" w:rsidRDefault="00F152A4" w:rsidP="00065BF4">
      <w:pPr>
        <w:pStyle w:val="ListParagraph"/>
        <w:jc w:val="both"/>
        <w:rPr>
          <w:bCs/>
        </w:rPr>
      </w:pPr>
    </w:p>
    <w:p w:rsidR="00F152A4" w:rsidRPr="004E016D" w:rsidRDefault="00F152A4" w:rsidP="00C17811">
      <w:pPr>
        <w:pStyle w:val="ListParagraph"/>
        <w:numPr>
          <w:ilvl w:val="0"/>
          <w:numId w:val="19"/>
        </w:numPr>
        <w:rPr>
          <w:bCs/>
        </w:rPr>
      </w:pPr>
      <w:r w:rsidRPr="004E016D">
        <w:rPr>
          <w:bCs/>
        </w:rPr>
        <w:t>Production or Growing Areas—separation and identification.</w:t>
      </w:r>
    </w:p>
    <w:p w:rsidR="004E016D" w:rsidRPr="004E016D" w:rsidRDefault="004E016D" w:rsidP="004E016D">
      <w:pPr>
        <w:pStyle w:val="ListParagraph"/>
        <w:tabs>
          <w:tab w:val="right" w:leader="underscore" w:pos="9360"/>
        </w:tabs>
      </w:pPr>
      <w:r w:rsidRPr="004E016D">
        <w:tab/>
      </w:r>
    </w:p>
    <w:p w:rsidR="004E016D" w:rsidRPr="004E016D" w:rsidRDefault="004E016D" w:rsidP="004E016D">
      <w:pPr>
        <w:pStyle w:val="ListParagraph"/>
        <w:tabs>
          <w:tab w:val="right" w:leader="underscore" w:pos="9360"/>
        </w:tabs>
      </w:pPr>
      <w:r w:rsidRPr="004E016D">
        <w:tab/>
      </w:r>
      <w:r w:rsidRPr="004E016D">
        <w:tab/>
      </w:r>
    </w:p>
    <w:p w:rsidR="00065BF4" w:rsidRPr="004E016D" w:rsidRDefault="00065BF4" w:rsidP="00065BF4">
      <w:pPr>
        <w:pStyle w:val="ListParagraph"/>
        <w:rPr>
          <w:bCs/>
        </w:rPr>
      </w:pPr>
    </w:p>
    <w:p w:rsidR="00F152A4" w:rsidRPr="004E016D" w:rsidRDefault="00F152A4" w:rsidP="00C17811">
      <w:pPr>
        <w:pStyle w:val="ListParagraph"/>
        <w:numPr>
          <w:ilvl w:val="0"/>
          <w:numId w:val="19"/>
        </w:numPr>
        <w:rPr>
          <w:bCs/>
        </w:rPr>
      </w:pPr>
      <w:r w:rsidRPr="004E016D">
        <w:rPr>
          <w:bCs/>
        </w:rPr>
        <w:t xml:space="preserve">Plant and Container Identification—labels and tags. </w:t>
      </w:r>
    </w:p>
    <w:p w:rsidR="004E016D" w:rsidRPr="004E016D" w:rsidRDefault="004E016D" w:rsidP="004E016D">
      <w:pPr>
        <w:pStyle w:val="ListParagraph"/>
        <w:tabs>
          <w:tab w:val="right" w:leader="underscore" w:pos="9360"/>
        </w:tabs>
      </w:pPr>
      <w:r w:rsidRPr="004E016D">
        <w:tab/>
      </w:r>
    </w:p>
    <w:p w:rsidR="004E016D" w:rsidRPr="004E016D" w:rsidRDefault="004E016D" w:rsidP="004E016D">
      <w:pPr>
        <w:pStyle w:val="ListParagraph"/>
        <w:tabs>
          <w:tab w:val="right" w:leader="underscore" w:pos="9360"/>
        </w:tabs>
      </w:pPr>
      <w:r w:rsidRPr="004E016D">
        <w:tab/>
      </w:r>
      <w:r w:rsidRPr="004E016D">
        <w:tab/>
      </w:r>
    </w:p>
    <w:p w:rsidR="00065BF4" w:rsidRPr="004E016D" w:rsidRDefault="00065BF4" w:rsidP="00065BF4">
      <w:pPr>
        <w:pStyle w:val="ListParagraph"/>
        <w:rPr>
          <w:bCs/>
        </w:rPr>
      </w:pPr>
    </w:p>
    <w:p w:rsidR="00065BF4" w:rsidRPr="004E016D" w:rsidRDefault="00F152A4" w:rsidP="00C17811">
      <w:pPr>
        <w:pStyle w:val="ListParagraph"/>
        <w:numPr>
          <w:ilvl w:val="0"/>
          <w:numId w:val="19"/>
        </w:numPr>
        <w:rPr>
          <w:bCs/>
        </w:rPr>
      </w:pPr>
      <w:r w:rsidRPr="004E016D">
        <w:rPr>
          <w:bCs/>
        </w:rPr>
        <w:t xml:space="preserve">Irrigation system: Identify your water source. Describe your use of water with respect to fertilizer materials and equipment. If water lines are </w:t>
      </w:r>
      <w:r w:rsidRPr="004E016D">
        <w:t>shared, attach a diagram of piping, pumps, valves and backflow preventers, as applicable</w:t>
      </w:r>
      <w:r w:rsidRPr="004E016D">
        <w:rPr>
          <w:i/>
        </w:rPr>
        <w:t xml:space="preserve">. </w:t>
      </w:r>
    </w:p>
    <w:p w:rsidR="00F152A4" w:rsidRPr="004E016D" w:rsidRDefault="00F152A4" w:rsidP="00065BF4">
      <w:pPr>
        <w:pStyle w:val="ListParagraph"/>
        <w:rPr>
          <w:bCs/>
        </w:rPr>
      </w:pPr>
      <w:r w:rsidRPr="004E016D">
        <w:rPr>
          <w:bCs/>
        </w:rPr>
        <w:fldChar w:fldCharType="begin">
          <w:ffData>
            <w:name w:val="Check226"/>
            <w:enabled/>
            <w:calcOnExit w:val="0"/>
            <w:checkBox>
              <w:sizeAuto/>
              <w:default w:val="0"/>
            </w:checkBox>
          </w:ffData>
        </w:fldChar>
      </w:r>
      <w:r w:rsidRPr="004E016D">
        <w:rPr>
          <w:bCs/>
        </w:rPr>
        <w:instrText xml:space="preserve"> FORMCHECKBOX </w:instrText>
      </w:r>
      <w:r w:rsidR="0081231D">
        <w:rPr>
          <w:bCs/>
        </w:rPr>
      </w:r>
      <w:r w:rsidR="0081231D">
        <w:rPr>
          <w:bCs/>
        </w:rPr>
        <w:fldChar w:fldCharType="separate"/>
      </w:r>
      <w:r w:rsidRPr="004E016D">
        <w:rPr>
          <w:bCs/>
        </w:rPr>
        <w:fldChar w:fldCharType="end"/>
      </w:r>
      <w:r w:rsidRPr="004E016D">
        <w:rPr>
          <w:bCs/>
        </w:rPr>
        <w:fldChar w:fldCharType="begin"/>
      </w:r>
      <w:r w:rsidRPr="004E016D">
        <w:rPr>
          <w:bCs/>
        </w:rPr>
        <w:instrText xml:space="preserve"> FORMCHECKBOX </w:instrText>
      </w:r>
      <w:r w:rsidR="0081231D">
        <w:rPr>
          <w:bCs/>
        </w:rPr>
        <w:fldChar w:fldCharType="separate"/>
      </w:r>
      <w:r w:rsidRPr="004E016D">
        <w:rPr>
          <w:bCs/>
        </w:rPr>
        <w:fldChar w:fldCharType="end"/>
      </w:r>
      <w:r w:rsidRPr="004E016D">
        <w:rPr>
          <w:bCs/>
        </w:rPr>
        <w:t xml:space="preserve"> Diagram attached  </w:t>
      </w:r>
      <w:r w:rsidRPr="004E016D">
        <w:rPr>
          <w:bCs/>
        </w:rPr>
        <w:fldChar w:fldCharType="begin">
          <w:ffData>
            <w:name w:val="Check226"/>
            <w:enabled/>
            <w:calcOnExit w:val="0"/>
            <w:checkBox>
              <w:sizeAuto/>
              <w:default w:val="0"/>
            </w:checkBox>
          </w:ffData>
        </w:fldChar>
      </w:r>
      <w:r w:rsidRPr="004E016D">
        <w:rPr>
          <w:bCs/>
        </w:rPr>
        <w:instrText xml:space="preserve"> FORMCHECKBOX </w:instrText>
      </w:r>
      <w:r w:rsidR="0081231D">
        <w:rPr>
          <w:bCs/>
        </w:rPr>
      </w:r>
      <w:r w:rsidR="0081231D">
        <w:rPr>
          <w:bCs/>
        </w:rPr>
        <w:fldChar w:fldCharType="separate"/>
      </w:r>
      <w:r w:rsidRPr="004E016D">
        <w:rPr>
          <w:bCs/>
        </w:rPr>
        <w:fldChar w:fldCharType="end"/>
      </w:r>
      <w:r w:rsidRPr="004E016D">
        <w:rPr>
          <w:bCs/>
        </w:rPr>
        <w:fldChar w:fldCharType="begin"/>
      </w:r>
      <w:r w:rsidRPr="004E016D">
        <w:rPr>
          <w:bCs/>
        </w:rPr>
        <w:instrText xml:space="preserve"> FORMCHECKBOX </w:instrText>
      </w:r>
      <w:r w:rsidR="0081231D">
        <w:rPr>
          <w:bCs/>
        </w:rPr>
        <w:fldChar w:fldCharType="separate"/>
      </w:r>
      <w:r w:rsidRPr="004E016D">
        <w:rPr>
          <w:bCs/>
        </w:rPr>
        <w:fldChar w:fldCharType="end"/>
      </w:r>
      <w:r w:rsidRPr="004E016D">
        <w:rPr>
          <w:bCs/>
        </w:rPr>
        <w:t xml:space="preserve"> </w:t>
      </w:r>
      <w:proofErr w:type="gramStart"/>
      <w:r w:rsidRPr="004E016D">
        <w:rPr>
          <w:bCs/>
        </w:rPr>
        <w:t>Not</w:t>
      </w:r>
      <w:proofErr w:type="gramEnd"/>
      <w:r w:rsidRPr="004E016D">
        <w:rPr>
          <w:bCs/>
        </w:rPr>
        <w:t xml:space="preserve"> applicable; separate equipment and water lines dedicated to organic.</w:t>
      </w:r>
    </w:p>
    <w:p w:rsidR="004E016D" w:rsidRPr="004E016D" w:rsidRDefault="004E016D" w:rsidP="004E016D">
      <w:pPr>
        <w:pStyle w:val="ListParagraph"/>
        <w:tabs>
          <w:tab w:val="right" w:leader="underscore" w:pos="9360"/>
        </w:tabs>
      </w:pPr>
      <w:r w:rsidRPr="004E016D">
        <w:tab/>
      </w:r>
    </w:p>
    <w:p w:rsidR="004E016D" w:rsidRPr="004E016D" w:rsidRDefault="004E016D" w:rsidP="004E016D">
      <w:pPr>
        <w:pStyle w:val="ListParagraph"/>
        <w:tabs>
          <w:tab w:val="right" w:leader="underscore" w:pos="9360"/>
        </w:tabs>
      </w:pPr>
      <w:r w:rsidRPr="004E016D">
        <w:tab/>
      </w:r>
      <w:r w:rsidRPr="004E016D">
        <w:tab/>
      </w:r>
    </w:p>
    <w:p w:rsidR="00065BF4" w:rsidRPr="004E016D" w:rsidRDefault="00065BF4" w:rsidP="00065BF4">
      <w:pPr>
        <w:pStyle w:val="ListParagraph"/>
        <w:rPr>
          <w:bCs/>
        </w:rPr>
      </w:pPr>
    </w:p>
    <w:p w:rsidR="00F152A4" w:rsidRPr="004E016D" w:rsidRDefault="00F152A4" w:rsidP="00C17811">
      <w:pPr>
        <w:pStyle w:val="ListParagraph"/>
        <w:numPr>
          <w:ilvl w:val="0"/>
          <w:numId w:val="19"/>
        </w:numPr>
        <w:rPr>
          <w:bCs/>
        </w:rPr>
      </w:pPr>
      <w:r w:rsidRPr="004E016D">
        <w:rPr>
          <w:bCs/>
        </w:rPr>
        <w:t xml:space="preserve">Ventilation system—prevention of drift of prohibited materials. </w:t>
      </w:r>
    </w:p>
    <w:p w:rsidR="004E016D" w:rsidRPr="004E016D" w:rsidRDefault="004E016D" w:rsidP="004E016D">
      <w:pPr>
        <w:pStyle w:val="ListParagraph"/>
        <w:tabs>
          <w:tab w:val="right" w:leader="underscore" w:pos="9360"/>
        </w:tabs>
      </w:pPr>
      <w:r w:rsidRPr="004E016D">
        <w:tab/>
      </w:r>
    </w:p>
    <w:p w:rsidR="004E016D" w:rsidRPr="004E016D" w:rsidRDefault="004E016D" w:rsidP="004E016D">
      <w:pPr>
        <w:pStyle w:val="ListParagraph"/>
        <w:tabs>
          <w:tab w:val="right" w:leader="underscore" w:pos="9360"/>
        </w:tabs>
      </w:pPr>
      <w:r w:rsidRPr="004E016D">
        <w:tab/>
      </w:r>
      <w:r w:rsidRPr="004E016D">
        <w:tab/>
      </w:r>
    </w:p>
    <w:p w:rsidR="00065BF4" w:rsidRPr="004E016D" w:rsidRDefault="00065BF4" w:rsidP="00065BF4">
      <w:pPr>
        <w:pStyle w:val="ListParagraph"/>
        <w:rPr>
          <w:bCs/>
        </w:rPr>
      </w:pPr>
    </w:p>
    <w:p w:rsidR="00F152A4" w:rsidRPr="004E016D" w:rsidRDefault="00F152A4" w:rsidP="00C17811">
      <w:pPr>
        <w:pStyle w:val="ListParagraph"/>
        <w:numPr>
          <w:ilvl w:val="0"/>
          <w:numId w:val="19"/>
        </w:numPr>
        <w:rPr>
          <w:bCs/>
        </w:rPr>
      </w:pPr>
      <w:r w:rsidRPr="004E016D">
        <w:rPr>
          <w:bCs/>
        </w:rPr>
        <w:t xml:space="preserve">Planting Containers—identification, cleaning, and cleaning materials. </w:t>
      </w:r>
    </w:p>
    <w:p w:rsidR="004E016D" w:rsidRPr="004E016D" w:rsidRDefault="004E016D" w:rsidP="004E016D">
      <w:pPr>
        <w:pStyle w:val="ListParagraph"/>
        <w:tabs>
          <w:tab w:val="right" w:leader="underscore" w:pos="9360"/>
        </w:tabs>
      </w:pPr>
      <w:r w:rsidRPr="004E016D">
        <w:tab/>
      </w:r>
    </w:p>
    <w:p w:rsidR="004E016D" w:rsidRDefault="004E016D" w:rsidP="004E016D">
      <w:pPr>
        <w:pStyle w:val="ListParagraph"/>
        <w:tabs>
          <w:tab w:val="right" w:leader="underscore" w:pos="9360"/>
        </w:tabs>
      </w:pPr>
      <w:r>
        <w:rPr>
          <w:b/>
        </w:rPr>
        <w:tab/>
      </w:r>
      <w:r>
        <w:tab/>
      </w:r>
    </w:p>
    <w:p w:rsidR="00065BF4" w:rsidRPr="00C17811" w:rsidRDefault="00065BF4" w:rsidP="00065BF4">
      <w:pPr>
        <w:pStyle w:val="ListParagraph"/>
        <w:rPr>
          <w:bCs/>
        </w:rPr>
      </w:pPr>
    </w:p>
    <w:p w:rsidR="00B63EA4" w:rsidRDefault="00F152A4" w:rsidP="00C17811">
      <w:pPr>
        <w:ind w:firstLine="360"/>
        <w:rPr>
          <w:bCs/>
        </w:rPr>
      </w:pPr>
      <w:r w:rsidRPr="00C17811">
        <w:rPr>
          <w:bCs/>
        </w:rPr>
        <w:t xml:space="preserve">Please be prepared to show documentation of all systems and practices described above. </w:t>
      </w:r>
      <w:r w:rsidRPr="00C17811">
        <w:rPr>
          <w:bCs/>
        </w:rPr>
        <w:tab/>
      </w:r>
      <w:r w:rsidRPr="00C17811">
        <w:rPr>
          <w:bCs/>
        </w:rPr>
        <w:tab/>
      </w:r>
    </w:p>
    <w:p w:rsidR="00F5267F" w:rsidRDefault="00F5267F">
      <w:pPr>
        <w:rPr>
          <w:bCs/>
        </w:rPr>
      </w:pPr>
    </w:p>
    <w:p w:rsidR="00F5267F" w:rsidRPr="00401615" w:rsidRDefault="00F5267F" w:rsidP="00F5267F">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B63EA4" w:rsidRDefault="00B63EA4">
      <w:pPr>
        <w:rPr>
          <w:bCs/>
        </w:rPr>
      </w:pPr>
      <w:r>
        <w:rPr>
          <w:bCs/>
        </w:rPr>
        <w:br w:type="page"/>
      </w:r>
    </w:p>
    <w:p w:rsidR="00F152A4" w:rsidRPr="00C17811" w:rsidRDefault="00F152A4" w:rsidP="00C17811">
      <w:pPr>
        <w:pStyle w:val="Subtitle"/>
        <w:shd w:val="pct25" w:color="auto" w:fill="auto"/>
        <w:tabs>
          <w:tab w:val="right" w:pos="9360"/>
        </w:tabs>
        <w:rPr>
          <w:rFonts w:ascii="Times New Roman" w:hAnsi="Times New Roman"/>
          <w:sz w:val="24"/>
          <w:szCs w:val="24"/>
        </w:rPr>
      </w:pPr>
      <w:r w:rsidRPr="00C17811">
        <w:rPr>
          <w:rFonts w:ascii="Times New Roman" w:hAnsi="Times New Roman"/>
          <w:sz w:val="24"/>
          <w:szCs w:val="24"/>
        </w:rPr>
        <w:lastRenderedPageBreak/>
        <w:t>Compost and/or Manure Use and/or Production</w:t>
      </w:r>
      <w:r w:rsidRPr="00C17811">
        <w:rPr>
          <w:rFonts w:ascii="Times New Roman" w:hAnsi="Times New Roman"/>
          <w:sz w:val="24"/>
          <w:szCs w:val="24"/>
          <w:lang w:val="en-US"/>
        </w:rPr>
        <w:tab/>
      </w:r>
      <w:r w:rsidR="00B67B2E">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sz w:val="24"/>
          <w:szCs w:val="24"/>
        </w:rPr>
        <w:t>205.203</w:t>
      </w:r>
    </w:p>
    <w:p w:rsidR="00FF3DC1" w:rsidRDefault="00FF3DC1" w:rsidP="00C17811">
      <w:pPr>
        <w:jc w:val="both"/>
        <w:rPr>
          <w:b/>
          <w:color w:val="FF0000"/>
        </w:rPr>
      </w:pPr>
    </w:p>
    <w:p w:rsidR="00F152A4" w:rsidRPr="00C17811" w:rsidRDefault="00F152A4" w:rsidP="00C17811">
      <w:pPr>
        <w:jc w:val="both"/>
        <w:rPr>
          <w:b/>
        </w:rPr>
      </w:pPr>
      <w:r w:rsidRPr="00C17811">
        <w:rPr>
          <w:b/>
        </w:rPr>
        <w:t xml:space="preserve">MANURE  </w:t>
      </w:r>
    </w:p>
    <w:p w:rsidR="00F152A4" w:rsidRPr="00C17811" w:rsidRDefault="00F152A4" w:rsidP="00C17811">
      <w:pPr>
        <w:jc w:val="both"/>
        <w:rPr>
          <w:b/>
        </w:rPr>
      </w:pPr>
    </w:p>
    <w:p w:rsidR="00F152A4" w:rsidRDefault="00F152A4" w:rsidP="00C17811">
      <w:pPr>
        <w:numPr>
          <w:ilvl w:val="0"/>
          <w:numId w:val="20"/>
        </w:numPr>
        <w:tabs>
          <w:tab w:val="left" w:pos="173"/>
          <w:tab w:val="left" w:pos="360"/>
        </w:tabs>
      </w:pPr>
      <w:r w:rsidRPr="00B67B2E">
        <w:t xml:space="preserve">Do you use </w:t>
      </w:r>
      <w:proofErr w:type="spellStart"/>
      <w:r w:rsidRPr="00B67B2E">
        <w:t>uncomposted</w:t>
      </w:r>
      <w:proofErr w:type="spellEnd"/>
      <w:r w:rsidRPr="00B67B2E">
        <w:t xml:space="preserve">, raw or aged manure?  </w:t>
      </w:r>
      <w:r w:rsidRPr="00B67B2E">
        <w:fldChar w:fldCharType="begin">
          <w:ffData>
            <w:name w:val="Check64"/>
            <w:enabled/>
            <w:calcOnExit w:val="0"/>
            <w:checkBox>
              <w:sizeAuto/>
              <w:default w:val="0"/>
            </w:checkBox>
          </w:ffData>
        </w:fldChar>
      </w:r>
      <w:r w:rsidRPr="00B67B2E">
        <w:instrText xml:space="preserve"> FORMCHECKBOX </w:instrText>
      </w:r>
      <w:r w:rsidR="0081231D">
        <w:fldChar w:fldCharType="separate"/>
      </w:r>
      <w:r w:rsidRPr="00B67B2E">
        <w:fldChar w:fldCharType="end"/>
      </w:r>
      <w:r w:rsidRPr="00B67B2E">
        <w:t xml:space="preserve"> Yes</w:t>
      </w:r>
      <w:r w:rsidRPr="00B67B2E">
        <w:tab/>
      </w:r>
      <w:r w:rsidRPr="00B67B2E">
        <w:fldChar w:fldCharType="begin">
          <w:ffData>
            <w:name w:val="Check64"/>
            <w:enabled/>
            <w:calcOnExit w:val="0"/>
            <w:checkBox>
              <w:sizeAuto/>
              <w:default w:val="0"/>
            </w:checkBox>
          </w:ffData>
        </w:fldChar>
      </w:r>
      <w:r w:rsidRPr="00B67B2E">
        <w:instrText xml:space="preserve"> FORMCHECKBOX </w:instrText>
      </w:r>
      <w:r w:rsidR="0081231D">
        <w:fldChar w:fldCharType="separate"/>
      </w:r>
      <w:r w:rsidRPr="00B67B2E">
        <w:fldChar w:fldCharType="end"/>
      </w:r>
      <w:r w:rsidRPr="00B67B2E">
        <w:t xml:space="preserve"> No</w:t>
      </w:r>
      <w:r w:rsidR="0057124B" w:rsidRPr="00B67B2E">
        <w:t>; skip to question 4.</w:t>
      </w:r>
    </w:p>
    <w:p w:rsidR="001A2914" w:rsidRPr="00B67B2E" w:rsidRDefault="001A2914" w:rsidP="001A2914">
      <w:pPr>
        <w:tabs>
          <w:tab w:val="left" w:pos="173"/>
          <w:tab w:val="left" w:pos="360"/>
        </w:tabs>
        <w:ind w:left="720"/>
      </w:pPr>
    </w:p>
    <w:p w:rsidR="00F152A4" w:rsidRPr="00B67B2E" w:rsidRDefault="00F152A4" w:rsidP="00C17811">
      <w:pPr>
        <w:numPr>
          <w:ilvl w:val="0"/>
          <w:numId w:val="20"/>
        </w:numPr>
        <w:tabs>
          <w:tab w:val="right" w:pos="10600"/>
        </w:tabs>
      </w:pPr>
      <w:r w:rsidRPr="00B67B2E">
        <w:t>If yes, check or describe how your use of raw manure complies with the USDA organic standards. Manure is:</w:t>
      </w:r>
    </w:p>
    <w:p w:rsidR="00F152A4" w:rsidRPr="00C17811" w:rsidRDefault="00F152A4" w:rsidP="00C17811">
      <w:pPr>
        <w:tabs>
          <w:tab w:val="left" w:pos="1202"/>
          <w:tab w:val="right" w:pos="10600"/>
        </w:tabs>
        <w:ind w:left="1080" w:hanging="360"/>
      </w:pP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proofErr w:type="gramStart"/>
      <w:r w:rsidRPr="00C17811">
        <w:t xml:space="preserve">Applied to land producing a crop </w:t>
      </w:r>
      <w:r w:rsidRPr="00C17811">
        <w:rPr>
          <w:b/>
        </w:rPr>
        <w:t>not</w:t>
      </w:r>
      <w:r w:rsidRPr="00C17811">
        <w:t xml:space="preserve"> intended for human consumption (e.g., pasture, hay, cover crops, etc.).</w:t>
      </w:r>
      <w:proofErr w:type="gramEnd"/>
    </w:p>
    <w:p w:rsidR="00F152A4" w:rsidRPr="00C17811" w:rsidRDefault="00F152A4" w:rsidP="00C17811">
      <w:pPr>
        <w:tabs>
          <w:tab w:val="right" w:pos="10600"/>
        </w:tabs>
        <w:ind w:left="1080" w:hanging="360"/>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ab/>
        <w:t xml:space="preserve">Incorporated at least </w:t>
      </w:r>
      <w:r w:rsidRPr="00C17811">
        <w:rPr>
          <w:b/>
        </w:rPr>
        <w:t>120 days</w:t>
      </w:r>
      <w:r w:rsidRPr="00C17811">
        <w:t xml:space="preserve"> before harvest of a crop whose edible portion may contact the soil surface or soil </w:t>
      </w:r>
      <w:proofErr w:type="gramStart"/>
      <w:r w:rsidRPr="00C17811">
        <w:t>particles.</w:t>
      </w:r>
      <w:proofErr w:type="gramEnd"/>
      <w:r w:rsidRPr="00C17811">
        <w:t xml:space="preserve"> </w:t>
      </w:r>
    </w:p>
    <w:p w:rsidR="00F152A4" w:rsidRPr="00C17811" w:rsidRDefault="00F152A4" w:rsidP="00C17811">
      <w:pPr>
        <w:tabs>
          <w:tab w:val="left" w:pos="1202"/>
          <w:tab w:val="right" w:pos="10600"/>
        </w:tabs>
        <w:ind w:left="1080" w:hanging="360"/>
        <w:rPr>
          <w:b/>
        </w:rPr>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ab/>
        <w:t xml:space="preserve">Incorporated at least </w:t>
      </w:r>
      <w:r w:rsidRPr="00C17811">
        <w:rPr>
          <w:b/>
        </w:rPr>
        <w:t>90 days</w:t>
      </w:r>
      <w:r w:rsidRPr="00C17811">
        <w:t xml:space="preserve"> before harvest of a crop whose edible portion does </w:t>
      </w:r>
      <w:r w:rsidRPr="00C17811">
        <w:rPr>
          <w:b/>
        </w:rPr>
        <w:t>not</w:t>
      </w:r>
      <w:r w:rsidRPr="00C17811">
        <w:t xml:space="preserve"> directly contact the soil surface or soil </w:t>
      </w:r>
      <w:proofErr w:type="gramStart"/>
      <w:r w:rsidRPr="00C17811">
        <w:t>particles.</w:t>
      </w:r>
      <w:proofErr w:type="gramEnd"/>
      <w:r w:rsidRPr="00C17811">
        <w:t xml:space="preserve"> </w:t>
      </w:r>
    </w:p>
    <w:p w:rsidR="00F152A4" w:rsidRPr="00C17811" w:rsidRDefault="00F152A4" w:rsidP="00C17811">
      <w:pPr>
        <w:tabs>
          <w:tab w:val="left" w:pos="1202"/>
          <w:tab w:val="right" w:pos="10600"/>
        </w:tabs>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Pr="00C17811">
        <w:t>A</w:t>
      </w:r>
      <w:r w:rsidRPr="00C17811">
        <w:rPr>
          <w:b/>
        </w:rPr>
        <w:t xml:space="preserve"> </w:t>
      </w:r>
      <w:r w:rsidRPr="00C17811">
        <w:t xml:space="preserve">pelletized manure product listed or documented to meet NOP requirements of heating at 150° F for one hour or 165° F with &lt;12% moisture content, or other procedure compliant with NOP 5006 Guidance on Processed Animal Manures in Organic Crop Production. </w:t>
      </w:r>
    </w:p>
    <w:p w:rsidR="00F152A4" w:rsidRPr="001A2914" w:rsidRDefault="00F152A4" w:rsidP="00C17811">
      <w:pPr>
        <w:ind w:left="1080"/>
        <w:rPr>
          <w:i/>
        </w:rPr>
      </w:pPr>
      <w:r w:rsidRPr="001A2914">
        <w:rPr>
          <w:i/>
        </w:rPr>
        <w:t xml:space="preserve">Please be prepared to show records of manure use (locations used, crops grown, application and harvest dates).  </w:t>
      </w:r>
    </w:p>
    <w:p w:rsidR="001A2914" w:rsidRPr="00C17811" w:rsidRDefault="001A2914" w:rsidP="00C17811">
      <w:pPr>
        <w:ind w:left="1080"/>
      </w:pPr>
    </w:p>
    <w:p w:rsidR="00F152A4" w:rsidRPr="001A2914" w:rsidRDefault="00F152A4" w:rsidP="00C17811">
      <w:pPr>
        <w:numPr>
          <w:ilvl w:val="0"/>
          <w:numId w:val="20"/>
        </w:numPr>
      </w:pPr>
      <w:r w:rsidRPr="001A2914">
        <w:t xml:space="preserve">If you use </w:t>
      </w:r>
      <w:r w:rsidRPr="001A2914">
        <w:rPr>
          <w:i/>
        </w:rPr>
        <w:t>off-farm</w:t>
      </w:r>
      <w:r w:rsidRPr="001A2914">
        <w:t xml:space="preserve"> manure, describe its source(s) and livestock type and production practices (e.g., from caged layers, dairy barn cleanout and bedding, etc.): </w:t>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F152A4" w:rsidRPr="00C17811" w:rsidRDefault="00F152A4" w:rsidP="00C17811">
      <w:pPr>
        <w:rPr>
          <w:b/>
        </w:rPr>
      </w:pPr>
    </w:p>
    <w:p w:rsidR="00F152A4" w:rsidRPr="00C17811" w:rsidRDefault="00F152A4" w:rsidP="00C17811">
      <w:pPr>
        <w:ind w:left="360" w:hanging="360"/>
        <w:jc w:val="both"/>
      </w:pPr>
      <w:r w:rsidRPr="00C17811">
        <w:rPr>
          <w:b/>
        </w:rPr>
        <w:t>COMPOST</w:t>
      </w:r>
      <w:r w:rsidRPr="00C17811">
        <w:t xml:space="preserve"> </w:t>
      </w:r>
      <w:r w:rsidRPr="00C17811">
        <w:tab/>
        <w:t xml:space="preserve">  </w:t>
      </w:r>
    </w:p>
    <w:p w:rsidR="00F152A4" w:rsidRPr="009E050C" w:rsidRDefault="00F152A4" w:rsidP="00C17811">
      <w:pPr>
        <w:ind w:left="360" w:hanging="360"/>
        <w:jc w:val="both"/>
        <w:rPr>
          <w:b/>
        </w:rPr>
      </w:pPr>
    </w:p>
    <w:p w:rsidR="00F152A4" w:rsidRDefault="00F152A4" w:rsidP="00C17811">
      <w:pPr>
        <w:pStyle w:val="ListParagraph"/>
        <w:numPr>
          <w:ilvl w:val="0"/>
          <w:numId w:val="20"/>
        </w:numPr>
      </w:pPr>
      <w:r w:rsidRPr="001A2914">
        <w:t xml:space="preserve">Do you purchase or produce compost?  </w:t>
      </w:r>
      <w:r w:rsidRPr="001A2914">
        <w:fldChar w:fldCharType="begin">
          <w:ffData>
            <w:name w:val="Check65"/>
            <w:enabled/>
            <w:calcOnExit w:val="0"/>
            <w:checkBox>
              <w:sizeAuto/>
              <w:default w:val="0"/>
            </w:checkBox>
          </w:ffData>
        </w:fldChar>
      </w:r>
      <w:r w:rsidRPr="001A2914">
        <w:instrText xml:space="preserve"> FORMCHECKBOX </w:instrText>
      </w:r>
      <w:r w:rsidR="0081231D">
        <w:fldChar w:fldCharType="separate"/>
      </w:r>
      <w:r w:rsidRPr="001A2914">
        <w:fldChar w:fldCharType="end"/>
      </w:r>
      <w:r w:rsidR="0081231D">
        <w:fldChar w:fldCharType="begin"/>
      </w:r>
      <w:r w:rsidR="0081231D">
        <w:instrText xml:space="preserve"> FORMCHECKBOX </w:instrText>
      </w:r>
      <w:r w:rsidR="0081231D">
        <w:fldChar w:fldCharType="separate"/>
      </w:r>
      <w:r w:rsidR="0081231D">
        <w:fldChar w:fldCharType="end"/>
      </w:r>
      <w:r w:rsidRPr="001A2914">
        <w:t xml:space="preserve"> Yes </w:t>
      </w:r>
      <w:r w:rsidRPr="001A2914">
        <w:tab/>
      </w:r>
      <w:r w:rsidRPr="001A2914">
        <w:fldChar w:fldCharType="begin">
          <w:ffData>
            <w:name w:val="Check65"/>
            <w:enabled/>
            <w:calcOnExit w:val="0"/>
            <w:checkBox>
              <w:sizeAuto/>
              <w:default w:val="0"/>
            </w:checkBox>
          </w:ffData>
        </w:fldChar>
      </w:r>
      <w:r w:rsidRPr="001A2914">
        <w:instrText xml:space="preserve"> FORMCHECKBOX </w:instrText>
      </w:r>
      <w:r w:rsidR="0081231D">
        <w:fldChar w:fldCharType="separate"/>
      </w:r>
      <w:r w:rsidRPr="001A2914">
        <w:fldChar w:fldCharType="end"/>
      </w:r>
      <w:r w:rsidR="0081231D">
        <w:fldChar w:fldCharType="begin"/>
      </w:r>
      <w:r w:rsidR="0081231D">
        <w:instrText xml:space="preserve"> FORMCHECKBOX </w:instrText>
      </w:r>
      <w:r w:rsidR="0081231D">
        <w:fldChar w:fldCharType="separate"/>
      </w:r>
      <w:r w:rsidR="0081231D">
        <w:fldChar w:fldCharType="end"/>
      </w:r>
      <w:r w:rsidRPr="001A2914">
        <w:t xml:space="preserve"> No</w:t>
      </w:r>
      <w:r w:rsidR="0057124B" w:rsidRPr="001A2914">
        <w:t>; skip to question 11.</w:t>
      </w:r>
    </w:p>
    <w:p w:rsidR="001A2914" w:rsidRPr="001A2914" w:rsidRDefault="001A2914" w:rsidP="001A2914">
      <w:pPr>
        <w:pStyle w:val="ListParagraph"/>
      </w:pPr>
    </w:p>
    <w:p w:rsidR="001A2914" w:rsidRDefault="00F152A4" w:rsidP="001A2914">
      <w:pPr>
        <w:pStyle w:val="ListParagraph"/>
        <w:numPr>
          <w:ilvl w:val="0"/>
          <w:numId w:val="20"/>
        </w:numPr>
      </w:pPr>
      <w:r w:rsidRPr="001A2914">
        <w:t xml:space="preserve">Do you purchase compost? </w:t>
      </w:r>
      <w:r w:rsidRPr="001A2914">
        <w:fldChar w:fldCharType="begin">
          <w:ffData>
            <w:name w:val="Check64"/>
            <w:enabled/>
            <w:calcOnExit w:val="0"/>
            <w:checkBox>
              <w:sizeAuto/>
              <w:default w:val="0"/>
            </w:checkBox>
          </w:ffData>
        </w:fldChar>
      </w:r>
      <w:r w:rsidRPr="001A2914">
        <w:instrText xml:space="preserve"> FORMCHECKBOX </w:instrText>
      </w:r>
      <w:r w:rsidR="0081231D">
        <w:fldChar w:fldCharType="separate"/>
      </w:r>
      <w:r w:rsidRPr="001A2914">
        <w:fldChar w:fldCharType="end"/>
      </w:r>
      <w:r w:rsidRPr="001A2914">
        <w:t xml:space="preserve"> No</w:t>
      </w:r>
      <w:r w:rsidRPr="001A2914">
        <w:tab/>
      </w:r>
      <w:r w:rsidRPr="001A2914">
        <w:fldChar w:fldCharType="begin">
          <w:ffData>
            <w:name w:val="Check64"/>
            <w:enabled/>
            <w:calcOnExit w:val="0"/>
            <w:checkBox>
              <w:sizeAuto/>
              <w:default w:val="0"/>
            </w:checkBox>
          </w:ffData>
        </w:fldChar>
      </w:r>
      <w:r w:rsidRPr="001A2914">
        <w:instrText xml:space="preserve"> FORMCHECKBOX </w:instrText>
      </w:r>
      <w:r w:rsidR="0081231D">
        <w:fldChar w:fldCharType="separate"/>
      </w:r>
      <w:r w:rsidRPr="001A2914">
        <w:fldChar w:fldCharType="end"/>
      </w:r>
      <w:r w:rsidRPr="001A2914">
        <w:t xml:space="preserve"> Yes; include all composts on Materials List.</w:t>
      </w:r>
    </w:p>
    <w:p w:rsidR="001A2914" w:rsidRPr="001A2914" w:rsidRDefault="001A2914" w:rsidP="001A2914">
      <w:pPr>
        <w:pStyle w:val="ListParagraph"/>
      </w:pPr>
    </w:p>
    <w:p w:rsidR="00F152A4" w:rsidRPr="001A2914" w:rsidRDefault="00F152A4" w:rsidP="00C17811">
      <w:pPr>
        <w:pStyle w:val="ListParagraph"/>
        <w:numPr>
          <w:ilvl w:val="0"/>
          <w:numId w:val="20"/>
        </w:numPr>
        <w:tabs>
          <w:tab w:val="left" w:pos="178"/>
          <w:tab w:val="right" w:pos="10600"/>
        </w:tabs>
      </w:pPr>
      <w:r w:rsidRPr="001A2914">
        <w:t>If yes, how do you document compliance?</w:t>
      </w:r>
    </w:p>
    <w:p w:rsidR="00F152A4" w:rsidRPr="00C17811" w:rsidRDefault="00F152A4" w:rsidP="00C17811">
      <w:pPr>
        <w:tabs>
          <w:tab w:val="left" w:pos="178"/>
          <w:tab w:val="right" w:pos="10600"/>
        </w:tabs>
        <w:ind w:left="1080" w:hanging="360"/>
      </w:pP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 xml:space="preserve">  </w:t>
      </w:r>
      <w:r w:rsidRPr="00C17811">
        <w:t>Purchase records of brand name compost on a list of allowed materials (e.g., OMRI or WSDA).</w:t>
      </w:r>
    </w:p>
    <w:p w:rsidR="00F152A4" w:rsidRPr="00C17811" w:rsidRDefault="00F152A4" w:rsidP="00C17811">
      <w:pPr>
        <w:tabs>
          <w:tab w:val="left" w:pos="178"/>
          <w:tab w:val="right" w:pos="10600"/>
        </w:tabs>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Pr="00C17811">
        <w:t xml:space="preserve">Letter from the compost supplier that compost was produced in compliance with the USDA organic regulations.     </w:t>
      </w:r>
    </w:p>
    <w:p w:rsidR="00F152A4" w:rsidRPr="00C17811" w:rsidRDefault="00F152A4" w:rsidP="00C17811">
      <w:pPr>
        <w:tabs>
          <w:tab w:val="left" w:pos="178"/>
          <w:tab w:val="right" w:pos="10600"/>
        </w:tabs>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Pr="00C17811">
        <w:t xml:space="preserve">Other (describe): </w:t>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Default="001A2914" w:rsidP="001A2914">
      <w:pPr>
        <w:pStyle w:val="ListParagraph"/>
        <w:tabs>
          <w:tab w:val="left" w:pos="178"/>
          <w:tab w:val="right" w:pos="10600"/>
        </w:tabs>
      </w:pPr>
    </w:p>
    <w:p w:rsidR="00F152A4" w:rsidRPr="00C17811" w:rsidRDefault="00F152A4" w:rsidP="0057124B">
      <w:pPr>
        <w:pStyle w:val="ListParagraph"/>
        <w:numPr>
          <w:ilvl w:val="0"/>
          <w:numId w:val="20"/>
        </w:numPr>
        <w:tabs>
          <w:tab w:val="left" w:pos="178"/>
          <w:tab w:val="right" w:pos="10600"/>
        </w:tabs>
      </w:pPr>
      <w:r w:rsidRPr="00C17811">
        <w:t xml:space="preserve">Do you </w:t>
      </w:r>
      <w:r w:rsidRPr="001A2914">
        <w:t>produce</w:t>
      </w:r>
      <w:r w:rsidRPr="00C17811">
        <w:t xml:space="preserve"> compost? </w:t>
      </w:r>
    </w:p>
    <w:p w:rsidR="00F152A4" w:rsidRPr="00C17811" w:rsidRDefault="00F152A4" w:rsidP="00C17811">
      <w:pPr>
        <w:tabs>
          <w:tab w:val="left" w:pos="173"/>
          <w:tab w:val="left" w:pos="360"/>
          <w:tab w:val="left" w:pos="1327"/>
        </w:tabs>
        <w:ind w:left="1080" w:hanging="360"/>
      </w:pPr>
      <w:r w:rsidRPr="00C17811">
        <w:rPr>
          <w:b/>
        </w:rPr>
        <w:fldChar w:fldCharType="begin"/>
      </w:r>
      <w:r w:rsidRPr="00C17811">
        <w:rPr>
          <w:b/>
        </w:rPr>
        <w:instrText xml:space="preserve"> FORMCHECKBOX </w:instrText>
      </w:r>
      <w:r w:rsidR="0081231D">
        <w:rPr>
          <w:b/>
        </w:rPr>
        <w:fldChar w:fldCharType="separate"/>
      </w:r>
      <w:r w:rsidRPr="00C17811">
        <w:rPr>
          <w:b/>
        </w:rPr>
        <w:fldChar w:fldCharType="end"/>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00271AED">
        <w:t>No, no compost produced. Skip to question 10.</w:t>
      </w:r>
    </w:p>
    <w:p w:rsidR="00F152A4" w:rsidRPr="00C17811" w:rsidRDefault="00F152A4" w:rsidP="00C17811">
      <w:pPr>
        <w:tabs>
          <w:tab w:val="left" w:pos="173"/>
          <w:tab w:val="left" w:pos="360"/>
          <w:tab w:val="left" w:pos="1327"/>
        </w:tabs>
        <w:ind w:left="1080" w:hanging="360"/>
      </w:pPr>
      <w:r w:rsidRPr="00C17811">
        <w:rPr>
          <w:b/>
        </w:rPr>
        <w:lastRenderedPageBreak/>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Pr="00C17811">
        <w:t xml:space="preserve">Yes, compost contains </w:t>
      </w:r>
      <w:r w:rsidRPr="00C17811">
        <w:rPr>
          <w:b/>
          <w:u w:val="single"/>
        </w:rPr>
        <w:t>only</w:t>
      </w:r>
      <w:r w:rsidRPr="00C17811">
        <w:t xml:space="preserve"> plant materials (no manure or other animal materials).</w:t>
      </w:r>
    </w:p>
    <w:p w:rsidR="00F152A4" w:rsidRDefault="00F152A4" w:rsidP="00C17811">
      <w:pPr>
        <w:tabs>
          <w:tab w:val="left" w:pos="173"/>
          <w:tab w:val="left" w:pos="360"/>
          <w:tab w:val="left" w:pos="1327"/>
        </w:tabs>
        <w:ind w:left="1080" w:hanging="360"/>
      </w:pP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ab/>
      </w:r>
      <w:r w:rsidRPr="00C17811">
        <w:t>Yes, compost contains plant and animal materials.</w:t>
      </w:r>
    </w:p>
    <w:p w:rsidR="009E050C" w:rsidRPr="00C17811" w:rsidRDefault="009E050C" w:rsidP="00C17811">
      <w:pPr>
        <w:tabs>
          <w:tab w:val="left" w:pos="173"/>
          <w:tab w:val="left" w:pos="360"/>
          <w:tab w:val="left" w:pos="1327"/>
        </w:tabs>
        <w:ind w:left="1080" w:hanging="360"/>
      </w:pPr>
    </w:p>
    <w:p w:rsidR="00F152A4" w:rsidRPr="001A2914" w:rsidRDefault="00F152A4" w:rsidP="00C17811">
      <w:pPr>
        <w:pStyle w:val="ListParagraph"/>
        <w:numPr>
          <w:ilvl w:val="0"/>
          <w:numId w:val="20"/>
        </w:numPr>
        <w:tabs>
          <w:tab w:val="left" w:pos="7964"/>
          <w:tab w:val="right" w:pos="10600"/>
        </w:tabs>
        <w:rPr>
          <w:iCs/>
        </w:rPr>
      </w:pPr>
      <w:r w:rsidRPr="001A2914">
        <w:rPr>
          <w:iCs/>
        </w:rPr>
        <w:t xml:space="preserve">If </w:t>
      </w:r>
      <w:proofErr w:type="gramStart"/>
      <w:r w:rsidRPr="001A2914">
        <w:rPr>
          <w:iCs/>
        </w:rPr>
        <w:t>Yes</w:t>
      </w:r>
      <w:proofErr w:type="gramEnd"/>
      <w:r w:rsidRPr="001A2914">
        <w:rPr>
          <w:iCs/>
        </w:rPr>
        <w:t xml:space="preserve">, list all compost ingredients (including </w:t>
      </w:r>
      <w:proofErr w:type="spellStart"/>
      <w:r w:rsidRPr="001A2914">
        <w:rPr>
          <w:iCs/>
        </w:rPr>
        <w:t>feedstocks</w:t>
      </w:r>
      <w:proofErr w:type="spellEnd"/>
      <w:r w:rsidRPr="001A2914">
        <w:rPr>
          <w:iCs/>
        </w:rPr>
        <w:t>, minerals, and inoculants, if</w:t>
      </w:r>
      <w:r w:rsidRPr="00C17811">
        <w:rPr>
          <w:iCs/>
        </w:rPr>
        <w:t xml:space="preserve"> applicable). </w:t>
      </w:r>
      <w:r w:rsidRPr="00C17811">
        <w:rPr>
          <w:b/>
        </w:rPr>
        <w:fldChar w:fldCharType="begin">
          <w:ffData>
            <w:name w:val="Check64"/>
            <w:enabled/>
            <w:calcOnExit w:val="0"/>
            <w:checkBox>
              <w:sizeAuto/>
              <w:default w:val="0"/>
            </w:checkBox>
          </w:ffData>
        </w:fldChar>
      </w:r>
      <w:r w:rsidRPr="00C17811">
        <w:rPr>
          <w:b/>
        </w:rPr>
        <w:instrText xml:space="preserve"> FORMCHECKBOX </w:instrText>
      </w:r>
      <w:r w:rsidR="0081231D">
        <w:rPr>
          <w:b/>
        </w:rPr>
      </w:r>
      <w:r w:rsidR="0081231D">
        <w:rPr>
          <w:b/>
        </w:rPr>
        <w:fldChar w:fldCharType="separate"/>
      </w:r>
      <w:r w:rsidRPr="00C17811">
        <w:rPr>
          <w:b/>
        </w:rPr>
        <w:fldChar w:fldCharType="end"/>
      </w:r>
      <w:r w:rsidRPr="00C17811">
        <w:rPr>
          <w:b/>
        </w:rPr>
        <w:t xml:space="preserve"> </w:t>
      </w:r>
      <w:r w:rsidRPr="00C17811">
        <w:t xml:space="preserve">List attached </w:t>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Pr="00C17811" w:rsidRDefault="001A2914" w:rsidP="001A2914">
      <w:pPr>
        <w:pStyle w:val="ListParagraph"/>
        <w:tabs>
          <w:tab w:val="left" w:pos="7964"/>
          <w:tab w:val="right" w:pos="10600"/>
        </w:tabs>
        <w:rPr>
          <w:iCs/>
        </w:rPr>
      </w:pPr>
    </w:p>
    <w:p w:rsidR="00F152A4" w:rsidRPr="001A2914" w:rsidRDefault="00F152A4" w:rsidP="00C17811">
      <w:pPr>
        <w:pStyle w:val="ListParagraph"/>
        <w:numPr>
          <w:ilvl w:val="0"/>
          <w:numId w:val="20"/>
        </w:numPr>
        <w:tabs>
          <w:tab w:val="left" w:pos="7964"/>
          <w:tab w:val="right" w:pos="10600"/>
        </w:tabs>
        <w:rPr>
          <w:iCs/>
        </w:rPr>
      </w:pPr>
      <w:r w:rsidRPr="001A2914">
        <w:t>If you produce compost that contains manure or other animal materials, describe your composting methods including temperatures reached, timelines for production,</w:t>
      </w:r>
      <w:r w:rsidRPr="00C17811">
        <w:t xml:space="preserve"> whether in-vessel, static pile, or windrow, and aeration methods.</w:t>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Pr="004E016D" w:rsidRDefault="001A2914" w:rsidP="001A2914">
      <w:pPr>
        <w:pStyle w:val="ListParagraph"/>
        <w:tabs>
          <w:tab w:val="right" w:leader="underscore" w:pos="9360"/>
        </w:tabs>
      </w:pPr>
      <w:r w:rsidRPr="004E016D">
        <w:tab/>
      </w:r>
    </w:p>
    <w:p w:rsidR="001A2914" w:rsidRDefault="001A2914" w:rsidP="001A2914">
      <w:pPr>
        <w:pStyle w:val="ListParagraph"/>
        <w:tabs>
          <w:tab w:val="right" w:leader="underscore" w:pos="9360"/>
        </w:tabs>
      </w:pPr>
      <w:r>
        <w:rPr>
          <w:b/>
        </w:rPr>
        <w:tab/>
      </w:r>
      <w:r>
        <w:tab/>
      </w:r>
    </w:p>
    <w:p w:rsidR="001A2914" w:rsidRPr="00C17811" w:rsidRDefault="001A2914" w:rsidP="001A2914">
      <w:pPr>
        <w:pStyle w:val="ListParagraph"/>
        <w:tabs>
          <w:tab w:val="left" w:pos="7964"/>
          <w:tab w:val="right" w:pos="10600"/>
        </w:tabs>
        <w:rPr>
          <w:iCs/>
        </w:rPr>
      </w:pPr>
    </w:p>
    <w:p w:rsidR="00F152A4" w:rsidRDefault="00F152A4" w:rsidP="00C17811">
      <w:pPr>
        <w:pStyle w:val="ListParagraph"/>
        <w:numPr>
          <w:ilvl w:val="0"/>
          <w:numId w:val="20"/>
        </w:numPr>
      </w:pPr>
      <w:r w:rsidRPr="001A2914">
        <w:t xml:space="preserve">Do you maintain records for your compost production? </w:t>
      </w:r>
      <w:r w:rsidRPr="001A2914">
        <w:fldChar w:fldCharType="begin">
          <w:ffData>
            <w:name w:val="Check64"/>
            <w:enabled/>
            <w:calcOnExit w:val="0"/>
            <w:checkBox>
              <w:sizeAuto/>
              <w:default w:val="0"/>
            </w:checkBox>
          </w:ffData>
        </w:fldChar>
      </w:r>
      <w:r w:rsidRPr="001A2914">
        <w:instrText xml:space="preserve"> FORMCHECKBOX </w:instrText>
      </w:r>
      <w:r w:rsidR="0081231D">
        <w:fldChar w:fldCharType="separate"/>
      </w:r>
      <w:r w:rsidRPr="001A2914">
        <w:fldChar w:fldCharType="end"/>
      </w:r>
      <w:r w:rsidRPr="001A2914">
        <w:t xml:space="preserve"> No</w:t>
      </w:r>
      <w:r w:rsidRPr="001A2914">
        <w:tab/>
      </w:r>
      <w:r w:rsidRPr="001A2914">
        <w:fldChar w:fldCharType="begin">
          <w:ffData>
            <w:name w:val="Check64"/>
            <w:enabled/>
            <w:calcOnExit w:val="0"/>
            <w:checkBox>
              <w:sizeAuto/>
              <w:default w:val="0"/>
            </w:checkBox>
          </w:ffData>
        </w:fldChar>
      </w:r>
      <w:r w:rsidRPr="001A2914">
        <w:instrText xml:space="preserve"> FORMCHECKBOX </w:instrText>
      </w:r>
      <w:r w:rsidR="0081231D">
        <w:fldChar w:fldCharType="separate"/>
      </w:r>
      <w:r w:rsidRPr="001A2914">
        <w:fldChar w:fldCharType="end"/>
      </w:r>
      <w:r w:rsidRPr="001A2914">
        <w:t xml:space="preserve"> Yes</w:t>
      </w:r>
      <w:r w:rsidR="00271AED" w:rsidRPr="001A2914">
        <w:t xml:space="preserve">; </w:t>
      </w:r>
      <w:r w:rsidRPr="001A2914">
        <w:t>attach a</w:t>
      </w:r>
      <w:r w:rsidRPr="00C17811">
        <w:t xml:space="preserve"> sample record. </w:t>
      </w: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Sample record attached</w:t>
      </w:r>
    </w:p>
    <w:p w:rsidR="001A2914" w:rsidRPr="00C17811" w:rsidRDefault="001A2914" w:rsidP="001A2914">
      <w:pPr>
        <w:pStyle w:val="ListParagraph"/>
      </w:pPr>
    </w:p>
    <w:p w:rsidR="00F152A4" w:rsidRPr="00C17811" w:rsidRDefault="00F152A4" w:rsidP="00C17811">
      <w:pPr>
        <w:tabs>
          <w:tab w:val="left" w:pos="178"/>
          <w:tab w:val="right" w:pos="10600"/>
        </w:tabs>
        <w:ind w:left="720"/>
      </w:pPr>
      <w:r w:rsidRPr="00C17811">
        <w:t xml:space="preserve">If compost production that includes manure as an ingredient does not comply with </w:t>
      </w:r>
      <w:r w:rsidRPr="00C17811">
        <w:br/>
        <w:t>§ 205.203(c</w:t>
      </w:r>
      <w:proofErr w:type="gramStart"/>
      <w:r w:rsidRPr="00C17811">
        <w:t>)(</w:t>
      </w:r>
      <w:proofErr w:type="gramEnd"/>
      <w:r w:rsidRPr="00C17811">
        <w:t xml:space="preserve">2) of the USDA organic regulations or NOP 5021 Guidance on Compost and </w:t>
      </w:r>
      <w:proofErr w:type="spellStart"/>
      <w:r w:rsidRPr="00C17811">
        <w:t>Vermicompost</w:t>
      </w:r>
      <w:proofErr w:type="spellEnd"/>
      <w:r w:rsidRPr="00C17811">
        <w:t xml:space="preserve"> in Organic Crop Production, it must be considered raw manure. Please complete the section below.</w:t>
      </w:r>
    </w:p>
    <w:p w:rsidR="00F152A4" w:rsidRPr="00C17811" w:rsidRDefault="00F152A4" w:rsidP="00C17811">
      <w:pPr>
        <w:tabs>
          <w:tab w:val="left" w:pos="178"/>
          <w:tab w:val="right" w:pos="10600"/>
        </w:tabs>
        <w:ind w:left="720"/>
      </w:pPr>
    </w:p>
    <w:p w:rsidR="00F152A4" w:rsidRPr="00C17811" w:rsidRDefault="00F152A4" w:rsidP="00C17811">
      <w:pPr>
        <w:rPr>
          <w:i/>
        </w:rPr>
      </w:pPr>
      <w:r w:rsidRPr="00C17811">
        <w:rPr>
          <w:b/>
        </w:rPr>
        <w:t xml:space="preserve">SOIL AND WATER QUALITY </w:t>
      </w:r>
    </w:p>
    <w:p w:rsidR="00F152A4" w:rsidRPr="00C17811" w:rsidRDefault="00F152A4" w:rsidP="00C17811">
      <w:pPr>
        <w:rPr>
          <w:b/>
        </w:rPr>
      </w:pPr>
    </w:p>
    <w:p w:rsidR="00F152A4" w:rsidRPr="00C17811" w:rsidRDefault="00F152A4" w:rsidP="00C17811">
      <w:pPr>
        <w:pStyle w:val="ListParagraph"/>
        <w:numPr>
          <w:ilvl w:val="0"/>
          <w:numId w:val="20"/>
        </w:numPr>
      </w:pPr>
      <w:r w:rsidRPr="00F74B67">
        <w:t>Describe how you manage manure and compost production to protect crops, soil and water (wells, aquifer, ponds or reservoirs, lakes, streams, etc.) from contamination by plant nutrients, heavy metals or pathogenic organisms (i.e.</w:t>
      </w:r>
      <w:r w:rsidR="00271AED" w:rsidRPr="00F74B67">
        <w:t>,</w:t>
      </w:r>
      <w:r w:rsidRPr="00F74B67">
        <w:t xml:space="preserve"> use of feeding pads;</w:t>
      </w:r>
      <w:r w:rsidRPr="00C17811">
        <w:t xml:space="preserve"> frequent manure removal, application and incorporation; stockpile manure/produce and store compost away from water/drainage areas; manure “applied” by grazing livestock; manure storage/composting on impermeable pads, or covered to prevent leaching, etc.).</w:t>
      </w:r>
    </w:p>
    <w:p w:rsidR="00F74B67" w:rsidRPr="004E016D" w:rsidRDefault="00F74B67" w:rsidP="00F74B67">
      <w:pPr>
        <w:pStyle w:val="ListParagraph"/>
        <w:tabs>
          <w:tab w:val="right" w:leader="underscore" w:pos="9360"/>
        </w:tabs>
      </w:pPr>
      <w:r w:rsidRPr="004E016D">
        <w:tab/>
      </w:r>
    </w:p>
    <w:p w:rsidR="00F74B67" w:rsidRDefault="00F74B67" w:rsidP="00F74B67">
      <w:pPr>
        <w:pStyle w:val="ListParagraph"/>
        <w:tabs>
          <w:tab w:val="right" w:leader="underscore" w:pos="9360"/>
        </w:tabs>
      </w:pPr>
      <w:r>
        <w:rPr>
          <w:b/>
        </w:rPr>
        <w:tab/>
      </w:r>
      <w:r>
        <w:tab/>
      </w:r>
    </w:p>
    <w:p w:rsidR="00F74B67" w:rsidRPr="004E016D" w:rsidRDefault="00F74B67" w:rsidP="00F74B67">
      <w:pPr>
        <w:pStyle w:val="ListParagraph"/>
        <w:tabs>
          <w:tab w:val="right" w:leader="underscore" w:pos="9360"/>
        </w:tabs>
      </w:pPr>
      <w:r w:rsidRPr="004E016D">
        <w:tab/>
      </w:r>
    </w:p>
    <w:p w:rsidR="00F74B67" w:rsidRDefault="00F74B67" w:rsidP="00F74B67">
      <w:pPr>
        <w:pStyle w:val="ListParagraph"/>
        <w:tabs>
          <w:tab w:val="right" w:leader="underscore" w:pos="9360"/>
        </w:tabs>
      </w:pPr>
      <w:r>
        <w:rPr>
          <w:b/>
        </w:rPr>
        <w:tab/>
      </w:r>
      <w:r>
        <w:tab/>
      </w:r>
    </w:p>
    <w:p w:rsidR="00F74B67" w:rsidRPr="004E016D" w:rsidRDefault="00F74B67" w:rsidP="00F74B67">
      <w:pPr>
        <w:pStyle w:val="ListParagraph"/>
        <w:tabs>
          <w:tab w:val="right" w:leader="underscore" w:pos="9360"/>
        </w:tabs>
      </w:pPr>
      <w:r w:rsidRPr="004E016D">
        <w:tab/>
      </w:r>
    </w:p>
    <w:p w:rsidR="00F74B67" w:rsidRDefault="00F74B67" w:rsidP="00F74B67">
      <w:pPr>
        <w:pStyle w:val="ListParagraph"/>
        <w:tabs>
          <w:tab w:val="right" w:leader="underscore" w:pos="9360"/>
        </w:tabs>
      </w:pPr>
      <w:r>
        <w:rPr>
          <w:b/>
        </w:rPr>
        <w:tab/>
      </w:r>
      <w:r>
        <w:tab/>
      </w:r>
    </w:p>
    <w:p w:rsidR="00F5267F" w:rsidRDefault="00F5267F" w:rsidP="00F5267F">
      <w:pPr>
        <w:pStyle w:val="Footer"/>
        <w:tabs>
          <w:tab w:val="clear" w:pos="4320"/>
          <w:tab w:val="clear" w:pos="8640"/>
        </w:tabs>
        <w:spacing w:before="120"/>
        <w:rPr>
          <w:rFonts w:ascii="Times New Roman" w:hAnsi="Times New Roman"/>
          <w:szCs w:val="24"/>
          <w:lang w:val="en-US"/>
        </w:rPr>
      </w:pPr>
    </w:p>
    <w:p w:rsidR="00F5267F" w:rsidRPr="00401615" w:rsidRDefault="00F5267F" w:rsidP="00F5267F">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710C16" w:rsidRDefault="00710C16">
      <w:pPr>
        <w:rPr>
          <w:b/>
          <w:lang w:val="x-none" w:eastAsia="x-none"/>
        </w:rPr>
      </w:pPr>
      <w:r>
        <w:br w:type="page"/>
      </w:r>
    </w:p>
    <w:p w:rsidR="00F152A4" w:rsidRPr="00C17811" w:rsidRDefault="00F152A4" w:rsidP="00C17811">
      <w:pPr>
        <w:pStyle w:val="Subtitle"/>
        <w:pBdr>
          <w:top w:val="single" w:sz="4" w:space="0" w:color="auto"/>
          <w:left w:val="single" w:sz="4" w:space="0" w:color="auto"/>
          <w:bottom w:val="single" w:sz="4" w:space="0" w:color="auto"/>
          <w:right w:val="single" w:sz="4" w:space="0" w:color="auto"/>
        </w:pBdr>
        <w:shd w:val="pct25" w:color="auto" w:fill="auto"/>
        <w:tabs>
          <w:tab w:val="right" w:pos="9360"/>
        </w:tabs>
        <w:rPr>
          <w:rFonts w:ascii="Times New Roman" w:hAnsi="Times New Roman"/>
          <w:bCs/>
          <w:caps/>
          <w:sz w:val="24"/>
          <w:szCs w:val="24"/>
          <w:u w:val="single"/>
        </w:rPr>
      </w:pPr>
      <w:r w:rsidRPr="00C17811">
        <w:rPr>
          <w:rFonts w:ascii="Times New Roman" w:hAnsi="Times New Roman"/>
          <w:sz w:val="24"/>
          <w:szCs w:val="24"/>
        </w:rPr>
        <w:lastRenderedPageBreak/>
        <w:t>Crop Post-Harvest Handlin</w:t>
      </w:r>
      <w:r w:rsidRPr="00C17811">
        <w:rPr>
          <w:rFonts w:ascii="Times New Roman" w:hAnsi="Times New Roman"/>
          <w:sz w:val="24"/>
          <w:szCs w:val="24"/>
          <w:lang w:val="en-US"/>
        </w:rPr>
        <w:t>g</w:t>
      </w:r>
      <w:r w:rsidRPr="00C17811">
        <w:rPr>
          <w:rFonts w:ascii="Times New Roman" w:hAnsi="Times New Roman"/>
          <w:sz w:val="24"/>
          <w:szCs w:val="24"/>
          <w:lang w:val="en-US"/>
        </w:rPr>
        <w:tab/>
      </w:r>
      <w:r w:rsidR="00F74B67">
        <w:rPr>
          <w:rFonts w:ascii="Times New Roman" w:hAnsi="Times New Roman"/>
          <w:sz w:val="24"/>
          <w:szCs w:val="24"/>
          <w:lang w:val="en-US"/>
        </w:rPr>
        <w:t xml:space="preserve">7 C.F.R. </w:t>
      </w:r>
      <w:r w:rsidRPr="00C17811">
        <w:rPr>
          <w:rFonts w:ascii="Times New Roman" w:hAnsi="Times New Roman"/>
          <w:sz w:val="24"/>
          <w:szCs w:val="24"/>
          <w:lang w:val="en-US"/>
        </w:rPr>
        <w:t>§</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sz w:val="24"/>
          <w:szCs w:val="24"/>
        </w:rPr>
        <w:t>205.2, 205.270(a)</w:t>
      </w:r>
      <w:r w:rsidRPr="00C17811">
        <w:rPr>
          <w:rFonts w:ascii="Times New Roman" w:hAnsi="Times New Roman"/>
          <w:sz w:val="24"/>
          <w:szCs w:val="24"/>
          <w:lang w:val="en-US"/>
        </w:rPr>
        <w:t>,</w:t>
      </w:r>
      <w:r w:rsidRPr="00C17811">
        <w:rPr>
          <w:rFonts w:ascii="Times New Roman" w:hAnsi="Times New Roman"/>
          <w:sz w:val="24"/>
          <w:szCs w:val="24"/>
        </w:rPr>
        <w:t xml:space="preserve"> 205.271</w:t>
      </w:r>
    </w:p>
    <w:p w:rsidR="00F152A4" w:rsidRPr="00C17811" w:rsidRDefault="00F152A4" w:rsidP="00C17811">
      <w:pPr>
        <w:jc w:val="both"/>
        <w:rPr>
          <w:i/>
        </w:rPr>
      </w:pPr>
    </w:p>
    <w:p w:rsidR="00F152A4" w:rsidRPr="00C17811" w:rsidRDefault="00F152A4" w:rsidP="00C17811">
      <w:r w:rsidRPr="00C17811">
        <w:t xml:space="preserve">Use this Crop Post-Harvest Handling OSP to describe the activities to be included in your crop production certification. This form is intended for use by operations that handle </w:t>
      </w:r>
      <w:r w:rsidRPr="00C17811">
        <w:rPr>
          <w:u w:val="single"/>
        </w:rPr>
        <w:t>only</w:t>
      </w:r>
      <w:r w:rsidRPr="00C17811">
        <w:t xml:space="preserve"> their own product and whose activities preserve the essential form of the product, such as washing, packing, cooling and storing produce, drying grain, and cleaning seed or preparing raw agricultural product for market or farm use.</w:t>
      </w:r>
    </w:p>
    <w:p w:rsidR="00F152A4" w:rsidRPr="00C17811" w:rsidRDefault="00F152A4" w:rsidP="00C17811"/>
    <w:p w:rsidR="00F152A4" w:rsidRPr="00C17811" w:rsidRDefault="00F152A4" w:rsidP="00C17811">
      <w:r w:rsidRPr="00C17811">
        <w:t xml:space="preserve">Use Handler OSP forms if you handle crops or multiple-ingredient products </w:t>
      </w:r>
      <w:r w:rsidRPr="00C17811">
        <w:rPr>
          <w:u w:val="single"/>
        </w:rPr>
        <w:t>not</w:t>
      </w:r>
      <w:r w:rsidRPr="00C17811">
        <w:t xml:space="preserve"> produced on your farm, or if your activities include complex handling activities, such as cooking, baking, curing, churning, separating, distilling, extracting, or manufacturing, canning, etc. </w:t>
      </w:r>
    </w:p>
    <w:p w:rsidR="00F152A4" w:rsidRPr="00C17811" w:rsidRDefault="00F152A4" w:rsidP="00C17811"/>
    <w:p w:rsidR="00F152A4" w:rsidRPr="00C17811" w:rsidRDefault="00F152A4" w:rsidP="00C17811">
      <w:r w:rsidRPr="00C17811">
        <w:t xml:space="preserve">Please contact your certifier for clarity about which forms to use. </w:t>
      </w:r>
    </w:p>
    <w:p w:rsidR="00F152A4" w:rsidRPr="00C17811" w:rsidRDefault="00F152A4" w:rsidP="00C17811">
      <w:pPr>
        <w:jc w:val="both"/>
      </w:pPr>
    </w:p>
    <w:p w:rsidR="00F152A4" w:rsidRDefault="00F152A4" w:rsidP="00C17811">
      <w:pPr>
        <w:numPr>
          <w:ilvl w:val="0"/>
          <w:numId w:val="21"/>
        </w:numPr>
      </w:pPr>
      <w:r w:rsidRPr="00295A0B">
        <w:t>Describe the type(s) of post-harvest handling you do (e.g., grading, dry pack, wet packing line, flume washing of ve</w:t>
      </w:r>
      <w:r w:rsidR="00295A0B">
        <w:t>getables, grain cleaning, etc.).</w:t>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295A0B" w:rsidRPr="00295A0B" w:rsidRDefault="00295A0B" w:rsidP="00295A0B">
      <w:pPr>
        <w:ind w:left="720"/>
      </w:pPr>
    </w:p>
    <w:p w:rsidR="00F152A4" w:rsidRPr="00295A0B" w:rsidRDefault="00F152A4" w:rsidP="00C17811">
      <w:pPr>
        <w:pStyle w:val="ListParagraph"/>
        <w:numPr>
          <w:ilvl w:val="0"/>
          <w:numId w:val="21"/>
        </w:numPr>
      </w:pPr>
      <w:r w:rsidRPr="00295A0B">
        <w:t>What type(s) of crops are handled in your post-harvest handling facility?</w:t>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F152A4" w:rsidRPr="00C17811" w:rsidRDefault="00F152A4" w:rsidP="00C17811">
      <w:pPr>
        <w:rPr>
          <w:b/>
        </w:rPr>
      </w:pPr>
    </w:p>
    <w:p w:rsidR="00F152A4" w:rsidRPr="00C17811" w:rsidRDefault="00F152A4" w:rsidP="00C17811">
      <w:pPr>
        <w:rPr>
          <w:b/>
        </w:rPr>
      </w:pPr>
      <w:r w:rsidRPr="00C17811">
        <w:rPr>
          <w:b/>
        </w:rPr>
        <w:t xml:space="preserve">CLEANING AND SANITATION </w:t>
      </w:r>
    </w:p>
    <w:p w:rsidR="00F152A4" w:rsidRPr="00C17811" w:rsidRDefault="00F152A4" w:rsidP="00C17811">
      <w:pPr>
        <w:rPr>
          <w:b/>
        </w:rPr>
      </w:pPr>
    </w:p>
    <w:p w:rsidR="00F152A4" w:rsidRPr="00295A0B" w:rsidRDefault="00F152A4" w:rsidP="00C17811">
      <w:pPr>
        <w:pStyle w:val="ListParagraph"/>
        <w:numPr>
          <w:ilvl w:val="0"/>
          <w:numId w:val="21"/>
        </w:numPr>
      </w:pPr>
      <w:r w:rsidRPr="00295A0B">
        <w:t xml:space="preserve">Describe how you clean your post-harvest handling area, including any food contact surfaces. </w:t>
      </w:r>
    </w:p>
    <w:p w:rsidR="00F152A4" w:rsidRPr="00295A0B" w:rsidRDefault="00F152A4" w:rsidP="00C17811">
      <w:pPr>
        <w:numPr>
          <w:ilvl w:val="1"/>
          <w:numId w:val="22"/>
        </w:numPr>
      </w:pPr>
      <w:r w:rsidRPr="00295A0B">
        <w:t xml:space="preserve">List all materials you use or plan to use in the Materials List below. </w:t>
      </w:r>
      <w:r w:rsidRPr="00295A0B">
        <w:fldChar w:fldCharType="begin">
          <w:ffData>
            <w:name w:val="Check484"/>
            <w:enabled/>
            <w:calcOnExit w:val="0"/>
            <w:checkBox>
              <w:sizeAuto/>
              <w:default w:val="0"/>
            </w:checkBox>
          </w:ffData>
        </w:fldChar>
      </w:r>
      <w:r w:rsidRPr="00295A0B">
        <w:instrText xml:space="preserve"> FORMCHECKBOX </w:instrText>
      </w:r>
      <w:r w:rsidR="0081231D">
        <w:fldChar w:fldCharType="separate"/>
      </w:r>
      <w:r w:rsidRPr="00295A0B">
        <w:fldChar w:fldCharType="end"/>
      </w:r>
      <w:r w:rsidRPr="00295A0B">
        <w:t xml:space="preserve"> Listed   </w:t>
      </w:r>
    </w:p>
    <w:p w:rsidR="00F152A4" w:rsidRPr="00C17811" w:rsidRDefault="00F152A4" w:rsidP="00C17811">
      <w:pPr>
        <w:numPr>
          <w:ilvl w:val="1"/>
          <w:numId w:val="22"/>
        </w:numPr>
      </w:pPr>
      <w:r w:rsidRPr="00295A0B">
        <w:t>If you have a Standard Sanitation Operating Procedure (SSOP), you may attach a copy of the portion that covers equipment and organic food contact</w:t>
      </w:r>
      <w:r w:rsidRPr="00C17811">
        <w:t xml:space="preserve"> surfaces.   </w:t>
      </w:r>
    </w:p>
    <w:p w:rsidR="00F152A4" w:rsidRPr="00C17811" w:rsidRDefault="00F152A4" w:rsidP="00C17811">
      <w:pPr>
        <w:ind w:left="144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    </w:t>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295A0B" w:rsidRPr="004E016D" w:rsidRDefault="00295A0B" w:rsidP="00295A0B">
      <w:pPr>
        <w:pStyle w:val="ListParagraph"/>
        <w:tabs>
          <w:tab w:val="right" w:leader="underscore" w:pos="9360"/>
        </w:tabs>
      </w:pPr>
      <w:r w:rsidRPr="004E016D">
        <w:tab/>
      </w:r>
    </w:p>
    <w:p w:rsidR="00295A0B" w:rsidRDefault="00295A0B" w:rsidP="00295A0B">
      <w:pPr>
        <w:pStyle w:val="ListParagraph"/>
        <w:tabs>
          <w:tab w:val="right" w:leader="underscore" w:pos="9360"/>
        </w:tabs>
      </w:pPr>
      <w:r>
        <w:rPr>
          <w:b/>
        </w:rPr>
        <w:tab/>
      </w:r>
      <w:r>
        <w:tab/>
      </w:r>
    </w:p>
    <w:p w:rsidR="00F152A4" w:rsidRPr="00C17811" w:rsidRDefault="00F152A4" w:rsidP="00C17811">
      <w:pPr>
        <w:rPr>
          <w:b/>
        </w:rPr>
      </w:pPr>
    </w:p>
    <w:p w:rsidR="00F152A4" w:rsidRPr="00C17811" w:rsidRDefault="00F152A4" w:rsidP="00C17811">
      <w:pPr>
        <w:rPr>
          <w:b/>
        </w:rPr>
      </w:pPr>
      <w:r w:rsidRPr="00C17811">
        <w:rPr>
          <w:b/>
        </w:rPr>
        <w:t>WATER USE</w:t>
      </w:r>
    </w:p>
    <w:p w:rsidR="00F152A4" w:rsidRPr="00C17811" w:rsidRDefault="00F152A4" w:rsidP="00C17811">
      <w:pPr>
        <w:rPr>
          <w:b/>
        </w:rPr>
      </w:pPr>
    </w:p>
    <w:p w:rsidR="00F152A4" w:rsidRDefault="00F152A4" w:rsidP="00C17811">
      <w:pPr>
        <w:pStyle w:val="ListParagraph"/>
        <w:numPr>
          <w:ilvl w:val="0"/>
          <w:numId w:val="21"/>
        </w:numPr>
      </w:pPr>
      <w:r w:rsidRPr="006B5E38">
        <w:t xml:space="preserve">Do you use water to clean crops or food contact surfaces? </w:t>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Yes</w:t>
      </w:r>
      <w:r w:rsidR="00483D22"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No</w:t>
      </w:r>
      <w:r w:rsidR="0057124B" w:rsidRPr="006B5E38">
        <w:t>; skip to</w:t>
      </w:r>
      <w:r w:rsidR="0057124B">
        <w:t xml:space="preserve"> question 9.</w:t>
      </w:r>
    </w:p>
    <w:p w:rsidR="006B5E38" w:rsidRPr="00C17811" w:rsidRDefault="006B5E38" w:rsidP="006B5E38">
      <w:pPr>
        <w:pStyle w:val="ListParagraph"/>
      </w:pPr>
    </w:p>
    <w:p w:rsidR="006B5E38" w:rsidRDefault="00F152A4" w:rsidP="00C17811">
      <w:pPr>
        <w:pStyle w:val="ListParagraph"/>
        <w:numPr>
          <w:ilvl w:val="0"/>
          <w:numId w:val="21"/>
        </w:numPr>
      </w:pPr>
      <w:r w:rsidRPr="006B5E38">
        <w:lastRenderedPageBreak/>
        <w:t xml:space="preserve">If yes, identify the water source </w:t>
      </w:r>
      <w:r w:rsidR="00553E7C" w:rsidRPr="006B5E38">
        <w:t>_____________________</w:t>
      </w:r>
      <w:r w:rsidRPr="006B5E38">
        <w:t>and indicate how it is used:</w:t>
      </w:r>
      <w:r w:rsidRPr="00C17811">
        <w:t xml:space="preserve"> </w:t>
      </w:r>
    </w:p>
    <w:p w:rsidR="00553E7C" w:rsidRDefault="00F152A4" w:rsidP="006B5E38">
      <w:pPr>
        <w:pStyle w:val="ListParagraph"/>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to</w:t>
      </w:r>
      <w:proofErr w:type="gramEnd"/>
      <w:r w:rsidRPr="00C17811">
        <w:t xml:space="preserve"> clean facility</w:t>
      </w:r>
      <w:r w:rsidRPr="00C17811">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to clean food contact surfaces </w:t>
      </w:r>
      <w:r w:rsidRPr="00C17811">
        <w:tab/>
      </w:r>
    </w:p>
    <w:p w:rsidR="00F152A4" w:rsidRPr="00C17811" w:rsidRDefault="00F152A4" w:rsidP="00553E7C">
      <w:pPr>
        <w:pStyle w:val="ListParagraph"/>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to</w:t>
      </w:r>
      <w:proofErr w:type="gramEnd"/>
      <w:r w:rsidRPr="00C17811">
        <w:t xml:space="preserve"> wash product  </w:t>
      </w:r>
      <w:r w:rsidRPr="00C17811">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other (describe): </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Default="006B5E38" w:rsidP="006B5E38">
      <w:pPr>
        <w:pStyle w:val="ListParagraph"/>
      </w:pPr>
    </w:p>
    <w:p w:rsidR="00F152A4" w:rsidRPr="006B5E38" w:rsidRDefault="00F152A4" w:rsidP="00C17811">
      <w:pPr>
        <w:pStyle w:val="ListParagraph"/>
        <w:numPr>
          <w:ilvl w:val="0"/>
          <w:numId w:val="21"/>
        </w:numPr>
      </w:pPr>
      <w:r w:rsidRPr="006B5E38">
        <w:t xml:space="preserve">Do you add chlorine to wash water, dump tank, flume or other water that has direct food contact? </w:t>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Yes</w:t>
      </w:r>
      <w:r w:rsidRPr="006B5E38">
        <w:tab/>
      </w:r>
      <w:r w:rsidR="00553E7C"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00EC3417" w:rsidRPr="006B5E38">
        <w:t xml:space="preserve"> No; skip to question 9</w:t>
      </w:r>
    </w:p>
    <w:p w:rsidR="00F152A4" w:rsidRPr="00C17811" w:rsidRDefault="00F152A4" w:rsidP="00C17811">
      <w:pPr>
        <w:ind w:left="720"/>
      </w:pPr>
      <w:r w:rsidRPr="00C17811">
        <w:t xml:space="preserve">If yes, how do you provide for a potable water rinse after the agricultural crop has been in contact with water with added chlorine? Please describe what rate or concentration you use, your rinse procedures, and any testing or monitoring you do. </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Default="006B5E38" w:rsidP="006B5E38">
      <w:pPr>
        <w:pStyle w:val="ListParagraph"/>
      </w:pPr>
    </w:p>
    <w:p w:rsidR="00F152A4" w:rsidRPr="00C17811" w:rsidRDefault="00F152A4" w:rsidP="00EC3417">
      <w:pPr>
        <w:pStyle w:val="ListParagraph"/>
        <w:numPr>
          <w:ilvl w:val="0"/>
          <w:numId w:val="21"/>
        </w:numPr>
      </w:pPr>
      <w:r w:rsidRPr="006B5E38">
        <w:t xml:space="preserve">Do you add any other material(s) to the water? </w:t>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w:t>
      </w:r>
      <w:r w:rsidR="00EC3417" w:rsidRPr="006B5E38">
        <w:t>No</w:t>
      </w:r>
      <w:r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00EC3417" w:rsidRPr="006B5E38">
        <w:t xml:space="preserve"> Yes; </w:t>
      </w:r>
      <w:r w:rsidRPr="006B5E38">
        <w:t>list materials you use</w:t>
      </w:r>
      <w:r w:rsidRPr="00C17811">
        <w:t xml:space="preserve"> in the Materials List below. </w:t>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Listed</w:t>
      </w:r>
    </w:p>
    <w:p w:rsidR="00F152A4" w:rsidRPr="00C17811" w:rsidRDefault="00F152A4" w:rsidP="00C17811">
      <w:pPr>
        <w:rPr>
          <w:b/>
        </w:rPr>
      </w:pPr>
    </w:p>
    <w:p w:rsidR="00F152A4" w:rsidRPr="00C17811" w:rsidRDefault="00F152A4" w:rsidP="00C17811">
      <w:pPr>
        <w:rPr>
          <w:b/>
        </w:rPr>
      </w:pPr>
      <w:r w:rsidRPr="00C17811">
        <w:rPr>
          <w:b/>
        </w:rPr>
        <w:t>FACILITY PEST MANAGEMENT</w:t>
      </w:r>
    </w:p>
    <w:p w:rsidR="00F152A4" w:rsidRPr="00C17811" w:rsidRDefault="00F152A4" w:rsidP="00C17811"/>
    <w:p w:rsidR="00F152A4" w:rsidRDefault="00F152A4" w:rsidP="00C17811">
      <w:pPr>
        <w:pStyle w:val="ListParagraph"/>
        <w:numPr>
          <w:ilvl w:val="0"/>
          <w:numId w:val="21"/>
        </w:numPr>
      </w:pPr>
      <w:r w:rsidRPr="006B5E38">
        <w:t>List recurrent or potential pest problems, including flying or crawling insects, rodents, birds, etc.</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6B5E38" w:rsidRDefault="006B5E38" w:rsidP="006B5E38">
      <w:pPr>
        <w:pStyle w:val="ListParagraph"/>
      </w:pPr>
    </w:p>
    <w:p w:rsidR="00F152A4" w:rsidRDefault="00F152A4" w:rsidP="00C17811">
      <w:pPr>
        <w:pStyle w:val="ListParagraph"/>
        <w:numPr>
          <w:ilvl w:val="0"/>
          <w:numId w:val="21"/>
        </w:numPr>
      </w:pPr>
      <w:r w:rsidRPr="006B5E38">
        <w:t xml:space="preserve">Describe the strategies you use or plan to use to prevent, manage or minimize pest problems in your handling facilities (wherever washing, packing, grading, cleaning, cooling and/or storage </w:t>
      </w:r>
      <w:proofErr w:type="gramStart"/>
      <w:r w:rsidRPr="006B5E38">
        <w:t>occurs</w:t>
      </w:r>
      <w:proofErr w:type="gramEnd"/>
      <w:r w:rsidRPr="006B5E38">
        <w:t>).</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Default="006B5E38" w:rsidP="006B5E38">
      <w:pPr>
        <w:pStyle w:val="ListParagraph"/>
      </w:pPr>
    </w:p>
    <w:p w:rsidR="00F152A4" w:rsidRPr="006B5E38" w:rsidRDefault="00F152A4" w:rsidP="00C17811">
      <w:pPr>
        <w:pStyle w:val="ListParagraph"/>
        <w:numPr>
          <w:ilvl w:val="0"/>
          <w:numId w:val="21"/>
        </w:numPr>
      </w:pPr>
      <w:r w:rsidRPr="006B5E38">
        <w:t>Indicate preventative (non-material) practices:</w:t>
      </w:r>
    </w:p>
    <w:p w:rsidR="00F152A4" w:rsidRPr="00C17811"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sanitation</w:t>
      </w:r>
      <w:proofErr w:type="gramEnd"/>
      <w:r w:rsidRPr="00C17811">
        <w:t xml:space="preserve"> measures</w:t>
      </w:r>
      <w:r w:rsidRPr="00C17811">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elimination of pest habitat or breeding areas</w:t>
      </w:r>
    </w:p>
    <w:p w:rsidR="00F152A4" w:rsidRPr="00C17811"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clean</w:t>
      </w:r>
      <w:proofErr w:type="gramEnd"/>
      <w:r w:rsidRPr="00C17811">
        <w:t xml:space="preserve"> up spilled product</w:t>
      </w:r>
      <w:r w:rsidRPr="00C17811">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temperature, humidity, and light control </w:t>
      </w:r>
    </w:p>
    <w:p w:rsidR="00553E7C"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eliminate</w:t>
      </w:r>
      <w:proofErr w:type="gramEnd"/>
      <w:r w:rsidRPr="00C17811">
        <w:t xml:space="preserve"> sources of food</w:t>
      </w:r>
      <w:r w:rsidRPr="00C17811">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seal doors and windows</w:t>
      </w:r>
      <w:r w:rsidRPr="00C17811">
        <w:tab/>
      </w:r>
    </w:p>
    <w:p w:rsidR="00553E7C"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screen</w:t>
      </w:r>
      <w:proofErr w:type="gramEnd"/>
      <w:r w:rsidRPr="00C17811">
        <w:t xml:space="preserve"> windows and vents</w:t>
      </w:r>
      <w:r w:rsidR="00553E7C">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crack, crevice, and hole repair</w:t>
      </w:r>
      <w:r w:rsidRPr="00C17811">
        <w:tab/>
      </w:r>
    </w:p>
    <w:p w:rsidR="00F152A4" w:rsidRPr="00C17811"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air</w:t>
      </w:r>
      <w:proofErr w:type="gramEnd"/>
      <w:r w:rsidRPr="00C17811">
        <w:t xml:space="preserve"> curtains</w:t>
      </w:r>
      <w:r w:rsidRPr="00C17811">
        <w:tab/>
      </w:r>
      <w:r w:rsidRPr="00C17811">
        <w:tab/>
      </w:r>
      <w:r w:rsidR="00553E7C">
        <w:tab/>
      </w:r>
      <w:r w:rsidR="00553E7C">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positive pressure</w:t>
      </w:r>
    </w:p>
    <w:p w:rsidR="00F152A4" w:rsidRDefault="00F152A4" w:rsidP="00C17811">
      <w:pPr>
        <w:ind w:left="720"/>
      </w:pP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w:t>
      </w:r>
      <w:proofErr w:type="gramStart"/>
      <w:r w:rsidRPr="00C17811">
        <w:t>inspect</w:t>
      </w:r>
      <w:proofErr w:type="gramEnd"/>
      <w:r w:rsidRPr="00C17811">
        <w:t xml:space="preserve"> incoming product</w:t>
      </w:r>
      <w:r w:rsidRPr="00C17811">
        <w:tab/>
      </w:r>
      <w:r w:rsidRPr="00C17811">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monitoring</w:t>
      </w:r>
      <w:r w:rsidRPr="00C17811">
        <w:tab/>
      </w:r>
      <w:r w:rsidRPr="00C17811">
        <w:tab/>
      </w:r>
      <w:r w:rsidRPr="00C17811">
        <w:fldChar w:fldCharType="begin">
          <w:ffData>
            <w:name w:val="Check48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other (describe):</w:t>
      </w:r>
    </w:p>
    <w:p w:rsidR="006B5E38" w:rsidRPr="004E016D" w:rsidRDefault="006B5E38" w:rsidP="006B5E38">
      <w:pPr>
        <w:pStyle w:val="ListParagraph"/>
        <w:tabs>
          <w:tab w:val="right" w:leader="underscore" w:pos="9360"/>
        </w:tabs>
      </w:pPr>
      <w:r w:rsidRPr="004E016D">
        <w:lastRenderedPageBreak/>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6B5E38" w:rsidRDefault="006B5E38" w:rsidP="00C17811">
      <w:pPr>
        <w:ind w:left="720"/>
      </w:pPr>
    </w:p>
    <w:p w:rsidR="00F152A4" w:rsidRPr="006B5E38" w:rsidRDefault="00F152A4" w:rsidP="00C17811">
      <w:pPr>
        <w:pStyle w:val="ListParagraph"/>
        <w:numPr>
          <w:ilvl w:val="0"/>
          <w:numId w:val="21"/>
        </w:numPr>
      </w:pPr>
      <w:r w:rsidRPr="006B5E38">
        <w:t xml:space="preserve">Indicate mechanical or physical means of control, lures and repellants:  </w:t>
      </w:r>
    </w:p>
    <w:p w:rsidR="00F152A4" w:rsidRPr="006B5E38" w:rsidRDefault="00F152A4" w:rsidP="00C17811">
      <w:pPr>
        <w:pStyle w:val="ListParagraph"/>
      </w:pP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w:t>
      </w:r>
      <w:proofErr w:type="gramStart"/>
      <w:r w:rsidRPr="006B5E38">
        <w:t>mechanical</w:t>
      </w:r>
      <w:proofErr w:type="gramEnd"/>
      <w:r w:rsidRPr="006B5E38">
        <w:t xml:space="preserve"> traps</w:t>
      </w:r>
      <w:r w:rsidRPr="006B5E38">
        <w:tab/>
      </w:r>
      <w:r w:rsidR="00ED6FFB" w:rsidRPr="006B5E38">
        <w:tab/>
      </w:r>
      <w:r w:rsidR="00ED6FFB"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sticky traps </w:t>
      </w:r>
      <w:r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pheromone traps</w:t>
      </w:r>
      <w:r w:rsidRPr="006B5E38">
        <w:tab/>
      </w:r>
    </w:p>
    <w:p w:rsidR="00F152A4" w:rsidRPr="006B5E38" w:rsidRDefault="00F152A4" w:rsidP="00C17811">
      <w:pPr>
        <w:pStyle w:val="ListParagraph"/>
      </w:pP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w:t>
      </w:r>
      <w:proofErr w:type="spellStart"/>
      <w:proofErr w:type="gramStart"/>
      <w:r w:rsidRPr="006B5E38">
        <w:t>electrocuters</w:t>
      </w:r>
      <w:proofErr w:type="spellEnd"/>
      <w:r w:rsidRPr="006B5E38">
        <w:t>/bug</w:t>
      </w:r>
      <w:proofErr w:type="gramEnd"/>
      <w:r w:rsidRPr="006B5E38">
        <w:t xml:space="preserve"> zappers</w:t>
      </w:r>
      <w:r w:rsidRPr="006B5E38">
        <w:tab/>
      </w:r>
      <w:r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freezing</w:t>
      </w:r>
      <w:r w:rsidRPr="006B5E38">
        <w:tab/>
      </w:r>
      <w:r w:rsidR="00ED6FFB" w:rsidRPr="006B5E38">
        <w:tab/>
      </w: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heat treatment</w:t>
      </w:r>
      <w:r w:rsidRPr="006B5E38">
        <w:tab/>
      </w:r>
    </w:p>
    <w:p w:rsidR="00F152A4" w:rsidRPr="006B5E38" w:rsidRDefault="00F152A4" w:rsidP="00C17811">
      <w:pPr>
        <w:pStyle w:val="ListParagraph"/>
      </w:pPr>
      <w:r w:rsidRPr="006B5E38">
        <w:fldChar w:fldCharType="begin">
          <w:ffData>
            <w:name w:val="Check484"/>
            <w:enabled/>
            <w:calcOnExit w:val="0"/>
            <w:checkBox>
              <w:sizeAuto/>
              <w:default w:val="0"/>
            </w:checkBox>
          </w:ffData>
        </w:fldChar>
      </w:r>
      <w:r w:rsidRPr="006B5E38">
        <w:instrText xml:space="preserve"> FORMCHECKBOX </w:instrText>
      </w:r>
      <w:r w:rsidR="0081231D">
        <w:fldChar w:fldCharType="separate"/>
      </w:r>
      <w:r w:rsidRPr="006B5E38">
        <w:fldChar w:fldCharType="end"/>
      </w:r>
      <w:r w:rsidRPr="006B5E38">
        <w:t xml:space="preserve"> </w:t>
      </w:r>
      <w:proofErr w:type="gramStart"/>
      <w:r w:rsidRPr="006B5E38">
        <w:t>other</w:t>
      </w:r>
      <w:proofErr w:type="gramEnd"/>
      <w:r w:rsidRPr="006B5E38">
        <w:t xml:space="preserve"> (describe):</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6B5E38" w:rsidRDefault="006B5E38" w:rsidP="00C17811">
      <w:pPr>
        <w:pStyle w:val="ListParagraph"/>
      </w:pPr>
    </w:p>
    <w:p w:rsidR="00F152A4" w:rsidRDefault="00F152A4" w:rsidP="00C17811">
      <w:pPr>
        <w:pStyle w:val="ListParagraph"/>
        <w:numPr>
          <w:ilvl w:val="0"/>
          <w:numId w:val="21"/>
        </w:numPr>
      </w:pPr>
      <w:r w:rsidRPr="006B5E38">
        <w:t>When and how do you monitor for pests in storage areas?</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6B5E38" w:rsidRDefault="006B5E38" w:rsidP="006B5E38">
      <w:pPr>
        <w:pStyle w:val="ListParagraph"/>
      </w:pPr>
    </w:p>
    <w:p w:rsidR="00F152A4" w:rsidRDefault="00F152A4" w:rsidP="00C17811">
      <w:pPr>
        <w:pStyle w:val="ListParagraph"/>
        <w:numPr>
          <w:ilvl w:val="0"/>
          <w:numId w:val="21"/>
        </w:numPr>
      </w:pPr>
      <w:r w:rsidRPr="006B5E38">
        <w:t>What pest management and monitoring records do you keep?</w:t>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6B5E38" w:rsidRPr="004E016D" w:rsidRDefault="006B5E38" w:rsidP="006B5E38">
      <w:pPr>
        <w:pStyle w:val="ListParagraph"/>
        <w:tabs>
          <w:tab w:val="right" w:leader="underscore" w:pos="9360"/>
        </w:tabs>
      </w:pPr>
      <w:r w:rsidRPr="004E016D">
        <w:tab/>
      </w:r>
    </w:p>
    <w:p w:rsidR="006B5E38" w:rsidRDefault="006B5E38" w:rsidP="006B5E38">
      <w:pPr>
        <w:pStyle w:val="ListParagraph"/>
        <w:tabs>
          <w:tab w:val="right" w:leader="underscore" w:pos="9360"/>
        </w:tabs>
      </w:pPr>
      <w:r>
        <w:rPr>
          <w:b/>
        </w:rPr>
        <w:tab/>
      </w:r>
      <w:r>
        <w:tab/>
      </w:r>
    </w:p>
    <w:p w:rsidR="00F152A4" w:rsidRPr="00C17811" w:rsidRDefault="00F152A4" w:rsidP="00C17811">
      <w:pPr>
        <w:rPr>
          <w:b/>
        </w:rPr>
      </w:pPr>
    </w:p>
    <w:p w:rsidR="00F152A4" w:rsidRPr="00C17811" w:rsidRDefault="00F152A4" w:rsidP="00C17811">
      <w:pPr>
        <w:rPr>
          <w:b/>
        </w:rPr>
      </w:pPr>
      <w:r w:rsidRPr="00C17811">
        <w:rPr>
          <w:b/>
        </w:rPr>
        <w:t xml:space="preserve">MATERIALS </w:t>
      </w:r>
    </w:p>
    <w:p w:rsidR="00F152A4" w:rsidRPr="00C17811" w:rsidRDefault="00F152A4" w:rsidP="00C17811">
      <w:pPr>
        <w:ind w:left="360" w:hanging="360"/>
      </w:pPr>
    </w:p>
    <w:p w:rsidR="003C6439" w:rsidRDefault="00F152A4" w:rsidP="00C17811">
      <w:pPr>
        <w:pStyle w:val="ListParagraph"/>
        <w:numPr>
          <w:ilvl w:val="0"/>
          <w:numId w:val="21"/>
        </w:numPr>
      </w:pPr>
      <w:r w:rsidRPr="00F46A3A">
        <w:t>List all materials you use or plan to use in your post-harvest handling and facility pest management in the table below. Include cleaners, sanitizers, fumigants,</w:t>
      </w:r>
      <w:r w:rsidRPr="00C17811">
        <w:t xml:space="preserve"> rodenticides (e.g., Vitamin D3 bait), </w:t>
      </w:r>
      <w:proofErr w:type="spellStart"/>
      <w:r w:rsidRPr="00C17811">
        <w:t>ripeners</w:t>
      </w:r>
      <w:proofErr w:type="spellEnd"/>
      <w:r w:rsidRPr="00C17811">
        <w:t xml:space="preserve">, sprout inhibitors, growth regulators, oils, coloring agents, waxes, </w:t>
      </w:r>
      <w:proofErr w:type="gramStart"/>
      <w:r w:rsidRPr="00C17811">
        <w:t>boric</w:t>
      </w:r>
      <w:proofErr w:type="gramEnd"/>
      <w:r w:rsidRPr="00C17811">
        <w:t xml:space="preserve"> acid, diatomaceous earth, gases, and soap products. </w:t>
      </w:r>
    </w:p>
    <w:p w:rsidR="00F46A3A" w:rsidRDefault="00F46A3A" w:rsidP="00F46A3A">
      <w:pPr>
        <w:pStyle w:val="ListParagraph"/>
      </w:pPr>
    </w:p>
    <w:p w:rsidR="00F152A4" w:rsidRPr="00C17811" w:rsidRDefault="00F152A4" w:rsidP="003C6439">
      <w:pPr>
        <w:pStyle w:val="ListParagraph"/>
      </w:pP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No materials used  </w:t>
      </w:r>
      <w:r w:rsidRPr="00C17811">
        <w:fldChar w:fldCharType="begin">
          <w:ffData>
            <w:name w:val="Check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List of materials attached</w:t>
      </w:r>
    </w:p>
    <w:p w:rsidR="00F152A4" w:rsidRPr="00C17811" w:rsidRDefault="00F152A4" w:rsidP="00C17811">
      <w:pPr>
        <w:pStyle w:val="ListParagraph"/>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610"/>
        <w:gridCol w:w="3420"/>
        <w:gridCol w:w="1080"/>
      </w:tblGrid>
      <w:tr w:rsidR="00F152A4" w:rsidRPr="00C17811" w:rsidTr="00F46A3A">
        <w:trPr>
          <w:trHeight w:val="489"/>
        </w:trPr>
        <w:tc>
          <w:tcPr>
            <w:tcW w:w="1620" w:type="dxa"/>
            <w:tcBorders>
              <w:bottom w:val="single" w:sz="6" w:space="0" w:color="auto"/>
            </w:tcBorders>
            <w:shd w:val="clear" w:color="auto" w:fill="D9D9D9" w:themeFill="background1" w:themeFillShade="D9"/>
          </w:tcPr>
          <w:p w:rsidR="00F152A4" w:rsidRPr="00C17811" w:rsidRDefault="00F152A4" w:rsidP="00C17811">
            <w:r w:rsidRPr="00C17811">
              <w:t>Substance or</w:t>
            </w:r>
          </w:p>
          <w:p w:rsidR="00F152A4" w:rsidRPr="00C17811" w:rsidRDefault="00F152A4" w:rsidP="00C17811">
            <w:r w:rsidRPr="00C17811">
              <w:t>Product brand name</w:t>
            </w:r>
          </w:p>
        </w:tc>
        <w:tc>
          <w:tcPr>
            <w:tcW w:w="2610" w:type="dxa"/>
            <w:tcBorders>
              <w:bottom w:val="single" w:sz="6" w:space="0" w:color="auto"/>
            </w:tcBorders>
            <w:shd w:val="clear" w:color="auto" w:fill="D9D9D9" w:themeFill="background1" w:themeFillShade="D9"/>
          </w:tcPr>
          <w:p w:rsidR="00F152A4" w:rsidRPr="00C17811" w:rsidRDefault="00F152A4" w:rsidP="00C17811">
            <w:r w:rsidRPr="00C17811">
              <w:t>Manufacturer</w:t>
            </w:r>
          </w:p>
        </w:tc>
        <w:tc>
          <w:tcPr>
            <w:tcW w:w="3420" w:type="dxa"/>
            <w:tcBorders>
              <w:bottom w:val="single" w:sz="6" w:space="0" w:color="auto"/>
            </w:tcBorders>
            <w:shd w:val="clear" w:color="auto" w:fill="D9D9D9" w:themeFill="background1" w:themeFillShade="D9"/>
          </w:tcPr>
          <w:p w:rsidR="00F152A4" w:rsidRPr="00C17811" w:rsidRDefault="00F152A4" w:rsidP="00C17811">
            <w:r w:rsidRPr="00C17811">
              <w:t xml:space="preserve">Reason for use </w:t>
            </w:r>
          </w:p>
          <w:p w:rsidR="00F152A4" w:rsidRPr="00C17811" w:rsidRDefault="00F152A4" w:rsidP="00C17811">
            <w:r w:rsidRPr="00C17811">
              <w:t>(specify pest and circumstances)</w:t>
            </w:r>
          </w:p>
        </w:tc>
        <w:tc>
          <w:tcPr>
            <w:tcW w:w="1080" w:type="dxa"/>
            <w:shd w:val="clear" w:color="auto" w:fill="D9D9D9" w:themeFill="background1" w:themeFillShade="D9"/>
          </w:tcPr>
          <w:p w:rsidR="00F152A4" w:rsidRPr="00C17811" w:rsidRDefault="00F152A4" w:rsidP="00C17811">
            <w:r w:rsidRPr="00C17811">
              <w:t>On National List?    Y/N</w:t>
            </w:r>
          </w:p>
        </w:tc>
      </w:tr>
      <w:tr w:rsidR="00F152A4" w:rsidRPr="00C17811" w:rsidTr="003C6439">
        <w:trPr>
          <w:trHeight w:val="432"/>
        </w:trPr>
        <w:tc>
          <w:tcPr>
            <w:tcW w:w="1620" w:type="dxa"/>
          </w:tcPr>
          <w:p w:rsidR="00F152A4" w:rsidRPr="00C17811" w:rsidRDefault="00F152A4" w:rsidP="00C17811"/>
        </w:tc>
        <w:tc>
          <w:tcPr>
            <w:tcW w:w="2610" w:type="dxa"/>
          </w:tcPr>
          <w:p w:rsidR="00F152A4" w:rsidRPr="00C17811" w:rsidRDefault="00F152A4" w:rsidP="00C17811"/>
        </w:tc>
        <w:tc>
          <w:tcPr>
            <w:tcW w:w="3420" w:type="dxa"/>
          </w:tcPr>
          <w:p w:rsidR="00F152A4" w:rsidRPr="00C17811" w:rsidRDefault="00F152A4" w:rsidP="00C17811"/>
        </w:tc>
        <w:tc>
          <w:tcPr>
            <w:tcW w:w="1080" w:type="dxa"/>
            <w:shd w:val="clear" w:color="auto" w:fill="auto"/>
          </w:tcPr>
          <w:p w:rsidR="00F152A4" w:rsidRPr="00C17811" w:rsidRDefault="00F152A4" w:rsidP="00C17811"/>
        </w:tc>
      </w:tr>
      <w:tr w:rsidR="00F152A4" w:rsidRPr="00C17811" w:rsidTr="003C6439">
        <w:trPr>
          <w:trHeight w:val="432"/>
        </w:trPr>
        <w:tc>
          <w:tcPr>
            <w:tcW w:w="1620" w:type="dxa"/>
          </w:tcPr>
          <w:p w:rsidR="00F152A4" w:rsidRPr="00C17811" w:rsidRDefault="00F152A4" w:rsidP="00C17811"/>
        </w:tc>
        <w:tc>
          <w:tcPr>
            <w:tcW w:w="2610" w:type="dxa"/>
          </w:tcPr>
          <w:p w:rsidR="00F152A4" w:rsidRPr="00C17811" w:rsidRDefault="00F152A4" w:rsidP="00C17811"/>
        </w:tc>
        <w:tc>
          <w:tcPr>
            <w:tcW w:w="3420" w:type="dxa"/>
          </w:tcPr>
          <w:p w:rsidR="00F152A4" w:rsidRPr="00C17811" w:rsidRDefault="00F152A4" w:rsidP="00C17811"/>
        </w:tc>
        <w:tc>
          <w:tcPr>
            <w:tcW w:w="1080" w:type="dxa"/>
            <w:shd w:val="clear" w:color="auto" w:fill="auto"/>
          </w:tcPr>
          <w:p w:rsidR="00F152A4" w:rsidRPr="00C17811" w:rsidRDefault="00F152A4" w:rsidP="00C17811"/>
        </w:tc>
      </w:tr>
      <w:tr w:rsidR="00F152A4" w:rsidRPr="00C17811" w:rsidTr="003C6439">
        <w:trPr>
          <w:trHeight w:val="432"/>
        </w:trPr>
        <w:tc>
          <w:tcPr>
            <w:tcW w:w="1620" w:type="dxa"/>
          </w:tcPr>
          <w:p w:rsidR="00F152A4" w:rsidRPr="00C17811" w:rsidRDefault="00F152A4" w:rsidP="00C17811"/>
        </w:tc>
        <w:tc>
          <w:tcPr>
            <w:tcW w:w="2610" w:type="dxa"/>
          </w:tcPr>
          <w:p w:rsidR="00F152A4" w:rsidRPr="00C17811" w:rsidRDefault="00F152A4" w:rsidP="00C17811"/>
        </w:tc>
        <w:tc>
          <w:tcPr>
            <w:tcW w:w="3420" w:type="dxa"/>
          </w:tcPr>
          <w:p w:rsidR="00F152A4" w:rsidRPr="00C17811" w:rsidRDefault="00F152A4" w:rsidP="00C17811"/>
        </w:tc>
        <w:tc>
          <w:tcPr>
            <w:tcW w:w="1080" w:type="dxa"/>
            <w:shd w:val="clear" w:color="auto" w:fill="auto"/>
          </w:tcPr>
          <w:p w:rsidR="00F152A4" w:rsidRPr="00C17811" w:rsidRDefault="00F152A4" w:rsidP="00C17811"/>
        </w:tc>
      </w:tr>
      <w:tr w:rsidR="00F152A4" w:rsidRPr="00C17811" w:rsidTr="003C6439">
        <w:trPr>
          <w:trHeight w:val="432"/>
        </w:trPr>
        <w:tc>
          <w:tcPr>
            <w:tcW w:w="1620" w:type="dxa"/>
          </w:tcPr>
          <w:p w:rsidR="00F152A4" w:rsidRPr="00C17811" w:rsidRDefault="00F152A4" w:rsidP="00C17811"/>
        </w:tc>
        <w:tc>
          <w:tcPr>
            <w:tcW w:w="2610" w:type="dxa"/>
          </w:tcPr>
          <w:p w:rsidR="00F152A4" w:rsidRPr="00C17811" w:rsidRDefault="00F152A4" w:rsidP="00C17811"/>
        </w:tc>
        <w:tc>
          <w:tcPr>
            <w:tcW w:w="3420" w:type="dxa"/>
          </w:tcPr>
          <w:p w:rsidR="00F152A4" w:rsidRPr="00C17811" w:rsidRDefault="00F152A4" w:rsidP="00C17811"/>
        </w:tc>
        <w:tc>
          <w:tcPr>
            <w:tcW w:w="1080" w:type="dxa"/>
            <w:shd w:val="clear" w:color="auto" w:fill="auto"/>
          </w:tcPr>
          <w:p w:rsidR="00F152A4" w:rsidRPr="00C17811" w:rsidRDefault="00F152A4" w:rsidP="00C17811"/>
        </w:tc>
      </w:tr>
      <w:tr w:rsidR="00F46A3A" w:rsidRPr="00C17811" w:rsidTr="003C6439">
        <w:trPr>
          <w:trHeight w:val="432"/>
        </w:trPr>
        <w:tc>
          <w:tcPr>
            <w:tcW w:w="1620" w:type="dxa"/>
          </w:tcPr>
          <w:p w:rsidR="00F46A3A" w:rsidRPr="00C17811" w:rsidRDefault="00F46A3A" w:rsidP="00C17811"/>
        </w:tc>
        <w:tc>
          <w:tcPr>
            <w:tcW w:w="2610" w:type="dxa"/>
          </w:tcPr>
          <w:p w:rsidR="00F46A3A" w:rsidRPr="00C17811" w:rsidRDefault="00F46A3A" w:rsidP="00C17811"/>
        </w:tc>
        <w:tc>
          <w:tcPr>
            <w:tcW w:w="3420" w:type="dxa"/>
          </w:tcPr>
          <w:p w:rsidR="00F46A3A" w:rsidRPr="00C17811" w:rsidRDefault="00F46A3A" w:rsidP="00C17811"/>
        </w:tc>
        <w:tc>
          <w:tcPr>
            <w:tcW w:w="1080" w:type="dxa"/>
            <w:shd w:val="clear" w:color="auto" w:fill="auto"/>
          </w:tcPr>
          <w:p w:rsidR="00F46A3A" w:rsidRPr="00C17811" w:rsidRDefault="00F46A3A" w:rsidP="00C17811"/>
        </w:tc>
      </w:tr>
    </w:tbl>
    <w:p w:rsidR="00F46A3A" w:rsidRDefault="00F46A3A" w:rsidP="0057124B">
      <w:pPr>
        <w:ind w:left="720"/>
      </w:pPr>
    </w:p>
    <w:p w:rsidR="00F152A4" w:rsidRPr="00C17811" w:rsidRDefault="00F152A4" w:rsidP="0057124B">
      <w:pPr>
        <w:ind w:left="720"/>
      </w:pPr>
      <w:r w:rsidRPr="00C17811">
        <w:t xml:space="preserve">Please be prepared to provide written justification at your inspection for the use of any materials that are not on the National List of Allowed Materials, and/or to document compliance with any annotations. </w:t>
      </w:r>
    </w:p>
    <w:p w:rsidR="00F5267F" w:rsidRDefault="00F5267F">
      <w:pPr>
        <w:rPr>
          <w:bCs/>
        </w:rPr>
      </w:pPr>
    </w:p>
    <w:p w:rsidR="00F5267F" w:rsidRDefault="00F5267F">
      <w:pPr>
        <w:rPr>
          <w:bCs/>
        </w:rPr>
      </w:pPr>
    </w:p>
    <w:p w:rsidR="00F5267F" w:rsidRPr="00401615" w:rsidRDefault="00F5267F" w:rsidP="00F5267F">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B63EA4" w:rsidRDefault="00B63EA4">
      <w:pPr>
        <w:rPr>
          <w:bCs/>
        </w:rPr>
      </w:pPr>
      <w:r>
        <w:rPr>
          <w:bCs/>
        </w:rPr>
        <w:br w:type="page"/>
      </w:r>
    </w:p>
    <w:p w:rsidR="00F152A4" w:rsidRPr="00C17811" w:rsidRDefault="00F152A4" w:rsidP="00C17811">
      <w:pPr>
        <w:pStyle w:val="Subtitle"/>
        <w:pBdr>
          <w:top w:val="single" w:sz="6" w:space="1" w:color="auto"/>
          <w:left w:val="single" w:sz="6" w:space="5" w:color="auto"/>
        </w:pBdr>
        <w:shd w:val="pct25" w:color="auto" w:fill="auto"/>
        <w:tabs>
          <w:tab w:val="right" w:pos="9360"/>
        </w:tabs>
        <w:rPr>
          <w:rFonts w:ascii="Times New Roman" w:hAnsi="Times New Roman"/>
          <w:sz w:val="24"/>
          <w:szCs w:val="24"/>
          <w:lang w:val="en-US"/>
        </w:rPr>
      </w:pPr>
      <w:r w:rsidRPr="00C17811">
        <w:rPr>
          <w:rFonts w:ascii="Times New Roman" w:hAnsi="Times New Roman"/>
          <w:sz w:val="24"/>
          <w:szCs w:val="24"/>
        </w:rPr>
        <w:lastRenderedPageBreak/>
        <w:t>Wild Crop Harvest</w:t>
      </w:r>
      <w:r w:rsidRPr="00C17811">
        <w:rPr>
          <w:rFonts w:ascii="Times New Roman" w:hAnsi="Times New Roman"/>
          <w:sz w:val="24"/>
          <w:szCs w:val="24"/>
          <w:lang w:val="en-US"/>
        </w:rPr>
        <w:tab/>
      </w:r>
      <w:r w:rsidR="00F46A3A">
        <w:rPr>
          <w:rFonts w:ascii="Times New Roman" w:hAnsi="Times New Roman"/>
          <w:sz w:val="24"/>
          <w:szCs w:val="24"/>
          <w:lang w:val="en-US"/>
        </w:rPr>
        <w:t xml:space="preserve">7 C.F.R. </w:t>
      </w:r>
      <w:r w:rsidRPr="00C17811">
        <w:rPr>
          <w:rFonts w:ascii="Times New Roman" w:hAnsi="Times New Roman"/>
          <w:bCs/>
          <w:sz w:val="24"/>
          <w:szCs w:val="24"/>
        </w:rPr>
        <w:t>§</w:t>
      </w:r>
      <w:r w:rsidRPr="00C17811">
        <w:rPr>
          <w:rFonts w:ascii="Times New Roman" w:hAnsi="Times New Roman"/>
          <w:bCs/>
          <w:sz w:val="24"/>
          <w:szCs w:val="24"/>
          <w:lang w:val="en-US"/>
        </w:rPr>
        <w:t xml:space="preserve"> </w:t>
      </w:r>
      <w:r w:rsidRPr="00C17811">
        <w:rPr>
          <w:rFonts w:ascii="Times New Roman" w:hAnsi="Times New Roman"/>
          <w:sz w:val="24"/>
          <w:szCs w:val="24"/>
        </w:rPr>
        <w:t>205.207</w:t>
      </w:r>
      <w:r w:rsidRPr="00C17811">
        <w:rPr>
          <w:rFonts w:ascii="Times New Roman" w:hAnsi="Times New Roman"/>
          <w:sz w:val="24"/>
          <w:szCs w:val="24"/>
          <w:lang w:val="en-US"/>
        </w:rPr>
        <w:t>;</w:t>
      </w:r>
      <w:r w:rsidRPr="00C17811">
        <w:rPr>
          <w:rFonts w:ascii="Times New Roman" w:hAnsi="Times New Roman"/>
          <w:sz w:val="24"/>
          <w:szCs w:val="24"/>
        </w:rPr>
        <w:t xml:space="preserve"> </w:t>
      </w:r>
      <w:r w:rsidRPr="00C17811">
        <w:rPr>
          <w:rFonts w:ascii="Times New Roman" w:hAnsi="Times New Roman"/>
          <w:sz w:val="24"/>
          <w:szCs w:val="24"/>
          <w:lang w:val="en-US"/>
        </w:rPr>
        <w:t xml:space="preserve">NOP </w:t>
      </w:r>
      <w:r w:rsidRPr="00C17811">
        <w:rPr>
          <w:rFonts w:ascii="Times New Roman" w:hAnsi="Times New Roman"/>
          <w:sz w:val="24"/>
          <w:szCs w:val="24"/>
        </w:rPr>
        <w:t>5022 Wild Crop Harvest</w:t>
      </w:r>
      <w:r w:rsidRPr="00C17811">
        <w:rPr>
          <w:rFonts w:ascii="Times New Roman" w:hAnsi="Times New Roman"/>
          <w:sz w:val="24"/>
          <w:szCs w:val="24"/>
          <w:lang w:val="en-US"/>
        </w:rPr>
        <w:t>ing</w:t>
      </w:r>
    </w:p>
    <w:p w:rsidR="00F152A4" w:rsidRDefault="00F152A4" w:rsidP="00C17811">
      <w:pPr>
        <w:rPr>
          <w:i/>
        </w:rPr>
      </w:pPr>
    </w:p>
    <w:p w:rsidR="00510F2F" w:rsidRPr="00C17811" w:rsidRDefault="00F152A4" w:rsidP="00510F2F">
      <w:pPr>
        <w:rPr>
          <w:b/>
        </w:rPr>
      </w:pPr>
      <w:r w:rsidRPr="00C17811">
        <w:t xml:space="preserve">If you harvest wild crops for sale as organic, please submit this form with all applicable Crop OSP sections, e.g., Recordkeeping, Labeling and Audit Trail, Crop Post-Harvest Handling, etc. (see Forms Checklist). </w:t>
      </w: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OSP sections </w:t>
      </w:r>
      <w:r w:rsidRPr="00510F2F">
        <w:t>attached</w:t>
      </w:r>
      <w:r w:rsidR="00510F2F">
        <w:rPr>
          <w:b/>
        </w:rPr>
        <w:t xml:space="preserve">.  </w:t>
      </w:r>
    </w:p>
    <w:p w:rsidR="00F152A4" w:rsidRPr="00C17811" w:rsidRDefault="00F152A4" w:rsidP="00C17811"/>
    <w:p w:rsidR="00F152A4" w:rsidRPr="00510F2F" w:rsidRDefault="00F152A4" w:rsidP="00C17811">
      <w:pPr>
        <w:pStyle w:val="ListParagraph"/>
        <w:numPr>
          <w:ilvl w:val="0"/>
          <w:numId w:val="24"/>
        </w:numPr>
      </w:pPr>
      <w:r w:rsidRPr="00510F2F">
        <w:t>List the wild crops you harvest or plan to harvest.</w:t>
      </w:r>
      <w:r w:rsidRPr="00510F2F">
        <w:tab/>
      </w:r>
      <w:r w:rsidRPr="00510F2F">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510F2F" w:rsidRDefault="00510F2F" w:rsidP="00510F2F">
      <w:pPr>
        <w:ind w:left="360"/>
        <w:rPr>
          <w:b/>
        </w:rPr>
      </w:pPr>
    </w:p>
    <w:p w:rsidR="00F152A4" w:rsidRPr="00510F2F" w:rsidRDefault="00F152A4" w:rsidP="00C17811">
      <w:pPr>
        <w:pStyle w:val="ListParagraph"/>
        <w:numPr>
          <w:ilvl w:val="0"/>
          <w:numId w:val="24"/>
        </w:numPr>
      </w:pPr>
      <w:r w:rsidRPr="00510F2F">
        <w:t xml:space="preserve">Please complete a Land Requirements form for each wild crop harvest area, including map(s) and prior land use or materials use documentation. </w:t>
      </w:r>
    </w:p>
    <w:p w:rsidR="00F152A4" w:rsidRPr="00C17811" w:rsidRDefault="00F152A4" w:rsidP="00C17811">
      <w:pPr>
        <w:numPr>
          <w:ilvl w:val="0"/>
          <w:numId w:val="23"/>
        </w:numPr>
        <w:ind w:left="1080"/>
      </w:pPr>
      <w:r w:rsidRPr="00C17811">
        <w:t xml:space="preserve">Designate on your map(s) the area to be harvested, boundaries, borders, buffer zones, point and non-point sources of contaminants and prohibited materials, and crops to be harvested. </w:t>
      </w:r>
    </w:p>
    <w:p w:rsidR="00F152A4" w:rsidRPr="00C17811" w:rsidRDefault="00F152A4" w:rsidP="00C17811">
      <w:pPr>
        <w:numPr>
          <w:ilvl w:val="0"/>
          <w:numId w:val="23"/>
        </w:numPr>
        <w:ind w:left="1080"/>
      </w:pPr>
      <w:r w:rsidRPr="00C17811">
        <w:t xml:space="preserve">For land-based wild crop harvest areas, attach documentation that no prohibited materials have been applied to the land within the last three years.  </w:t>
      </w:r>
    </w:p>
    <w:p w:rsidR="00F152A4" w:rsidRDefault="00F152A4" w:rsidP="00C17811">
      <w:pPr>
        <w:numPr>
          <w:ilvl w:val="0"/>
          <w:numId w:val="23"/>
        </w:numPr>
        <w:ind w:left="1080"/>
      </w:pPr>
      <w:r w:rsidRPr="00C17811">
        <w:t xml:space="preserve">For aquatic-based wild crop harvest areas, attach documentation that no prohibited materials have been applied or contaminated the harvest area within the last three years.   </w:t>
      </w:r>
    </w:p>
    <w:p w:rsidR="00510F2F" w:rsidRPr="00C17811" w:rsidRDefault="00510F2F" w:rsidP="00510F2F">
      <w:pPr>
        <w:ind w:left="1080"/>
      </w:pPr>
    </w:p>
    <w:p w:rsidR="00F152A4" w:rsidRPr="00510F2F" w:rsidRDefault="00F152A4" w:rsidP="00C17811">
      <w:pPr>
        <w:ind w:left="1080" w:hanging="360"/>
      </w:pPr>
      <w:r w:rsidRPr="00510F2F">
        <w:t xml:space="preserve">Check one: </w:t>
      </w:r>
      <w:r w:rsidRPr="00510F2F">
        <w:tab/>
      </w:r>
    </w:p>
    <w:p w:rsidR="00F152A4" w:rsidRPr="00C17811" w:rsidRDefault="00F152A4" w:rsidP="00C17811">
      <w:pPr>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All features listed above are included in the Crop OSP, map, and documentation of prior materials use.                   </w:t>
      </w:r>
    </w:p>
    <w:p w:rsidR="00F152A4" w:rsidRDefault="00F152A4" w:rsidP="00C17811">
      <w:pPr>
        <w:ind w:left="1080" w:hanging="360"/>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Attached </w:t>
      </w:r>
      <w:proofErr w:type="gramStart"/>
      <w:r w:rsidRPr="00C17811">
        <w:t>is</w:t>
      </w:r>
      <w:proofErr w:type="gramEnd"/>
      <w:r w:rsidRPr="00C17811">
        <w:t xml:space="preserve"> a Land Requirements form </w:t>
      </w:r>
      <w:r w:rsidR="00510F2F">
        <w:t>+</w:t>
      </w:r>
      <w:r w:rsidRPr="00C17811">
        <w:t xml:space="preserve"> map </w:t>
      </w:r>
      <w:r w:rsidR="00510F2F">
        <w:t>+</w:t>
      </w:r>
      <w:r w:rsidRPr="00C17811">
        <w:t xml:space="preserve"> documentation of prior materials use specific to the wild crop harvest area.</w:t>
      </w:r>
    </w:p>
    <w:p w:rsidR="00510F2F" w:rsidRPr="00C17811" w:rsidDel="007D4B30" w:rsidRDefault="00510F2F" w:rsidP="00C17811">
      <w:pPr>
        <w:ind w:left="1080" w:hanging="360"/>
      </w:pPr>
    </w:p>
    <w:p w:rsidR="00F152A4" w:rsidRPr="00510F2F" w:rsidRDefault="00F152A4" w:rsidP="00C17811">
      <w:pPr>
        <w:pStyle w:val="ListParagraph"/>
        <w:numPr>
          <w:ilvl w:val="0"/>
          <w:numId w:val="24"/>
        </w:numPr>
      </w:pPr>
      <w:r w:rsidRPr="00510F2F">
        <w:t xml:space="preserve">Please describe the natural environment of the harvest area (e.g., scrub steppe, oak woodland, etc.). </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886397" w:rsidRPr="00C17811" w:rsidRDefault="00886397" w:rsidP="00886397">
      <w:pPr>
        <w:pStyle w:val="ListParagraph"/>
      </w:pPr>
    </w:p>
    <w:p w:rsidR="00F152A4" w:rsidRDefault="00F152A4" w:rsidP="00C17811">
      <w:pPr>
        <w:pStyle w:val="ListParagraph"/>
        <w:numPr>
          <w:ilvl w:val="0"/>
          <w:numId w:val="24"/>
        </w:numPr>
      </w:pPr>
      <w:r w:rsidRPr="00510F2F">
        <w:t>List any rare, endangered or threatened terrestrial or aquatic plants or animals that occur in the harvest area. Describe methods used to prevent negative impact, and</w:t>
      </w:r>
      <w:r w:rsidRPr="00C17811">
        <w:t xml:space="preserve"> monitoring procedures used to verify lack of impact. </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Default="00510F2F" w:rsidP="00510F2F">
      <w:pPr>
        <w:pStyle w:val="ListParagraph"/>
        <w:tabs>
          <w:tab w:val="right" w:leader="underscore" w:pos="9360"/>
        </w:tabs>
      </w:pPr>
      <w:r w:rsidRPr="004E016D">
        <w:tab/>
      </w:r>
    </w:p>
    <w:p w:rsidR="00BF476C" w:rsidRPr="004E016D" w:rsidRDefault="00BF476C" w:rsidP="00510F2F">
      <w:pPr>
        <w:pStyle w:val="ListParagraph"/>
        <w:tabs>
          <w:tab w:val="right" w:leader="underscore" w:pos="9360"/>
        </w:tabs>
      </w:pPr>
    </w:p>
    <w:p w:rsidR="00F152A4" w:rsidRDefault="00F152A4" w:rsidP="00C17811">
      <w:pPr>
        <w:pStyle w:val="ListParagraph"/>
        <w:numPr>
          <w:ilvl w:val="0"/>
          <w:numId w:val="24"/>
        </w:numPr>
      </w:pPr>
      <w:r w:rsidRPr="00510F2F">
        <w:t xml:space="preserve">Please describe your wild crop harvest plan for each wild crop. </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lastRenderedPageBreak/>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510F2F" w:rsidRDefault="00510F2F" w:rsidP="00510F2F">
      <w:pPr>
        <w:pStyle w:val="ListParagraph"/>
      </w:pPr>
    </w:p>
    <w:p w:rsidR="00F152A4" w:rsidRDefault="00F152A4" w:rsidP="00C17811">
      <w:pPr>
        <w:pStyle w:val="ListParagraph"/>
        <w:numPr>
          <w:ilvl w:val="0"/>
          <w:numId w:val="24"/>
        </w:numPr>
      </w:pPr>
      <w:r w:rsidRPr="00510F2F">
        <w:t>How do your harvest practices ensure the health, sustained growth, and long-term viability of the wild crop(s), and protect the environment in which it grows? Describe your system (methods and frequency) of monitoring the health of the wild crop population and the condition of natural resources in the harvest environment, including soil and water quality.</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510F2F" w:rsidRDefault="00510F2F" w:rsidP="00510F2F">
      <w:pPr>
        <w:pStyle w:val="ListParagraph"/>
      </w:pPr>
    </w:p>
    <w:p w:rsidR="00F152A4" w:rsidRDefault="00F152A4" w:rsidP="00C17811">
      <w:pPr>
        <w:pStyle w:val="ListParagraph"/>
        <w:numPr>
          <w:ilvl w:val="0"/>
          <w:numId w:val="24"/>
        </w:numPr>
      </w:pPr>
      <w:r w:rsidRPr="00510F2F">
        <w:t xml:space="preserve">Approximately what percentage of the wild crop is harvested at each harvest?  </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Default="00510F2F" w:rsidP="00510F2F">
      <w:pPr>
        <w:pStyle w:val="ListParagraph"/>
      </w:pPr>
    </w:p>
    <w:p w:rsidR="00F152A4" w:rsidRDefault="00F152A4" w:rsidP="00C17811">
      <w:pPr>
        <w:pStyle w:val="ListParagraph"/>
        <w:numPr>
          <w:ilvl w:val="0"/>
          <w:numId w:val="24"/>
        </w:numPr>
      </w:pPr>
      <w:r w:rsidRPr="00510F2F">
        <w:t xml:space="preserve">What procedures are followed to prevent contamination from adjoining land use or other sources of contamination?    </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510F2F" w:rsidRDefault="00510F2F" w:rsidP="00510F2F">
      <w:pPr>
        <w:pStyle w:val="ListParagraph"/>
      </w:pPr>
    </w:p>
    <w:p w:rsidR="00886397" w:rsidRDefault="00F152A4" w:rsidP="00C17811">
      <w:pPr>
        <w:pStyle w:val="ListParagraph"/>
        <w:numPr>
          <w:ilvl w:val="0"/>
          <w:numId w:val="24"/>
        </w:numPr>
      </w:pPr>
      <w:r w:rsidRPr="00510F2F">
        <w:t>Describe your recordkeeping system for wild crop area management, monitoring, harvest and sales. Attach a sample record form that, at a minimum, records all</w:t>
      </w:r>
      <w:r w:rsidRPr="00C17811">
        <w:t xml:space="preserve"> collectors, harvest dates, and quantity of wild harvest crops harvested and sold. </w:t>
      </w:r>
    </w:p>
    <w:p w:rsidR="00F152A4" w:rsidRDefault="00F152A4" w:rsidP="00886397">
      <w:pPr>
        <w:pStyle w:val="ListParagraph"/>
      </w:pPr>
      <w:r w:rsidRPr="00C17811">
        <w:fldChar w:fldCharType="begin">
          <w:ffData>
            <w:name w:val="Check464"/>
            <w:enabled/>
            <w:calcOnExit w:val="0"/>
            <w:checkBox>
              <w:sizeAuto/>
              <w:default w:val="0"/>
            </w:checkBox>
          </w:ffData>
        </w:fldChar>
      </w:r>
      <w:r w:rsidRPr="00C17811">
        <w:instrText xml:space="preserve"> FORMCHECKBOX </w:instrText>
      </w:r>
      <w:r w:rsidR="0081231D">
        <w:fldChar w:fldCharType="separate"/>
      </w:r>
      <w:r w:rsidRPr="00C17811">
        <w:fldChar w:fldCharType="end"/>
      </w:r>
      <w:r w:rsidRPr="00C17811">
        <w:t xml:space="preserve"> Sample record attached.</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C17811" w:rsidRDefault="00510F2F" w:rsidP="00886397">
      <w:pPr>
        <w:pStyle w:val="ListParagraph"/>
      </w:pPr>
    </w:p>
    <w:p w:rsidR="00F152A4" w:rsidRPr="00C17811" w:rsidRDefault="00F152A4" w:rsidP="00C17811">
      <w:pPr>
        <w:pStyle w:val="ListParagraph"/>
        <w:numPr>
          <w:ilvl w:val="0"/>
          <w:numId w:val="24"/>
        </w:numPr>
      </w:pPr>
      <w:r w:rsidRPr="00510F2F">
        <w:t>Describe training provided and the procedures employed to ensure that all collectors harvest crops sustainably and in a manner that does not damage the</w:t>
      </w:r>
      <w:r w:rsidRPr="00C17811">
        <w:t xml:space="preserve"> environment.</w:t>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lastRenderedPageBreak/>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Pr="004E016D" w:rsidRDefault="00510F2F" w:rsidP="00510F2F">
      <w:pPr>
        <w:pStyle w:val="ListParagraph"/>
        <w:tabs>
          <w:tab w:val="right" w:leader="underscore" w:pos="9360"/>
        </w:tabs>
      </w:pPr>
      <w:r w:rsidRPr="004E016D">
        <w:tab/>
      </w:r>
    </w:p>
    <w:p w:rsidR="00510F2F" w:rsidRDefault="00510F2F" w:rsidP="00510F2F">
      <w:pPr>
        <w:pStyle w:val="ListParagraph"/>
        <w:tabs>
          <w:tab w:val="right" w:leader="underscore" w:pos="9360"/>
        </w:tabs>
      </w:pPr>
      <w:r>
        <w:rPr>
          <w:b/>
        </w:rPr>
        <w:tab/>
      </w:r>
      <w:r>
        <w:tab/>
      </w:r>
    </w:p>
    <w:p w:rsidR="00510F2F" w:rsidRDefault="00510F2F" w:rsidP="00C17811"/>
    <w:p w:rsidR="00F152A4" w:rsidRDefault="00F152A4" w:rsidP="00C17811">
      <w:r w:rsidRPr="00C17811">
        <w:t xml:space="preserve"> </w:t>
      </w:r>
      <w:r w:rsidRPr="00C17811">
        <w:rPr>
          <w:bCs/>
        </w:rPr>
        <w:t>Please be prepared to show documentation of all practices and monitoring described above.</w:t>
      </w:r>
      <w:r w:rsidRPr="00C17811">
        <w:t xml:space="preserve"> </w:t>
      </w:r>
    </w:p>
    <w:p w:rsidR="00C568D0" w:rsidRDefault="00C568D0" w:rsidP="00C17811"/>
    <w:p w:rsidR="00C568D0" w:rsidRDefault="00C568D0" w:rsidP="00C17811"/>
    <w:p w:rsidR="00C568D0" w:rsidRPr="00401615" w:rsidRDefault="00C568D0" w:rsidP="00C568D0">
      <w:pPr>
        <w:pStyle w:val="Footer"/>
        <w:tabs>
          <w:tab w:val="clear" w:pos="4320"/>
          <w:tab w:val="clear" w:pos="8640"/>
        </w:tabs>
        <w:spacing w:before="120"/>
        <w:rPr>
          <w:rFonts w:ascii="Times New Roman" w:hAnsi="Times New Roman"/>
          <w:szCs w:val="24"/>
          <w:lang w:val="en-US"/>
        </w:rPr>
      </w:pPr>
      <w:r w:rsidRPr="00C8481F">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C8481F">
        <w:rPr>
          <w:rFonts w:ascii="Times New Roman" w:hAnsi="Times New Roman"/>
          <w:szCs w:val="24"/>
        </w:rPr>
        <w:t>Dat</w:t>
      </w:r>
      <w:r>
        <w:rPr>
          <w:rFonts w:ascii="Times New Roman" w:hAnsi="Times New Roman"/>
          <w:szCs w:val="24"/>
          <w:lang w:val="en-US"/>
        </w:rPr>
        <w:t>e _____________</w:t>
      </w:r>
    </w:p>
    <w:p w:rsidR="00C568D0" w:rsidRPr="00C17811" w:rsidRDefault="00C568D0" w:rsidP="00C17811"/>
    <w:p w:rsidR="00F152A4" w:rsidRPr="00C17811" w:rsidRDefault="00F152A4" w:rsidP="00C17811">
      <w:pPr>
        <w:pStyle w:val="ListParagraph"/>
        <w:rPr>
          <w:bCs/>
        </w:rPr>
      </w:pPr>
      <w:bookmarkStart w:id="0" w:name="_GoBack"/>
      <w:bookmarkEnd w:id="0"/>
    </w:p>
    <w:sectPr w:rsidR="00F152A4" w:rsidRPr="00C17811" w:rsidSect="00C8481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AA" w:rsidRDefault="002015AA">
      <w:r>
        <w:separator/>
      </w:r>
    </w:p>
  </w:endnote>
  <w:endnote w:type="continuationSeparator" w:id="0">
    <w:p w:rsidR="002015AA" w:rsidRDefault="002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A" w:rsidRDefault="002015AA" w:rsidP="00300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5AA" w:rsidRDefault="002015AA" w:rsidP="00300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A" w:rsidRDefault="0081231D" w:rsidP="00C8481F">
    <w:pPr>
      <w:pStyle w:val="Footer"/>
      <w:tabs>
        <w:tab w:val="clear" w:pos="4320"/>
        <w:tab w:val="clear" w:pos="8640"/>
        <w:tab w:val="right" w:pos="9360"/>
      </w:tabs>
      <w:rPr>
        <w:rStyle w:val="PageNumber"/>
        <w:rFonts w:ascii="Times New Roman" w:hAnsi="Times New Roman"/>
        <w:sz w:val="18"/>
        <w:szCs w:val="18"/>
        <w:lang w:val="en-US"/>
      </w:rPr>
    </w:pPr>
    <w:r>
      <w:pict>
        <v:rect id="_x0000_i1026" style="width:468pt;height:1pt" o:hralign="center" o:hrstd="t" o:hrnoshade="t" o:hr="t" fillcolor="black" stroked="f"/>
      </w:pict>
    </w:r>
    <w:r w:rsidR="002015AA">
      <w:rPr>
        <w:rStyle w:val="PageNumber"/>
        <w:rFonts w:ascii="Times New Roman" w:hAnsi="Times New Roman"/>
        <w:sz w:val="18"/>
        <w:szCs w:val="18"/>
        <w:lang w:val="en-US"/>
      </w:rPr>
      <w:t>OSP</w:t>
    </w:r>
    <w:r w:rsidR="002015AA" w:rsidRPr="00C8481F">
      <w:rPr>
        <w:rStyle w:val="PageNumber"/>
        <w:rFonts w:ascii="Times New Roman" w:hAnsi="Times New Roman"/>
        <w:sz w:val="18"/>
        <w:szCs w:val="18"/>
        <w:lang w:val="en-US"/>
      </w:rPr>
      <w:t xml:space="preserve"> Template – </w:t>
    </w:r>
    <w:r w:rsidR="002015AA" w:rsidRPr="00C8481F">
      <w:rPr>
        <w:rStyle w:val="PageNumber"/>
        <w:rFonts w:ascii="Times New Roman" w:hAnsi="Times New Roman"/>
        <w:sz w:val="18"/>
        <w:szCs w:val="18"/>
      </w:rPr>
      <w:t>Crop</w:t>
    </w:r>
    <w:r w:rsidR="002015AA" w:rsidRPr="00C8481F">
      <w:rPr>
        <w:rStyle w:val="PageNumber"/>
        <w:rFonts w:ascii="Times New Roman" w:hAnsi="Times New Roman"/>
        <w:sz w:val="18"/>
        <w:szCs w:val="18"/>
        <w:lang w:val="en-US"/>
      </w:rPr>
      <w:t xml:space="preserve"> </w:t>
    </w:r>
    <w:r w:rsidR="002015AA" w:rsidRPr="00C8481F">
      <w:rPr>
        <w:rStyle w:val="PageNumber"/>
        <w:rFonts w:ascii="Times New Roman" w:hAnsi="Times New Roman"/>
        <w:sz w:val="18"/>
        <w:szCs w:val="18"/>
      </w:rPr>
      <w:t>Production</w:t>
    </w:r>
    <w:r w:rsidR="002015AA">
      <w:rPr>
        <w:rStyle w:val="PageNumber"/>
        <w:rFonts w:ascii="Times New Roman" w:hAnsi="Times New Roman"/>
        <w:sz w:val="18"/>
        <w:szCs w:val="18"/>
        <w:lang w:val="en-US"/>
      </w:rPr>
      <w:t xml:space="preserve"> (Rev. 2015</w:t>
    </w:r>
    <w:r w:rsidR="002015AA" w:rsidRPr="00C8481F">
      <w:rPr>
        <w:rStyle w:val="PageNumber"/>
        <w:rFonts w:ascii="Times New Roman" w:hAnsi="Times New Roman"/>
        <w:sz w:val="18"/>
        <w:szCs w:val="18"/>
        <w:lang w:val="en-US"/>
      </w:rPr>
      <w:t>)</w:t>
    </w:r>
    <w:r w:rsidR="002015AA" w:rsidRPr="00C8481F">
      <w:rPr>
        <w:rStyle w:val="PageNumber"/>
        <w:rFonts w:ascii="Times New Roman" w:hAnsi="Times New Roman"/>
        <w:sz w:val="18"/>
        <w:szCs w:val="18"/>
      </w:rPr>
      <w:t xml:space="preserve"> </w:t>
    </w:r>
    <w:r w:rsidR="002015AA" w:rsidRPr="00C8481F">
      <w:rPr>
        <w:rStyle w:val="PageNumber"/>
        <w:rFonts w:ascii="Times New Roman" w:hAnsi="Times New Roman"/>
        <w:sz w:val="18"/>
        <w:szCs w:val="18"/>
      </w:rPr>
      <w:tab/>
      <w:t xml:space="preserve">Page </w:t>
    </w:r>
    <w:r w:rsidR="002015AA" w:rsidRPr="00C8481F">
      <w:rPr>
        <w:rStyle w:val="PageNumber"/>
        <w:rFonts w:ascii="Times New Roman" w:hAnsi="Times New Roman"/>
        <w:sz w:val="18"/>
        <w:szCs w:val="18"/>
      </w:rPr>
      <w:fldChar w:fldCharType="begin"/>
    </w:r>
    <w:r w:rsidR="002015AA" w:rsidRPr="00C8481F">
      <w:rPr>
        <w:rStyle w:val="PageNumber"/>
        <w:rFonts w:ascii="Times New Roman" w:hAnsi="Times New Roman"/>
        <w:sz w:val="18"/>
        <w:szCs w:val="18"/>
      </w:rPr>
      <w:instrText xml:space="preserve"> PAGE </w:instrText>
    </w:r>
    <w:r w:rsidR="002015AA" w:rsidRPr="00C8481F">
      <w:rPr>
        <w:rStyle w:val="PageNumber"/>
        <w:rFonts w:ascii="Times New Roman" w:hAnsi="Times New Roman"/>
        <w:sz w:val="18"/>
        <w:szCs w:val="18"/>
      </w:rPr>
      <w:fldChar w:fldCharType="separate"/>
    </w:r>
    <w:r>
      <w:rPr>
        <w:rStyle w:val="PageNumber"/>
        <w:rFonts w:ascii="Times New Roman" w:hAnsi="Times New Roman"/>
        <w:noProof/>
        <w:sz w:val="18"/>
        <w:szCs w:val="18"/>
      </w:rPr>
      <w:t>26</w:t>
    </w:r>
    <w:r w:rsidR="002015AA" w:rsidRPr="00C8481F">
      <w:rPr>
        <w:rStyle w:val="PageNumber"/>
        <w:rFonts w:ascii="Times New Roman" w:hAnsi="Times New Roman"/>
        <w:sz w:val="18"/>
        <w:szCs w:val="18"/>
      </w:rPr>
      <w:fldChar w:fldCharType="end"/>
    </w:r>
    <w:r w:rsidR="002015AA" w:rsidRPr="00C8481F">
      <w:rPr>
        <w:rStyle w:val="PageNumber"/>
        <w:rFonts w:ascii="Times New Roman" w:hAnsi="Times New Roman"/>
        <w:sz w:val="18"/>
        <w:szCs w:val="18"/>
      </w:rPr>
      <w:t xml:space="preserve"> of </w:t>
    </w:r>
    <w:r w:rsidR="002015AA" w:rsidRPr="00C8481F">
      <w:rPr>
        <w:rStyle w:val="PageNumber"/>
        <w:rFonts w:ascii="Times New Roman" w:hAnsi="Times New Roman"/>
        <w:sz w:val="18"/>
        <w:szCs w:val="18"/>
      </w:rPr>
      <w:fldChar w:fldCharType="begin"/>
    </w:r>
    <w:r w:rsidR="002015AA" w:rsidRPr="00C8481F">
      <w:rPr>
        <w:rStyle w:val="PageNumber"/>
        <w:rFonts w:ascii="Times New Roman" w:hAnsi="Times New Roman"/>
        <w:sz w:val="18"/>
        <w:szCs w:val="18"/>
      </w:rPr>
      <w:instrText xml:space="preserve"> NUMPAGES </w:instrText>
    </w:r>
    <w:r w:rsidR="002015AA" w:rsidRPr="00C8481F">
      <w:rPr>
        <w:rStyle w:val="PageNumber"/>
        <w:rFonts w:ascii="Times New Roman" w:hAnsi="Times New Roman"/>
        <w:sz w:val="18"/>
        <w:szCs w:val="18"/>
      </w:rPr>
      <w:fldChar w:fldCharType="separate"/>
    </w:r>
    <w:r>
      <w:rPr>
        <w:rStyle w:val="PageNumber"/>
        <w:rFonts w:ascii="Times New Roman" w:hAnsi="Times New Roman"/>
        <w:noProof/>
        <w:sz w:val="18"/>
        <w:szCs w:val="18"/>
      </w:rPr>
      <w:t>26</w:t>
    </w:r>
    <w:r w:rsidR="002015AA" w:rsidRPr="00C8481F">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16" w:rsidRDefault="0071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AA" w:rsidRDefault="002015AA">
      <w:r>
        <w:separator/>
      </w:r>
    </w:p>
  </w:footnote>
  <w:footnote w:type="continuationSeparator" w:id="0">
    <w:p w:rsidR="002015AA" w:rsidRDefault="0020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16" w:rsidRDefault="00710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88" w:type="dxa"/>
      <w:tblLook w:val="04A0" w:firstRow="1" w:lastRow="0" w:firstColumn="1" w:lastColumn="0" w:noHBand="0" w:noVBand="1"/>
    </w:tblPr>
    <w:tblGrid>
      <w:gridCol w:w="1800"/>
      <w:gridCol w:w="1800"/>
      <w:gridCol w:w="3330"/>
      <w:gridCol w:w="1458"/>
    </w:tblGrid>
    <w:tr w:rsidR="002015AA" w:rsidTr="00EE7304">
      <w:tc>
        <w:tcPr>
          <w:tcW w:w="1800" w:type="dxa"/>
          <w:shd w:val="clear" w:color="auto" w:fill="D9D9D9" w:themeFill="background1" w:themeFillShade="D9"/>
        </w:tcPr>
        <w:p w:rsidR="002015AA" w:rsidRDefault="002015AA" w:rsidP="00130545">
          <w:pPr>
            <w:pStyle w:val="Header"/>
            <w:tabs>
              <w:tab w:val="clear" w:pos="4320"/>
              <w:tab w:val="clear" w:pos="8640"/>
            </w:tabs>
            <w:rPr>
              <w:lang w:val="en-US"/>
            </w:rPr>
          </w:pPr>
          <w:r w:rsidRPr="0047191D">
            <w:rPr>
              <w:noProof/>
              <w:szCs w:val="24"/>
              <w:lang w:val="en-US" w:eastAsia="en-US"/>
            </w:rPr>
            <w:drawing>
              <wp:anchor distT="0" distB="0" distL="114300" distR="114300" simplePos="0" relativeHeight="251661312" behindDoc="0" locked="0" layoutInCell="1" allowOverlap="1" wp14:anchorId="413309BC" wp14:editId="5E09454A">
                <wp:simplePos x="0" y="0"/>
                <wp:positionH relativeFrom="page">
                  <wp:posOffset>-678180</wp:posOffset>
                </wp:positionH>
                <wp:positionV relativeFrom="page">
                  <wp:posOffset>-47625</wp:posOffset>
                </wp:positionV>
                <wp:extent cx="621665" cy="617855"/>
                <wp:effectExtent l="0" t="0" r="6985" b="0"/>
                <wp:wrapNone/>
                <wp:docPr id="5" name="Picture 5" descr="Description: n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Last Name(s)</w:t>
          </w:r>
        </w:p>
      </w:tc>
      <w:tc>
        <w:tcPr>
          <w:tcW w:w="1800" w:type="dxa"/>
          <w:shd w:val="clear" w:color="auto" w:fill="D9D9D9" w:themeFill="background1" w:themeFillShade="D9"/>
        </w:tcPr>
        <w:p w:rsidR="002015AA" w:rsidRDefault="002015AA" w:rsidP="00EE7304">
          <w:pPr>
            <w:pStyle w:val="Header"/>
            <w:rPr>
              <w:lang w:val="en-US"/>
            </w:rPr>
          </w:pPr>
          <w:r>
            <w:rPr>
              <w:lang w:val="en-US"/>
            </w:rPr>
            <w:t>First Name(s)</w:t>
          </w:r>
        </w:p>
      </w:tc>
      <w:tc>
        <w:tcPr>
          <w:tcW w:w="3330" w:type="dxa"/>
          <w:shd w:val="clear" w:color="auto" w:fill="D9D9D9" w:themeFill="background1" w:themeFillShade="D9"/>
        </w:tcPr>
        <w:p w:rsidR="002015AA" w:rsidRDefault="002015AA" w:rsidP="00EE7304">
          <w:pPr>
            <w:pStyle w:val="Header"/>
            <w:rPr>
              <w:lang w:val="en-US"/>
            </w:rPr>
          </w:pPr>
          <w:r>
            <w:rPr>
              <w:lang w:val="en-US"/>
            </w:rPr>
            <w:t>Farm/Ranch/Business Name</w:t>
          </w:r>
        </w:p>
      </w:tc>
      <w:tc>
        <w:tcPr>
          <w:tcW w:w="1458" w:type="dxa"/>
          <w:shd w:val="clear" w:color="auto" w:fill="D9D9D9" w:themeFill="background1" w:themeFillShade="D9"/>
        </w:tcPr>
        <w:p w:rsidR="002015AA" w:rsidRDefault="002015AA" w:rsidP="00EE7304">
          <w:pPr>
            <w:pStyle w:val="Header"/>
            <w:rPr>
              <w:lang w:val="en-US"/>
            </w:rPr>
          </w:pPr>
          <w:r>
            <w:rPr>
              <w:lang w:val="en-US"/>
            </w:rPr>
            <w:t>Date</w:t>
          </w:r>
        </w:p>
      </w:tc>
    </w:tr>
    <w:tr w:rsidR="002015AA" w:rsidTr="00EE7304">
      <w:tc>
        <w:tcPr>
          <w:tcW w:w="1800" w:type="dxa"/>
        </w:tcPr>
        <w:p w:rsidR="002015AA" w:rsidRDefault="002015AA" w:rsidP="00EE7304">
          <w:pPr>
            <w:pStyle w:val="Header"/>
            <w:rPr>
              <w:lang w:val="en-US"/>
            </w:rPr>
          </w:pPr>
        </w:p>
        <w:p w:rsidR="002015AA" w:rsidRDefault="002015AA" w:rsidP="00EE7304">
          <w:pPr>
            <w:pStyle w:val="Header"/>
            <w:rPr>
              <w:lang w:val="en-US"/>
            </w:rPr>
          </w:pPr>
        </w:p>
      </w:tc>
      <w:tc>
        <w:tcPr>
          <w:tcW w:w="1800" w:type="dxa"/>
        </w:tcPr>
        <w:p w:rsidR="002015AA" w:rsidRDefault="002015AA" w:rsidP="00EE7304">
          <w:pPr>
            <w:pStyle w:val="Header"/>
            <w:tabs>
              <w:tab w:val="clear" w:pos="4320"/>
            </w:tabs>
            <w:rPr>
              <w:lang w:val="en-US"/>
            </w:rPr>
          </w:pPr>
        </w:p>
      </w:tc>
      <w:tc>
        <w:tcPr>
          <w:tcW w:w="3330" w:type="dxa"/>
        </w:tcPr>
        <w:p w:rsidR="002015AA" w:rsidRDefault="00710C16" w:rsidP="00710C16">
          <w:pPr>
            <w:pStyle w:val="Header"/>
            <w:tabs>
              <w:tab w:val="clear" w:pos="4320"/>
              <w:tab w:val="clear" w:pos="8640"/>
              <w:tab w:val="left" w:pos="2213"/>
            </w:tabs>
            <w:rPr>
              <w:lang w:val="en-US"/>
            </w:rPr>
          </w:pPr>
          <w:r>
            <w:rPr>
              <w:lang w:val="en-US"/>
            </w:rPr>
            <w:tab/>
          </w:r>
        </w:p>
      </w:tc>
      <w:tc>
        <w:tcPr>
          <w:tcW w:w="1458" w:type="dxa"/>
        </w:tcPr>
        <w:p w:rsidR="002015AA" w:rsidRDefault="002015AA" w:rsidP="00EE7304">
          <w:pPr>
            <w:pStyle w:val="Header"/>
            <w:rPr>
              <w:lang w:val="en-US"/>
            </w:rPr>
          </w:pPr>
        </w:p>
      </w:tc>
    </w:tr>
  </w:tbl>
  <w:p w:rsidR="002015AA" w:rsidRPr="003B2861" w:rsidRDefault="0081231D" w:rsidP="001F5ABE">
    <w:pPr>
      <w:pStyle w:val="Header"/>
      <w:tabs>
        <w:tab w:val="clear" w:pos="4320"/>
        <w:tab w:val="clear" w:pos="8640"/>
        <w:tab w:val="left" w:pos="1307"/>
      </w:tabs>
    </w:pPr>
    <w:r>
      <w:pict>
        <v:rect id="_x0000_i1025" style="width:468pt;height:1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16" w:rsidRDefault="00710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7C8"/>
    <w:multiLevelType w:val="hybridMultilevel"/>
    <w:tmpl w:val="2C8E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D21"/>
    <w:multiLevelType w:val="hybridMultilevel"/>
    <w:tmpl w:val="C86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D7306"/>
    <w:multiLevelType w:val="multilevel"/>
    <w:tmpl w:val="12C69962"/>
    <w:lvl w:ilvl="0">
      <w:start w:val="1"/>
      <w:numFmt w:val="decimal"/>
      <w:lvlText w:val="%1"/>
      <w:lvlJc w:val="left"/>
      <w:pPr>
        <w:ind w:left="460" w:hanging="460"/>
      </w:pPr>
      <w:rPr>
        <w:rFonts w:hint="default"/>
      </w:rPr>
    </w:lvl>
    <w:lvl w:ilvl="1">
      <w:start w:val="2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80542A"/>
    <w:multiLevelType w:val="hybridMultilevel"/>
    <w:tmpl w:val="D35AE446"/>
    <w:lvl w:ilvl="0" w:tplc="0409000F">
      <w:start w:val="3"/>
      <w:numFmt w:val="decimal"/>
      <w:lvlText w:val="%1."/>
      <w:lvlJc w:val="left"/>
      <w:pPr>
        <w:ind w:left="720" w:hanging="360"/>
      </w:pPr>
      <w:rPr>
        <w:rFonts w:hint="default"/>
      </w:rPr>
    </w:lvl>
    <w:lvl w:ilvl="1" w:tplc="E922421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23F95"/>
    <w:multiLevelType w:val="hybridMultilevel"/>
    <w:tmpl w:val="2B12D6C6"/>
    <w:lvl w:ilvl="0" w:tplc="F3D86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D48C8"/>
    <w:multiLevelType w:val="hybridMultilevel"/>
    <w:tmpl w:val="2A92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0516F"/>
    <w:multiLevelType w:val="hybridMultilevel"/>
    <w:tmpl w:val="11789B7E"/>
    <w:lvl w:ilvl="0" w:tplc="D3CCDF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26D09"/>
    <w:multiLevelType w:val="hybridMultilevel"/>
    <w:tmpl w:val="3BCA16BC"/>
    <w:lvl w:ilvl="0" w:tplc="7DA252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979F4"/>
    <w:multiLevelType w:val="multilevel"/>
    <w:tmpl w:val="D38E80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48355E"/>
    <w:multiLevelType w:val="hybridMultilevel"/>
    <w:tmpl w:val="58E495CC"/>
    <w:lvl w:ilvl="0" w:tplc="5FFCD99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8C6DAE"/>
    <w:multiLevelType w:val="multilevel"/>
    <w:tmpl w:val="DB1A0300"/>
    <w:lvl w:ilvl="0">
      <w:start w:val="1"/>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05426E"/>
    <w:multiLevelType w:val="hybridMultilevel"/>
    <w:tmpl w:val="4E94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56705F"/>
    <w:multiLevelType w:val="hybridMultilevel"/>
    <w:tmpl w:val="DF3E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7083F"/>
    <w:multiLevelType w:val="hybridMultilevel"/>
    <w:tmpl w:val="BCA00178"/>
    <w:lvl w:ilvl="0" w:tplc="C7BE62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C09C4"/>
    <w:multiLevelType w:val="hybridMultilevel"/>
    <w:tmpl w:val="3A58BCAC"/>
    <w:lvl w:ilvl="0" w:tplc="9A8C6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11E84"/>
    <w:multiLevelType w:val="hybridMultilevel"/>
    <w:tmpl w:val="AF7E2222"/>
    <w:lvl w:ilvl="0" w:tplc="C8ECB3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E7EFD"/>
    <w:multiLevelType w:val="hybridMultilevel"/>
    <w:tmpl w:val="2A34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D2C7D"/>
    <w:multiLevelType w:val="multilevel"/>
    <w:tmpl w:val="229AB752"/>
    <w:lvl w:ilvl="0">
      <w:start w:val="1"/>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E0266B"/>
    <w:multiLevelType w:val="hybridMultilevel"/>
    <w:tmpl w:val="1E62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4527E"/>
    <w:multiLevelType w:val="hybridMultilevel"/>
    <w:tmpl w:val="1018A582"/>
    <w:lvl w:ilvl="0" w:tplc="F85212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76FDB"/>
    <w:multiLevelType w:val="multilevel"/>
    <w:tmpl w:val="90266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B94E24"/>
    <w:multiLevelType w:val="hybridMultilevel"/>
    <w:tmpl w:val="7E32C550"/>
    <w:lvl w:ilvl="0" w:tplc="2376C6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30A1165"/>
    <w:multiLevelType w:val="multilevel"/>
    <w:tmpl w:val="2A0A097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nsid w:val="73C35E70"/>
    <w:multiLevelType w:val="hybridMultilevel"/>
    <w:tmpl w:val="DC14938C"/>
    <w:lvl w:ilvl="0" w:tplc="F9CE1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544E1"/>
    <w:multiLevelType w:val="hybridMultilevel"/>
    <w:tmpl w:val="F20C3772"/>
    <w:lvl w:ilvl="0" w:tplc="A3D48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E5E89"/>
    <w:multiLevelType w:val="hybridMultilevel"/>
    <w:tmpl w:val="8D9AC4CA"/>
    <w:lvl w:ilvl="0" w:tplc="CCD49436">
      <w:start w:val="1"/>
      <w:numFmt w:val="bullet"/>
      <w:lvlText w:val=""/>
      <w:lvlJc w:val="left"/>
      <w:pPr>
        <w:tabs>
          <w:tab w:val="num" w:pos="720"/>
        </w:tabs>
        <w:ind w:left="720" w:hanging="360"/>
      </w:pPr>
      <w:rPr>
        <w:rFonts w:ascii="Wingdings" w:hAnsi="Wingding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17"/>
  </w:num>
  <w:num w:numId="4">
    <w:abstractNumId w:val="10"/>
  </w:num>
  <w:num w:numId="5">
    <w:abstractNumId w:val="8"/>
  </w:num>
  <w:num w:numId="6">
    <w:abstractNumId w:val="16"/>
  </w:num>
  <w:num w:numId="7">
    <w:abstractNumId w:val="22"/>
  </w:num>
  <w:num w:numId="8">
    <w:abstractNumId w:val="2"/>
  </w:num>
  <w:num w:numId="9">
    <w:abstractNumId w:val="5"/>
  </w:num>
  <w:num w:numId="10">
    <w:abstractNumId w:val="12"/>
  </w:num>
  <w:num w:numId="11">
    <w:abstractNumId w:val="0"/>
  </w:num>
  <w:num w:numId="12">
    <w:abstractNumId w:val="7"/>
  </w:num>
  <w:num w:numId="13">
    <w:abstractNumId w:val="19"/>
  </w:num>
  <w:num w:numId="14">
    <w:abstractNumId w:val="11"/>
  </w:num>
  <w:num w:numId="15">
    <w:abstractNumId w:val="15"/>
  </w:num>
  <w:num w:numId="16">
    <w:abstractNumId w:val="23"/>
  </w:num>
  <w:num w:numId="17">
    <w:abstractNumId w:val="4"/>
  </w:num>
  <w:num w:numId="18">
    <w:abstractNumId w:val="21"/>
  </w:num>
  <w:num w:numId="19">
    <w:abstractNumId w:val="13"/>
  </w:num>
  <w:num w:numId="20">
    <w:abstractNumId w:val="9"/>
  </w:num>
  <w:num w:numId="21">
    <w:abstractNumId w:val="6"/>
  </w:num>
  <w:num w:numId="22">
    <w:abstractNumId w:val="3"/>
  </w:num>
  <w:num w:numId="23">
    <w:abstractNumId w:val="1"/>
  </w:num>
  <w:num w:numId="24">
    <w:abstractNumId w:val="24"/>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30"/>
    <w:rsid w:val="0004319F"/>
    <w:rsid w:val="00065BF4"/>
    <w:rsid w:val="00065FCF"/>
    <w:rsid w:val="00084AF6"/>
    <w:rsid w:val="000A510F"/>
    <w:rsid w:val="000A5F29"/>
    <w:rsid w:val="000B6BC1"/>
    <w:rsid w:val="00100B69"/>
    <w:rsid w:val="0011179C"/>
    <w:rsid w:val="00130545"/>
    <w:rsid w:val="00134735"/>
    <w:rsid w:val="00190D58"/>
    <w:rsid w:val="001A00CB"/>
    <w:rsid w:val="001A2914"/>
    <w:rsid w:val="001A2F32"/>
    <w:rsid w:val="001B6209"/>
    <w:rsid w:val="001C4930"/>
    <w:rsid w:val="001F5ABE"/>
    <w:rsid w:val="002015AA"/>
    <w:rsid w:val="00224E10"/>
    <w:rsid w:val="0023670E"/>
    <w:rsid w:val="0025185A"/>
    <w:rsid w:val="00271AED"/>
    <w:rsid w:val="00295A0B"/>
    <w:rsid w:val="002D2CE7"/>
    <w:rsid w:val="002D7CC9"/>
    <w:rsid w:val="002F331A"/>
    <w:rsid w:val="00300944"/>
    <w:rsid w:val="00325AE6"/>
    <w:rsid w:val="003466C0"/>
    <w:rsid w:val="003C6439"/>
    <w:rsid w:val="003E4EE0"/>
    <w:rsid w:val="00420A5F"/>
    <w:rsid w:val="004354C3"/>
    <w:rsid w:val="00483D22"/>
    <w:rsid w:val="004E016D"/>
    <w:rsid w:val="0050460A"/>
    <w:rsid w:val="00510F2F"/>
    <w:rsid w:val="0051716F"/>
    <w:rsid w:val="00553E7C"/>
    <w:rsid w:val="00553ED8"/>
    <w:rsid w:val="0055788B"/>
    <w:rsid w:val="0057124B"/>
    <w:rsid w:val="00571B4E"/>
    <w:rsid w:val="0058347F"/>
    <w:rsid w:val="005A4B91"/>
    <w:rsid w:val="005C4BCC"/>
    <w:rsid w:val="00607A3B"/>
    <w:rsid w:val="00644987"/>
    <w:rsid w:val="00652FD4"/>
    <w:rsid w:val="0065532F"/>
    <w:rsid w:val="00655BED"/>
    <w:rsid w:val="006B3FEB"/>
    <w:rsid w:val="006B5E38"/>
    <w:rsid w:val="006C75D0"/>
    <w:rsid w:val="006D7A0D"/>
    <w:rsid w:val="006E02C0"/>
    <w:rsid w:val="00710C16"/>
    <w:rsid w:val="0074541B"/>
    <w:rsid w:val="0075017D"/>
    <w:rsid w:val="007A3A89"/>
    <w:rsid w:val="0081231D"/>
    <w:rsid w:val="0083784E"/>
    <w:rsid w:val="00844ED4"/>
    <w:rsid w:val="00862EF7"/>
    <w:rsid w:val="00886397"/>
    <w:rsid w:val="008D31EA"/>
    <w:rsid w:val="008E36A8"/>
    <w:rsid w:val="0090327A"/>
    <w:rsid w:val="00955FC6"/>
    <w:rsid w:val="0099364B"/>
    <w:rsid w:val="009C14F7"/>
    <w:rsid w:val="009C744A"/>
    <w:rsid w:val="009E050C"/>
    <w:rsid w:val="009F0EEC"/>
    <w:rsid w:val="009F43CD"/>
    <w:rsid w:val="00A21FA2"/>
    <w:rsid w:val="00A25999"/>
    <w:rsid w:val="00A32036"/>
    <w:rsid w:val="00A461E5"/>
    <w:rsid w:val="00A75BE3"/>
    <w:rsid w:val="00A80774"/>
    <w:rsid w:val="00A82451"/>
    <w:rsid w:val="00A90635"/>
    <w:rsid w:val="00AA61CF"/>
    <w:rsid w:val="00AE53C1"/>
    <w:rsid w:val="00AF10D8"/>
    <w:rsid w:val="00B63EA4"/>
    <w:rsid w:val="00B63FB0"/>
    <w:rsid w:val="00B67B2E"/>
    <w:rsid w:val="00B83438"/>
    <w:rsid w:val="00B939EA"/>
    <w:rsid w:val="00BD3DDC"/>
    <w:rsid w:val="00BD5F24"/>
    <w:rsid w:val="00BF476C"/>
    <w:rsid w:val="00BF73BD"/>
    <w:rsid w:val="00C03D41"/>
    <w:rsid w:val="00C17811"/>
    <w:rsid w:val="00C45B36"/>
    <w:rsid w:val="00C568D0"/>
    <w:rsid w:val="00C71637"/>
    <w:rsid w:val="00C8481F"/>
    <w:rsid w:val="00C90895"/>
    <w:rsid w:val="00D366EC"/>
    <w:rsid w:val="00DC0E2C"/>
    <w:rsid w:val="00DE77D0"/>
    <w:rsid w:val="00DF4CEF"/>
    <w:rsid w:val="00E20187"/>
    <w:rsid w:val="00E53E24"/>
    <w:rsid w:val="00EC3199"/>
    <w:rsid w:val="00EC3417"/>
    <w:rsid w:val="00ED6FFB"/>
    <w:rsid w:val="00EE7304"/>
    <w:rsid w:val="00F04397"/>
    <w:rsid w:val="00F152A4"/>
    <w:rsid w:val="00F46A3A"/>
    <w:rsid w:val="00F476A9"/>
    <w:rsid w:val="00F5267F"/>
    <w:rsid w:val="00F53CC1"/>
    <w:rsid w:val="00F60D46"/>
    <w:rsid w:val="00F659E6"/>
    <w:rsid w:val="00F74B67"/>
    <w:rsid w:val="00F96C00"/>
    <w:rsid w:val="00FA297D"/>
    <w:rsid w:val="00FE6DC5"/>
    <w:rsid w:val="00FF3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72" w:qFormat="1"/>
    <w:lsdException w:name="Quote" w:qFormat="1"/>
    <w:lsdException w:name="Intense Quote" w:qFormat="1"/>
    <w:lsdException w:name="Colorful Shading Accent 1" w:uiPriority="7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1008"/>
    <w:rPr>
      <w:sz w:val="24"/>
      <w:szCs w:val="24"/>
    </w:rPr>
  </w:style>
  <w:style w:type="paragraph" w:styleId="Heading1">
    <w:name w:val="heading 1"/>
    <w:basedOn w:val="Normal"/>
    <w:next w:val="Normal"/>
    <w:link w:val="Heading1Char"/>
    <w:qFormat/>
    <w:rsid w:val="006E1008"/>
    <w:pPr>
      <w:keepNext/>
      <w:outlineLvl w:val="0"/>
    </w:pPr>
    <w:rPr>
      <w:rFonts w:ascii="Times" w:hAnsi="Times"/>
      <w:b/>
      <w:sz w:val="18"/>
      <w:szCs w:val="20"/>
      <w:lang w:val="x-none" w:eastAsia="x-none"/>
    </w:rPr>
  </w:style>
  <w:style w:type="paragraph" w:styleId="Heading2">
    <w:name w:val="heading 2"/>
    <w:basedOn w:val="Normal"/>
    <w:next w:val="Normal"/>
    <w:link w:val="Heading2Char"/>
    <w:qFormat/>
    <w:rsid w:val="006E1008"/>
    <w:pPr>
      <w:keepNext/>
      <w:spacing w:before="60"/>
      <w:jc w:val="center"/>
      <w:outlineLvl w:val="1"/>
    </w:pPr>
    <w:rPr>
      <w:rFonts w:ascii="Times" w:hAnsi="Times"/>
      <w:b/>
      <w:caps/>
      <w:sz w:val="14"/>
      <w:szCs w:val="20"/>
      <w:lang w:val="x-none" w:eastAsia="x-none"/>
    </w:rPr>
  </w:style>
  <w:style w:type="paragraph" w:styleId="Heading3">
    <w:name w:val="heading 3"/>
    <w:basedOn w:val="Normal"/>
    <w:next w:val="Normal"/>
    <w:link w:val="Heading3Char"/>
    <w:qFormat/>
    <w:rsid w:val="006E1008"/>
    <w:pPr>
      <w:keepNext/>
      <w:jc w:val="center"/>
      <w:outlineLvl w:val="2"/>
    </w:pPr>
    <w:rPr>
      <w:rFonts w:ascii="Arial" w:hAnsi="Arial"/>
      <w:b/>
      <w:sz w:val="16"/>
      <w:lang w:val="x-none" w:eastAsia="x-none"/>
    </w:rPr>
  </w:style>
  <w:style w:type="paragraph" w:styleId="Heading4">
    <w:name w:val="heading 4"/>
    <w:basedOn w:val="Normal"/>
    <w:next w:val="Normal"/>
    <w:link w:val="Heading4Char"/>
    <w:qFormat/>
    <w:rsid w:val="006E1008"/>
    <w:pPr>
      <w:keepNext/>
      <w:spacing w:before="60"/>
      <w:jc w:val="both"/>
      <w:outlineLvl w:val="3"/>
    </w:pPr>
    <w:rPr>
      <w:rFonts w:ascii="Arial" w:hAnsi="Arial"/>
      <w:b/>
      <w:bCs/>
      <w:sz w:val="18"/>
      <w:lang w:val="x-none" w:eastAsia="x-none"/>
    </w:rPr>
  </w:style>
  <w:style w:type="paragraph" w:styleId="Heading5">
    <w:name w:val="heading 5"/>
    <w:basedOn w:val="Normal"/>
    <w:next w:val="Normal"/>
    <w:link w:val="Heading5Char"/>
    <w:qFormat/>
    <w:rsid w:val="00091098"/>
    <w:pPr>
      <w:keepNext/>
      <w:outlineLvl w:val="4"/>
    </w:pPr>
    <w:rPr>
      <w:rFonts w:ascii="Arial" w:hAnsi="Arial"/>
      <w:i/>
      <w:sz w:val="20"/>
      <w:szCs w:val="20"/>
      <w:lang w:val="x-none" w:eastAsia="x-none"/>
    </w:rPr>
  </w:style>
  <w:style w:type="paragraph" w:styleId="Heading6">
    <w:name w:val="heading 6"/>
    <w:basedOn w:val="Normal"/>
    <w:next w:val="Normal"/>
    <w:link w:val="Heading6Char"/>
    <w:qFormat/>
    <w:rsid w:val="00091098"/>
    <w:pPr>
      <w:keepNext/>
      <w:tabs>
        <w:tab w:val="left" w:pos="-720"/>
      </w:tabs>
      <w:suppressAutoHyphens/>
      <w:spacing w:before="120" w:line="312" w:lineRule="auto"/>
      <w:outlineLvl w:val="5"/>
    </w:pPr>
    <w:rPr>
      <w:rFonts w:ascii="Arial" w:hAnsi="Arial"/>
      <w:b/>
      <w:color w:val="FF0000"/>
      <w:sz w:val="20"/>
      <w:szCs w:val="20"/>
      <w:u w:val="single"/>
      <w:lang w:val="x-none" w:eastAsia="x-none"/>
    </w:rPr>
  </w:style>
  <w:style w:type="paragraph" w:styleId="Heading7">
    <w:name w:val="heading 7"/>
    <w:basedOn w:val="Normal"/>
    <w:next w:val="Normal"/>
    <w:link w:val="Heading7Char"/>
    <w:qFormat/>
    <w:rsid w:val="00091098"/>
    <w:pPr>
      <w:keepNext/>
      <w:jc w:val="both"/>
      <w:outlineLvl w:val="6"/>
    </w:pPr>
    <w:rPr>
      <w:rFonts w:ascii="Arial" w:hAnsi="Arial"/>
      <w:b/>
      <w:bCs/>
      <w:i/>
      <w:iCs/>
      <w:sz w:val="18"/>
      <w:szCs w:val="20"/>
      <w:lang w:val="x-none" w:eastAsia="x-none"/>
    </w:rPr>
  </w:style>
  <w:style w:type="paragraph" w:styleId="Heading8">
    <w:name w:val="heading 8"/>
    <w:basedOn w:val="Normal"/>
    <w:next w:val="Normal"/>
    <w:link w:val="Heading8Char"/>
    <w:qFormat/>
    <w:rsid w:val="00091098"/>
    <w:pPr>
      <w:keepNext/>
      <w:spacing w:before="60"/>
      <w:outlineLvl w:val="7"/>
    </w:pPr>
    <w:rPr>
      <w:rFonts w:ascii="Arial" w:hAnsi="Arial"/>
      <w:b/>
      <w:bCs/>
      <w:color w:val="000000"/>
      <w:sz w:val="18"/>
      <w:szCs w:val="20"/>
      <w:lang w:val="x-none" w:eastAsia="x-none"/>
    </w:rPr>
  </w:style>
  <w:style w:type="paragraph" w:styleId="Heading9">
    <w:name w:val="heading 9"/>
    <w:basedOn w:val="Normal"/>
    <w:next w:val="Normal"/>
    <w:link w:val="Heading9Char"/>
    <w:qFormat/>
    <w:rsid w:val="00091098"/>
    <w:pPr>
      <w:keepNext/>
      <w:spacing w:before="600"/>
      <w:jc w:val="center"/>
      <w:outlineLvl w:val="8"/>
    </w:pPr>
    <w:rPr>
      <w:rFonts w:ascii="Arial" w:hAnsi="Arial"/>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1098"/>
    <w:rPr>
      <w:rFonts w:ascii="Times" w:hAnsi="Times"/>
      <w:b/>
      <w:sz w:val="18"/>
    </w:rPr>
  </w:style>
  <w:style w:type="character" w:customStyle="1" w:styleId="Heading2Char">
    <w:name w:val="Heading 2 Char"/>
    <w:link w:val="Heading2"/>
    <w:rsid w:val="00091098"/>
    <w:rPr>
      <w:rFonts w:ascii="Times" w:hAnsi="Times"/>
      <w:b/>
      <w:caps/>
      <w:sz w:val="14"/>
    </w:rPr>
  </w:style>
  <w:style w:type="character" w:customStyle="1" w:styleId="Heading3Char">
    <w:name w:val="Heading 3 Char"/>
    <w:link w:val="Heading3"/>
    <w:rsid w:val="00091098"/>
    <w:rPr>
      <w:rFonts w:ascii="Arial" w:hAnsi="Arial"/>
      <w:b/>
      <w:sz w:val="16"/>
      <w:szCs w:val="24"/>
    </w:rPr>
  </w:style>
  <w:style w:type="character" w:customStyle="1" w:styleId="Heading4Char">
    <w:name w:val="Heading 4 Char"/>
    <w:link w:val="Heading4"/>
    <w:rsid w:val="00091098"/>
    <w:rPr>
      <w:rFonts w:ascii="Arial" w:hAnsi="Arial" w:cs="Arial"/>
      <w:b/>
      <w:bCs/>
      <w:sz w:val="18"/>
      <w:szCs w:val="24"/>
    </w:rPr>
  </w:style>
  <w:style w:type="character" w:customStyle="1" w:styleId="Heading5Char">
    <w:name w:val="Heading 5 Char"/>
    <w:link w:val="Heading5"/>
    <w:rsid w:val="00091098"/>
    <w:rPr>
      <w:rFonts w:ascii="Arial" w:hAnsi="Arial"/>
      <w:i/>
    </w:rPr>
  </w:style>
  <w:style w:type="character" w:customStyle="1" w:styleId="Heading6Char">
    <w:name w:val="Heading 6 Char"/>
    <w:link w:val="Heading6"/>
    <w:rsid w:val="00091098"/>
    <w:rPr>
      <w:rFonts w:ascii="Arial" w:hAnsi="Arial"/>
      <w:b/>
      <w:color w:val="FF0000"/>
      <w:u w:val="single"/>
    </w:rPr>
  </w:style>
  <w:style w:type="character" w:customStyle="1" w:styleId="Heading7Char">
    <w:name w:val="Heading 7 Char"/>
    <w:link w:val="Heading7"/>
    <w:rsid w:val="00091098"/>
    <w:rPr>
      <w:rFonts w:ascii="Arial" w:hAnsi="Arial" w:cs="Arial"/>
      <w:b/>
      <w:bCs/>
      <w:i/>
      <w:iCs/>
      <w:sz w:val="18"/>
    </w:rPr>
  </w:style>
  <w:style w:type="character" w:customStyle="1" w:styleId="Heading8Char">
    <w:name w:val="Heading 8 Char"/>
    <w:link w:val="Heading8"/>
    <w:rsid w:val="00091098"/>
    <w:rPr>
      <w:rFonts w:ascii="Arial" w:hAnsi="Arial"/>
      <w:b/>
      <w:bCs/>
      <w:color w:val="000000"/>
      <w:sz w:val="18"/>
    </w:rPr>
  </w:style>
  <w:style w:type="character" w:customStyle="1" w:styleId="Heading9Char">
    <w:name w:val="Heading 9 Char"/>
    <w:link w:val="Heading9"/>
    <w:rsid w:val="00091098"/>
    <w:rPr>
      <w:rFonts w:ascii="Arial" w:hAnsi="Arial"/>
      <w:b/>
      <w:bCs/>
      <w:i/>
      <w:iCs/>
      <w:color w:val="000000"/>
      <w:sz w:val="24"/>
    </w:rPr>
  </w:style>
  <w:style w:type="character" w:styleId="FollowedHyperlink">
    <w:name w:val="FollowedHyperlink"/>
    <w:rsid w:val="006E1008"/>
    <w:rPr>
      <w:color w:val="800080"/>
      <w:u w:val="single"/>
    </w:rPr>
  </w:style>
  <w:style w:type="paragraph" w:styleId="Title">
    <w:name w:val="Title"/>
    <w:basedOn w:val="Normal"/>
    <w:link w:val="TitleChar"/>
    <w:qFormat/>
    <w:rsid w:val="006E1008"/>
    <w:pPr>
      <w:jc w:val="center"/>
    </w:pPr>
    <w:rPr>
      <w:rFonts w:ascii="Times" w:hAnsi="Times"/>
      <w:b/>
      <w:szCs w:val="20"/>
      <w:lang w:val="x-none" w:eastAsia="x-none"/>
    </w:rPr>
  </w:style>
  <w:style w:type="character" w:customStyle="1" w:styleId="TitleChar">
    <w:name w:val="Title Char"/>
    <w:link w:val="Title"/>
    <w:rsid w:val="00091098"/>
    <w:rPr>
      <w:rFonts w:ascii="Times" w:hAnsi="Times"/>
      <w:b/>
      <w:sz w:val="24"/>
    </w:rPr>
  </w:style>
  <w:style w:type="character" w:styleId="Hyperlink">
    <w:name w:val="Hyperlink"/>
    <w:rsid w:val="006E1008"/>
    <w:rPr>
      <w:color w:val="0000FF"/>
      <w:u w:val="single"/>
    </w:rPr>
  </w:style>
  <w:style w:type="paragraph" w:styleId="Subtitle">
    <w:name w:val="Subtitle"/>
    <w:basedOn w:val="Normal"/>
    <w:link w:val="SubtitleChar"/>
    <w:qFormat/>
    <w:rsid w:val="006E1008"/>
    <w:pPr>
      <w:pBdr>
        <w:top w:val="single" w:sz="6" w:space="0" w:color="auto"/>
        <w:left w:val="single" w:sz="6" w:space="0" w:color="auto"/>
        <w:bottom w:val="single" w:sz="6" w:space="0" w:color="auto"/>
        <w:right w:val="single" w:sz="6" w:space="0" w:color="auto"/>
      </w:pBdr>
    </w:pPr>
    <w:rPr>
      <w:rFonts w:ascii="Times" w:hAnsi="Times"/>
      <w:b/>
      <w:sz w:val="20"/>
      <w:szCs w:val="20"/>
      <w:lang w:val="x-none" w:eastAsia="x-none"/>
    </w:rPr>
  </w:style>
  <w:style w:type="character" w:customStyle="1" w:styleId="SubtitleChar">
    <w:name w:val="Subtitle Char"/>
    <w:link w:val="Subtitle"/>
    <w:rsid w:val="008C3EC6"/>
    <w:rPr>
      <w:rFonts w:ascii="Times" w:hAnsi="Times"/>
      <w:b/>
    </w:rPr>
  </w:style>
  <w:style w:type="paragraph" w:customStyle="1" w:styleId="Reverse">
    <w:name w:val="Reverse"/>
    <w:basedOn w:val="Normal"/>
    <w:rsid w:val="006E1008"/>
    <w:pPr>
      <w:tabs>
        <w:tab w:val="left" w:pos="178"/>
        <w:tab w:val="right" w:leader="underscore" w:pos="10600"/>
      </w:tabs>
      <w:spacing w:before="120" w:line="240" w:lineRule="exact"/>
    </w:pPr>
    <w:rPr>
      <w:rFonts w:ascii="Times" w:hAnsi="Times"/>
      <w:b/>
      <w:caps/>
      <w:sz w:val="18"/>
      <w:szCs w:val="20"/>
    </w:rPr>
  </w:style>
  <w:style w:type="paragraph" w:styleId="BodyText">
    <w:name w:val="Body Text"/>
    <w:basedOn w:val="Normal"/>
    <w:link w:val="BodyTextChar"/>
    <w:rsid w:val="006E1008"/>
    <w:pPr>
      <w:tabs>
        <w:tab w:val="left" w:pos="178"/>
        <w:tab w:val="right" w:leader="underscore" w:pos="10600"/>
      </w:tabs>
      <w:spacing w:before="120" w:line="240" w:lineRule="exact"/>
    </w:pPr>
    <w:rPr>
      <w:rFonts w:ascii="Times" w:hAnsi="Times"/>
      <w:sz w:val="18"/>
      <w:szCs w:val="20"/>
      <w:lang w:val="x-none" w:eastAsia="x-none"/>
    </w:rPr>
  </w:style>
  <w:style w:type="character" w:customStyle="1" w:styleId="BodyTextChar">
    <w:name w:val="Body Text Char"/>
    <w:link w:val="BodyText"/>
    <w:rsid w:val="00091098"/>
    <w:rPr>
      <w:rFonts w:ascii="Times" w:hAnsi="Times"/>
      <w:sz w:val="18"/>
    </w:rPr>
  </w:style>
  <w:style w:type="paragraph" w:customStyle="1" w:styleId="Boldbody">
    <w:name w:val="Bold body"/>
    <w:basedOn w:val="Normal"/>
    <w:rsid w:val="006E1008"/>
    <w:pPr>
      <w:tabs>
        <w:tab w:val="left" w:pos="178"/>
        <w:tab w:val="left" w:pos="538"/>
        <w:tab w:val="right" w:leader="underscore" w:pos="10600"/>
      </w:tabs>
      <w:spacing w:before="120" w:line="240" w:lineRule="exact"/>
    </w:pPr>
    <w:rPr>
      <w:rFonts w:ascii="Times" w:hAnsi="Times"/>
      <w:b/>
      <w:sz w:val="18"/>
      <w:szCs w:val="20"/>
    </w:rPr>
  </w:style>
  <w:style w:type="paragraph" w:styleId="Header">
    <w:name w:val="header"/>
    <w:basedOn w:val="Normal"/>
    <w:link w:val="HeaderChar"/>
    <w:rsid w:val="006E1008"/>
    <w:pPr>
      <w:tabs>
        <w:tab w:val="center" w:pos="4320"/>
        <w:tab w:val="right" w:pos="8640"/>
      </w:tabs>
    </w:pPr>
    <w:rPr>
      <w:rFonts w:ascii="Times" w:hAnsi="Times"/>
      <w:szCs w:val="20"/>
      <w:lang w:val="x-none" w:eastAsia="x-none"/>
    </w:rPr>
  </w:style>
  <w:style w:type="character" w:customStyle="1" w:styleId="HeaderChar">
    <w:name w:val="Header Char"/>
    <w:link w:val="Header"/>
    <w:rsid w:val="00636BC5"/>
    <w:rPr>
      <w:rFonts w:ascii="Times" w:hAnsi="Times"/>
      <w:sz w:val="24"/>
    </w:rPr>
  </w:style>
  <w:style w:type="character" w:styleId="PageNumber">
    <w:name w:val="page number"/>
    <w:basedOn w:val="DefaultParagraphFont"/>
    <w:rsid w:val="006E1008"/>
  </w:style>
  <w:style w:type="paragraph" w:styleId="Footer">
    <w:name w:val="footer"/>
    <w:basedOn w:val="Normal"/>
    <w:link w:val="FooterChar"/>
    <w:rsid w:val="006E1008"/>
    <w:pPr>
      <w:tabs>
        <w:tab w:val="center" w:pos="4320"/>
        <w:tab w:val="right" w:pos="8640"/>
      </w:tabs>
    </w:pPr>
    <w:rPr>
      <w:rFonts w:ascii="Times" w:hAnsi="Times"/>
      <w:szCs w:val="20"/>
      <w:lang w:val="x-none" w:eastAsia="x-none"/>
    </w:rPr>
  </w:style>
  <w:style w:type="character" w:customStyle="1" w:styleId="FooterChar">
    <w:name w:val="Footer Char"/>
    <w:link w:val="Footer"/>
    <w:rsid w:val="00AE1416"/>
    <w:rPr>
      <w:rFonts w:ascii="Times" w:hAnsi="Times"/>
      <w:sz w:val="24"/>
    </w:rPr>
  </w:style>
  <w:style w:type="paragraph" w:styleId="BodyText2">
    <w:name w:val="Body Text 2"/>
    <w:basedOn w:val="Normal"/>
    <w:link w:val="BodyText2Char"/>
    <w:rsid w:val="006E1008"/>
    <w:pPr>
      <w:spacing w:before="60"/>
      <w:jc w:val="both"/>
    </w:pPr>
    <w:rPr>
      <w:rFonts w:ascii="Arial" w:hAnsi="Arial"/>
      <w:b/>
      <w:i/>
      <w:sz w:val="18"/>
      <w:lang w:val="x-none" w:eastAsia="x-none"/>
    </w:rPr>
  </w:style>
  <w:style w:type="character" w:customStyle="1" w:styleId="BodyText2Char">
    <w:name w:val="Body Text 2 Char"/>
    <w:link w:val="BodyText2"/>
    <w:rsid w:val="00091098"/>
    <w:rPr>
      <w:rFonts w:ascii="Arial" w:hAnsi="Arial"/>
      <w:b/>
      <w:i/>
      <w:sz w:val="18"/>
      <w:szCs w:val="24"/>
    </w:rPr>
  </w:style>
  <w:style w:type="paragraph" w:styleId="BodyText3">
    <w:name w:val="Body Text 3"/>
    <w:basedOn w:val="Normal"/>
    <w:link w:val="BodyText3Char"/>
    <w:rsid w:val="006E1008"/>
    <w:rPr>
      <w:rFonts w:ascii="Arial" w:hAnsi="Arial"/>
      <w:bCs/>
      <w:i/>
      <w:iCs/>
      <w:lang w:val="x-none" w:eastAsia="x-none"/>
    </w:rPr>
  </w:style>
  <w:style w:type="character" w:customStyle="1" w:styleId="BodyText3Char">
    <w:name w:val="Body Text 3 Char"/>
    <w:link w:val="BodyText3"/>
    <w:rsid w:val="00091098"/>
    <w:rPr>
      <w:rFonts w:ascii="Arial" w:hAnsi="Arial"/>
      <w:bCs/>
      <w:i/>
      <w:iCs/>
      <w:sz w:val="24"/>
      <w:szCs w:val="24"/>
    </w:rPr>
  </w:style>
  <w:style w:type="paragraph" w:styleId="BalloonText">
    <w:name w:val="Balloon Text"/>
    <w:basedOn w:val="Normal"/>
    <w:link w:val="BalloonTextChar"/>
    <w:semiHidden/>
    <w:rsid w:val="00017860"/>
    <w:rPr>
      <w:rFonts w:ascii="Tahoma" w:hAnsi="Tahoma"/>
      <w:sz w:val="16"/>
      <w:szCs w:val="16"/>
      <w:lang w:val="x-none" w:eastAsia="x-none"/>
    </w:rPr>
  </w:style>
  <w:style w:type="character" w:customStyle="1" w:styleId="BalloonTextChar">
    <w:name w:val="Balloon Text Char"/>
    <w:link w:val="BalloonText"/>
    <w:semiHidden/>
    <w:rsid w:val="00DF2FF8"/>
    <w:rPr>
      <w:rFonts w:ascii="Tahoma" w:hAnsi="Tahoma" w:cs="Tahoma"/>
      <w:sz w:val="16"/>
      <w:szCs w:val="16"/>
    </w:rPr>
  </w:style>
  <w:style w:type="paragraph" w:styleId="TOC1">
    <w:name w:val="toc 1"/>
    <w:basedOn w:val="Normal"/>
    <w:next w:val="Normal"/>
    <w:rsid w:val="00091098"/>
    <w:pPr>
      <w:tabs>
        <w:tab w:val="left" w:leader="dot" w:pos="9000"/>
        <w:tab w:val="right" w:pos="9360"/>
      </w:tabs>
      <w:suppressAutoHyphens/>
      <w:spacing w:before="480"/>
      <w:ind w:left="720" w:right="720" w:hanging="720"/>
    </w:pPr>
    <w:rPr>
      <w:szCs w:val="20"/>
    </w:rPr>
  </w:style>
  <w:style w:type="paragraph" w:styleId="TOC2">
    <w:name w:val="toc 2"/>
    <w:basedOn w:val="Normal"/>
    <w:next w:val="Normal"/>
    <w:rsid w:val="00091098"/>
    <w:pPr>
      <w:tabs>
        <w:tab w:val="left" w:leader="dot" w:pos="9000"/>
        <w:tab w:val="right" w:pos="9360"/>
      </w:tabs>
      <w:suppressAutoHyphens/>
      <w:ind w:left="1440" w:right="720" w:hanging="720"/>
    </w:pPr>
    <w:rPr>
      <w:szCs w:val="20"/>
    </w:rPr>
  </w:style>
  <w:style w:type="paragraph" w:styleId="TOC3">
    <w:name w:val="toc 3"/>
    <w:basedOn w:val="Normal"/>
    <w:next w:val="Normal"/>
    <w:rsid w:val="00091098"/>
    <w:pPr>
      <w:tabs>
        <w:tab w:val="left" w:leader="dot" w:pos="9000"/>
        <w:tab w:val="right" w:pos="9360"/>
      </w:tabs>
      <w:suppressAutoHyphens/>
      <w:ind w:left="2160" w:right="720" w:hanging="720"/>
    </w:pPr>
    <w:rPr>
      <w:szCs w:val="20"/>
    </w:rPr>
  </w:style>
  <w:style w:type="paragraph" w:styleId="TOC4">
    <w:name w:val="toc 4"/>
    <w:basedOn w:val="Normal"/>
    <w:next w:val="Normal"/>
    <w:rsid w:val="00091098"/>
    <w:pPr>
      <w:tabs>
        <w:tab w:val="left" w:leader="dot" w:pos="9000"/>
        <w:tab w:val="right" w:pos="9360"/>
      </w:tabs>
      <w:suppressAutoHyphens/>
      <w:ind w:left="2880" w:right="720" w:hanging="720"/>
    </w:pPr>
    <w:rPr>
      <w:szCs w:val="20"/>
    </w:rPr>
  </w:style>
  <w:style w:type="paragraph" w:styleId="TOC5">
    <w:name w:val="toc 5"/>
    <w:basedOn w:val="Normal"/>
    <w:next w:val="Normal"/>
    <w:rsid w:val="00091098"/>
    <w:pPr>
      <w:tabs>
        <w:tab w:val="left" w:leader="dot" w:pos="9000"/>
        <w:tab w:val="right" w:pos="9360"/>
      </w:tabs>
      <w:suppressAutoHyphens/>
      <w:ind w:left="3600" w:right="720" w:hanging="720"/>
    </w:pPr>
    <w:rPr>
      <w:szCs w:val="20"/>
    </w:rPr>
  </w:style>
  <w:style w:type="paragraph" w:styleId="TOC6">
    <w:name w:val="toc 6"/>
    <w:basedOn w:val="Normal"/>
    <w:next w:val="Normal"/>
    <w:rsid w:val="00091098"/>
    <w:pPr>
      <w:tabs>
        <w:tab w:val="left" w:pos="9000"/>
        <w:tab w:val="right" w:pos="9360"/>
      </w:tabs>
      <w:suppressAutoHyphens/>
      <w:ind w:left="720" w:hanging="720"/>
    </w:pPr>
    <w:rPr>
      <w:szCs w:val="20"/>
    </w:rPr>
  </w:style>
  <w:style w:type="paragraph" w:styleId="TOC7">
    <w:name w:val="toc 7"/>
    <w:basedOn w:val="Normal"/>
    <w:next w:val="Normal"/>
    <w:rsid w:val="00091098"/>
    <w:pPr>
      <w:suppressAutoHyphens/>
      <w:ind w:left="720" w:hanging="720"/>
    </w:pPr>
    <w:rPr>
      <w:szCs w:val="20"/>
    </w:rPr>
  </w:style>
  <w:style w:type="paragraph" w:styleId="TOC8">
    <w:name w:val="toc 8"/>
    <w:basedOn w:val="Normal"/>
    <w:next w:val="Normal"/>
    <w:rsid w:val="00091098"/>
    <w:pPr>
      <w:tabs>
        <w:tab w:val="left" w:pos="9000"/>
        <w:tab w:val="right" w:pos="9360"/>
      </w:tabs>
      <w:suppressAutoHyphens/>
      <w:ind w:left="720" w:hanging="720"/>
    </w:pPr>
    <w:rPr>
      <w:szCs w:val="20"/>
    </w:rPr>
  </w:style>
  <w:style w:type="paragraph" w:styleId="TOC9">
    <w:name w:val="toc 9"/>
    <w:basedOn w:val="Normal"/>
    <w:next w:val="Normal"/>
    <w:rsid w:val="00091098"/>
    <w:pPr>
      <w:tabs>
        <w:tab w:val="left" w:leader="dot" w:pos="9000"/>
        <w:tab w:val="right" w:pos="9360"/>
      </w:tabs>
      <w:suppressAutoHyphens/>
      <w:ind w:left="720" w:hanging="720"/>
    </w:pPr>
    <w:rPr>
      <w:szCs w:val="20"/>
    </w:rPr>
  </w:style>
  <w:style w:type="paragraph" w:styleId="Index1">
    <w:name w:val="index 1"/>
    <w:basedOn w:val="Normal"/>
    <w:next w:val="Normal"/>
    <w:rsid w:val="00091098"/>
    <w:pPr>
      <w:tabs>
        <w:tab w:val="left" w:leader="dot" w:pos="9000"/>
        <w:tab w:val="right" w:pos="9360"/>
      </w:tabs>
      <w:suppressAutoHyphens/>
      <w:ind w:left="1440" w:right="720" w:hanging="1440"/>
    </w:pPr>
    <w:rPr>
      <w:szCs w:val="20"/>
    </w:rPr>
  </w:style>
  <w:style w:type="paragraph" w:styleId="Index2">
    <w:name w:val="index 2"/>
    <w:basedOn w:val="Normal"/>
    <w:next w:val="Normal"/>
    <w:rsid w:val="00091098"/>
    <w:pPr>
      <w:tabs>
        <w:tab w:val="left" w:leader="dot" w:pos="9000"/>
        <w:tab w:val="right" w:pos="9360"/>
      </w:tabs>
      <w:suppressAutoHyphens/>
      <w:ind w:left="1440" w:right="720" w:hanging="720"/>
    </w:pPr>
    <w:rPr>
      <w:szCs w:val="20"/>
    </w:rPr>
  </w:style>
  <w:style w:type="paragraph" w:styleId="TOAHeading">
    <w:name w:val="toa heading"/>
    <w:basedOn w:val="Normal"/>
    <w:next w:val="Normal"/>
    <w:rsid w:val="00091098"/>
    <w:pPr>
      <w:tabs>
        <w:tab w:val="left" w:pos="9000"/>
        <w:tab w:val="right" w:pos="9360"/>
      </w:tabs>
      <w:suppressAutoHyphens/>
    </w:pPr>
    <w:rPr>
      <w:szCs w:val="20"/>
    </w:rPr>
  </w:style>
  <w:style w:type="paragraph" w:styleId="Caption">
    <w:name w:val="caption"/>
    <w:basedOn w:val="Normal"/>
    <w:next w:val="Normal"/>
    <w:qFormat/>
    <w:rsid w:val="00091098"/>
    <w:rPr>
      <w:rFonts w:ascii="Courier New" w:hAnsi="Courier New"/>
      <w:szCs w:val="20"/>
    </w:rPr>
  </w:style>
  <w:style w:type="character" w:customStyle="1" w:styleId="EquationCaption">
    <w:name w:val="_Equation Caption"/>
    <w:rsid w:val="00091098"/>
  </w:style>
  <w:style w:type="paragraph" w:styleId="NormalWeb">
    <w:name w:val="Normal (Web)"/>
    <w:basedOn w:val="Normal"/>
    <w:rsid w:val="00091098"/>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091098"/>
    <w:rPr>
      <w:b/>
      <w:bCs/>
    </w:rPr>
  </w:style>
  <w:style w:type="table" w:styleId="TableGrid">
    <w:name w:val="Table Grid"/>
    <w:basedOn w:val="TableNormal"/>
    <w:rsid w:val="0069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455D3"/>
    <w:rPr>
      <w:sz w:val="16"/>
      <w:szCs w:val="16"/>
    </w:rPr>
  </w:style>
  <w:style w:type="paragraph" w:styleId="CommentText">
    <w:name w:val="annotation text"/>
    <w:basedOn w:val="Normal"/>
    <w:link w:val="CommentTextChar"/>
    <w:rsid w:val="00A455D3"/>
    <w:rPr>
      <w:rFonts w:ascii="Book Antiqua" w:hAnsi="Book Antiqua"/>
      <w:sz w:val="20"/>
      <w:szCs w:val="20"/>
      <w:lang w:val="x-none" w:eastAsia="x-none"/>
    </w:rPr>
  </w:style>
  <w:style w:type="character" w:customStyle="1" w:styleId="CommentTextChar">
    <w:name w:val="Comment Text Char"/>
    <w:link w:val="CommentText"/>
    <w:rsid w:val="00A455D3"/>
    <w:rPr>
      <w:rFonts w:ascii="Book Antiqua" w:hAnsi="Book Antiqua"/>
    </w:rPr>
  </w:style>
  <w:style w:type="character" w:customStyle="1" w:styleId="EndnoteTextChar">
    <w:name w:val="Endnote Text Char"/>
    <w:link w:val="EndnoteText"/>
    <w:rsid w:val="00700C00"/>
    <w:rPr>
      <w:rFonts w:ascii="Courier New" w:hAnsi="Courier New"/>
      <w:snapToGrid w:val="0"/>
      <w:sz w:val="24"/>
    </w:rPr>
  </w:style>
  <w:style w:type="paragraph" w:styleId="EndnoteText">
    <w:name w:val="endnote text"/>
    <w:basedOn w:val="Normal"/>
    <w:link w:val="EndnoteTextChar"/>
    <w:rsid w:val="00700C00"/>
    <w:pPr>
      <w:widowControl w:val="0"/>
    </w:pPr>
    <w:rPr>
      <w:rFonts w:ascii="Courier New" w:hAnsi="Courier New"/>
      <w:snapToGrid w:val="0"/>
      <w:szCs w:val="20"/>
      <w:lang w:val="x-none" w:eastAsia="x-none"/>
    </w:rPr>
  </w:style>
  <w:style w:type="character" w:customStyle="1" w:styleId="FootnoteTextChar">
    <w:name w:val="Footnote Text Char"/>
    <w:link w:val="FootnoteText"/>
    <w:rsid w:val="00700C00"/>
    <w:rPr>
      <w:rFonts w:ascii="Courier New" w:hAnsi="Courier New"/>
      <w:snapToGrid w:val="0"/>
      <w:sz w:val="24"/>
    </w:rPr>
  </w:style>
  <w:style w:type="paragraph" w:styleId="FootnoteText">
    <w:name w:val="footnote text"/>
    <w:basedOn w:val="Normal"/>
    <w:link w:val="FootnoteTextChar"/>
    <w:rsid w:val="00700C00"/>
    <w:pPr>
      <w:widowControl w:val="0"/>
    </w:pPr>
    <w:rPr>
      <w:rFonts w:ascii="Courier New" w:hAnsi="Courier New"/>
      <w:snapToGrid w:val="0"/>
      <w:szCs w:val="20"/>
      <w:lang w:val="x-none" w:eastAsia="x-none"/>
    </w:rPr>
  </w:style>
  <w:style w:type="paragraph" w:customStyle="1" w:styleId="ColorfulList-Accent11">
    <w:name w:val="Colorful List - Accent 11"/>
    <w:basedOn w:val="Normal"/>
    <w:uiPriority w:val="34"/>
    <w:qFormat/>
    <w:rsid w:val="00314A7E"/>
    <w:pPr>
      <w:ind w:left="720"/>
      <w:contextualSpacing/>
    </w:pPr>
  </w:style>
  <w:style w:type="paragraph" w:styleId="CommentSubject">
    <w:name w:val="annotation subject"/>
    <w:basedOn w:val="CommentText"/>
    <w:next w:val="CommentText"/>
    <w:link w:val="CommentSubjectChar"/>
    <w:rsid w:val="000317A1"/>
    <w:rPr>
      <w:b/>
      <w:bCs/>
    </w:rPr>
  </w:style>
  <w:style w:type="character" w:customStyle="1" w:styleId="CommentSubjectChar">
    <w:name w:val="Comment Subject Char"/>
    <w:link w:val="CommentSubject"/>
    <w:rsid w:val="000317A1"/>
    <w:rPr>
      <w:rFonts w:ascii="Book Antiqua" w:hAnsi="Book Antiqua"/>
      <w:b/>
      <w:bCs/>
    </w:rPr>
  </w:style>
  <w:style w:type="character" w:customStyle="1" w:styleId="updatebodytest">
    <w:name w:val="updatebodytest"/>
    <w:basedOn w:val="DefaultParagraphFont"/>
    <w:rsid w:val="001452B3"/>
  </w:style>
  <w:style w:type="paragraph" w:styleId="List">
    <w:name w:val="List"/>
    <w:basedOn w:val="Normal"/>
    <w:rsid w:val="00B74416"/>
    <w:pPr>
      <w:ind w:left="360" w:hanging="360"/>
    </w:pPr>
    <w:rPr>
      <w:sz w:val="20"/>
      <w:szCs w:val="20"/>
    </w:rPr>
  </w:style>
  <w:style w:type="paragraph" w:styleId="List2">
    <w:name w:val="List 2"/>
    <w:basedOn w:val="Normal"/>
    <w:rsid w:val="00B74416"/>
    <w:pPr>
      <w:ind w:left="720" w:hanging="360"/>
    </w:pPr>
    <w:rPr>
      <w:sz w:val="20"/>
      <w:szCs w:val="20"/>
    </w:rPr>
  </w:style>
  <w:style w:type="paragraph" w:styleId="DocumentMap">
    <w:name w:val="Document Map"/>
    <w:basedOn w:val="Normal"/>
    <w:link w:val="DocumentMapChar"/>
    <w:rsid w:val="00B74416"/>
    <w:pPr>
      <w:shd w:val="clear" w:color="auto" w:fill="000080"/>
    </w:pPr>
    <w:rPr>
      <w:rFonts w:ascii="Tahoma" w:hAnsi="Tahoma"/>
      <w:sz w:val="20"/>
      <w:szCs w:val="20"/>
      <w:lang w:val="x-none" w:eastAsia="x-none"/>
    </w:rPr>
  </w:style>
  <w:style w:type="character" w:customStyle="1" w:styleId="DocumentMapChar">
    <w:name w:val="Document Map Char"/>
    <w:link w:val="DocumentMap"/>
    <w:rsid w:val="00B74416"/>
    <w:rPr>
      <w:rFonts w:ascii="Tahoma" w:hAnsi="Tahoma"/>
      <w:shd w:val="clear" w:color="auto" w:fill="000080"/>
    </w:rPr>
  </w:style>
  <w:style w:type="character" w:customStyle="1" w:styleId="EndnoteTextChar1">
    <w:name w:val="Endnote Text Char1"/>
    <w:uiPriority w:val="99"/>
    <w:semiHidden/>
    <w:rsid w:val="00112567"/>
    <w:rPr>
      <w:sz w:val="24"/>
      <w:szCs w:val="24"/>
    </w:rPr>
  </w:style>
  <w:style w:type="character" w:customStyle="1" w:styleId="FootnoteTextChar1">
    <w:name w:val="Footnote Text Char1"/>
    <w:uiPriority w:val="99"/>
    <w:semiHidden/>
    <w:rsid w:val="00112567"/>
    <w:rPr>
      <w:sz w:val="24"/>
      <w:szCs w:val="24"/>
    </w:rPr>
  </w:style>
  <w:style w:type="paragraph" w:customStyle="1" w:styleId="MediumList2-Accent21">
    <w:name w:val="Medium List 2 - Accent 21"/>
    <w:hidden/>
    <w:uiPriority w:val="71"/>
    <w:rsid w:val="00384D8B"/>
    <w:rPr>
      <w:sz w:val="24"/>
      <w:szCs w:val="24"/>
    </w:rPr>
  </w:style>
  <w:style w:type="paragraph" w:customStyle="1" w:styleId="MediumGrid1-Accent21">
    <w:name w:val="Medium Grid 1 - Accent 21"/>
    <w:basedOn w:val="Normal"/>
    <w:uiPriority w:val="34"/>
    <w:qFormat/>
    <w:rsid w:val="00D215A5"/>
    <w:pPr>
      <w:ind w:left="720"/>
      <w:contextualSpacing/>
    </w:pPr>
  </w:style>
  <w:style w:type="paragraph" w:customStyle="1" w:styleId="ColorfulShading-Accent11">
    <w:name w:val="Colorful Shading - Accent 11"/>
    <w:hidden/>
    <w:uiPriority w:val="71"/>
    <w:rsid w:val="00A22C5E"/>
    <w:rPr>
      <w:sz w:val="24"/>
      <w:szCs w:val="24"/>
    </w:rPr>
  </w:style>
  <w:style w:type="character" w:styleId="FootnoteReference">
    <w:name w:val="footnote reference"/>
    <w:basedOn w:val="DefaultParagraphFont"/>
    <w:rsid w:val="001F086C"/>
    <w:rPr>
      <w:vertAlign w:val="superscript"/>
    </w:rPr>
  </w:style>
  <w:style w:type="paragraph" w:styleId="ListParagraph">
    <w:name w:val="List Paragraph"/>
    <w:basedOn w:val="Normal"/>
    <w:uiPriority w:val="72"/>
    <w:qFormat/>
    <w:rsid w:val="00C84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72" w:qFormat="1"/>
    <w:lsdException w:name="Quote" w:qFormat="1"/>
    <w:lsdException w:name="Intense Quote" w:qFormat="1"/>
    <w:lsdException w:name="Colorful Shading Accent 1" w:uiPriority="7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1008"/>
    <w:rPr>
      <w:sz w:val="24"/>
      <w:szCs w:val="24"/>
    </w:rPr>
  </w:style>
  <w:style w:type="paragraph" w:styleId="Heading1">
    <w:name w:val="heading 1"/>
    <w:basedOn w:val="Normal"/>
    <w:next w:val="Normal"/>
    <w:link w:val="Heading1Char"/>
    <w:qFormat/>
    <w:rsid w:val="006E1008"/>
    <w:pPr>
      <w:keepNext/>
      <w:outlineLvl w:val="0"/>
    </w:pPr>
    <w:rPr>
      <w:rFonts w:ascii="Times" w:hAnsi="Times"/>
      <w:b/>
      <w:sz w:val="18"/>
      <w:szCs w:val="20"/>
      <w:lang w:val="x-none" w:eastAsia="x-none"/>
    </w:rPr>
  </w:style>
  <w:style w:type="paragraph" w:styleId="Heading2">
    <w:name w:val="heading 2"/>
    <w:basedOn w:val="Normal"/>
    <w:next w:val="Normal"/>
    <w:link w:val="Heading2Char"/>
    <w:qFormat/>
    <w:rsid w:val="006E1008"/>
    <w:pPr>
      <w:keepNext/>
      <w:spacing w:before="60"/>
      <w:jc w:val="center"/>
      <w:outlineLvl w:val="1"/>
    </w:pPr>
    <w:rPr>
      <w:rFonts w:ascii="Times" w:hAnsi="Times"/>
      <w:b/>
      <w:caps/>
      <w:sz w:val="14"/>
      <w:szCs w:val="20"/>
      <w:lang w:val="x-none" w:eastAsia="x-none"/>
    </w:rPr>
  </w:style>
  <w:style w:type="paragraph" w:styleId="Heading3">
    <w:name w:val="heading 3"/>
    <w:basedOn w:val="Normal"/>
    <w:next w:val="Normal"/>
    <w:link w:val="Heading3Char"/>
    <w:qFormat/>
    <w:rsid w:val="006E1008"/>
    <w:pPr>
      <w:keepNext/>
      <w:jc w:val="center"/>
      <w:outlineLvl w:val="2"/>
    </w:pPr>
    <w:rPr>
      <w:rFonts w:ascii="Arial" w:hAnsi="Arial"/>
      <w:b/>
      <w:sz w:val="16"/>
      <w:lang w:val="x-none" w:eastAsia="x-none"/>
    </w:rPr>
  </w:style>
  <w:style w:type="paragraph" w:styleId="Heading4">
    <w:name w:val="heading 4"/>
    <w:basedOn w:val="Normal"/>
    <w:next w:val="Normal"/>
    <w:link w:val="Heading4Char"/>
    <w:qFormat/>
    <w:rsid w:val="006E1008"/>
    <w:pPr>
      <w:keepNext/>
      <w:spacing w:before="60"/>
      <w:jc w:val="both"/>
      <w:outlineLvl w:val="3"/>
    </w:pPr>
    <w:rPr>
      <w:rFonts w:ascii="Arial" w:hAnsi="Arial"/>
      <w:b/>
      <w:bCs/>
      <w:sz w:val="18"/>
      <w:lang w:val="x-none" w:eastAsia="x-none"/>
    </w:rPr>
  </w:style>
  <w:style w:type="paragraph" w:styleId="Heading5">
    <w:name w:val="heading 5"/>
    <w:basedOn w:val="Normal"/>
    <w:next w:val="Normal"/>
    <w:link w:val="Heading5Char"/>
    <w:qFormat/>
    <w:rsid w:val="00091098"/>
    <w:pPr>
      <w:keepNext/>
      <w:outlineLvl w:val="4"/>
    </w:pPr>
    <w:rPr>
      <w:rFonts w:ascii="Arial" w:hAnsi="Arial"/>
      <w:i/>
      <w:sz w:val="20"/>
      <w:szCs w:val="20"/>
      <w:lang w:val="x-none" w:eastAsia="x-none"/>
    </w:rPr>
  </w:style>
  <w:style w:type="paragraph" w:styleId="Heading6">
    <w:name w:val="heading 6"/>
    <w:basedOn w:val="Normal"/>
    <w:next w:val="Normal"/>
    <w:link w:val="Heading6Char"/>
    <w:qFormat/>
    <w:rsid w:val="00091098"/>
    <w:pPr>
      <w:keepNext/>
      <w:tabs>
        <w:tab w:val="left" w:pos="-720"/>
      </w:tabs>
      <w:suppressAutoHyphens/>
      <w:spacing w:before="120" w:line="312" w:lineRule="auto"/>
      <w:outlineLvl w:val="5"/>
    </w:pPr>
    <w:rPr>
      <w:rFonts w:ascii="Arial" w:hAnsi="Arial"/>
      <w:b/>
      <w:color w:val="FF0000"/>
      <w:sz w:val="20"/>
      <w:szCs w:val="20"/>
      <w:u w:val="single"/>
      <w:lang w:val="x-none" w:eastAsia="x-none"/>
    </w:rPr>
  </w:style>
  <w:style w:type="paragraph" w:styleId="Heading7">
    <w:name w:val="heading 7"/>
    <w:basedOn w:val="Normal"/>
    <w:next w:val="Normal"/>
    <w:link w:val="Heading7Char"/>
    <w:qFormat/>
    <w:rsid w:val="00091098"/>
    <w:pPr>
      <w:keepNext/>
      <w:jc w:val="both"/>
      <w:outlineLvl w:val="6"/>
    </w:pPr>
    <w:rPr>
      <w:rFonts w:ascii="Arial" w:hAnsi="Arial"/>
      <w:b/>
      <w:bCs/>
      <w:i/>
      <w:iCs/>
      <w:sz w:val="18"/>
      <w:szCs w:val="20"/>
      <w:lang w:val="x-none" w:eastAsia="x-none"/>
    </w:rPr>
  </w:style>
  <w:style w:type="paragraph" w:styleId="Heading8">
    <w:name w:val="heading 8"/>
    <w:basedOn w:val="Normal"/>
    <w:next w:val="Normal"/>
    <w:link w:val="Heading8Char"/>
    <w:qFormat/>
    <w:rsid w:val="00091098"/>
    <w:pPr>
      <w:keepNext/>
      <w:spacing w:before="60"/>
      <w:outlineLvl w:val="7"/>
    </w:pPr>
    <w:rPr>
      <w:rFonts w:ascii="Arial" w:hAnsi="Arial"/>
      <w:b/>
      <w:bCs/>
      <w:color w:val="000000"/>
      <w:sz w:val="18"/>
      <w:szCs w:val="20"/>
      <w:lang w:val="x-none" w:eastAsia="x-none"/>
    </w:rPr>
  </w:style>
  <w:style w:type="paragraph" w:styleId="Heading9">
    <w:name w:val="heading 9"/>
    <w:basedOn w:val="Normal"/>
    <w:next w:val="Normal"/>
    <w:link w:val="Heading9Char"/>
    <w:qFormat/>
    <w:rsid w:val="00091098"/>
    <w:pPr>
      <w:keepNext/>
      <w:spacing w:before="600"/>
      <w:jc w:val="center"/>
      <w:outlineLvl w:val="8"/>
    </w:pPr>
    <w:rPr>
      <w:rFonts w:ascii="Arial" w:hAnsi="Arial"/>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1098"/>
    <w:rPr>
      <w:rFonts w:ascii="Times" w:hAnsi="Times"/>
      <w:b/>
      <w:sz w:val="18"/>
    </w:rPr>
  </w:style>
  <w:style w:type="character" w:customStyle="1" w:styleId="Heading2Char">
    <w:name w:val="Heading 2 Char"/>
    <w:link w:val="Heading2"/>
    <w:rsid w:val="00091098"/>
    <w:rPr>
      <w:rFonts w:ascii="Times" w:hAnsi="Times"/>
      <w:b/>
      <w:caps/>
      <w:sz w:val="14"/>
    </w:rPr>
  </w:style>
  <w:style w:type="character" w:customStyle="1" w:styleId="Heading3Char">
    <w:name w:val="Heading 3 Char"/>
    <w:link w:val="Heading3"/>
    <w:rsid w:val="00091098"/>
    <w:rPr>
      <w:rFonts w:ascii="Arial" w:hAnsi="Arial"/>
      <w:b/>
      <w:sz w:val="16"/>
      <w:szCs w:val="24"/>
    </w:rPr>
  </w:style>
  <w:style w:type="character" w:customStyle="1" w:styleId="Heading4Char">
    <w:name w:val="Heading 4 Char"/>
    <w:link w:val="Heading4"/>
    <w:rsid w:val="00091098"/>
    <w:rPr>
      <w:rFonts w:ascii="Arial" w:hAnsi="Arial" w:cs="Arial"/>
      <w:b/>
      <w:bCs/>
      <w:sz w:val="18"/>
      <w:szCs w:val="24"/>
    </w:rPr>
  </w:style>
  <w:style w:type="character" w:customStyle="1" w:styleId="Heading5Char">
    <w:name w:val="Heading 5 Char"/>
    <w:link w:val="Heading5"/>
    <w:rsid w:val="00091098"/>
    <w:rPr>
      <w:rFonts w:ascii="Arial" w:hAnsi="Arial"/>
      <w:i/>
    </w:rPr>
  </w:style>
  <w:style w:type="character" w:customStyle="1" w:styleId="Heading6Char">
    <w:name w:val="Heading 6 Char"/>
    <w:link w:val="Heading6"/>
    <w:rsid w:val="00091098"/>
    <w:rPr>
      <w:rFonts w:ascii="Arial" w:hAnsi="Arial"/>
      <w:b/>
      <w:color w:val="FF0000"/>
      <w:u w:val="single"/>
    </w:rPr>
  </w:style>
  <w:style w:type="character" w:customStyle="1" w:styleId="Heading7Char">
    <w:name w:val="Heading 7 Char"/>
    <w:link w:val="Heading7"/>
    <w:rsid w:val="00091098"/>
    <w:rPr>
      <w:rFonts w:ascii="Arial" w:hAnsi="Arial" w:cs="Arial"/>
      <w:b/>
      <w:bCs/>
      <w:i/>
      <w:iCs/>
      <w:sz w:val="18"/>
    </w:rPr>
  </w:style>
  <w:style w:type="character" w:customStyle="1" w:styleId="Heading8Char">
    <w:name w:val="Heading 8 Char"/>
    <w:link w:val="Heading8"/>
    <w:rsid w:val="00091098"/>
    <w:rPr>
      <w:rFonts w:ascii="Arial" w:hAnsi="Arial"/>
      <w:b/>
      <w:bCs/>
      <w:color w:val="000000"/>
      <w:sz w:val="18"/>
    </w:rPr>
  </w:style>
  <w:style w:type="character" w:customStyle="1" w:styleId="Heading9Char">
    <w:name w:val="Heading 9 Char"/>
    <w:link w:val="Heading9"/>
    <w:rsid w:val="00091098"/>
    <w:rPr>
      <w:rFonts w:ascii="Arial" w:hAnsi="Arial"/>
      <w:b/>
      <w:bCs/>
      <w:i/>
      <w:iCs/>
      <w:color w:val="000000"/>
      <w:sz w:val="24"/>
    </w:rPr>
  </w:style>
  <w:style w:type="character" w:styleId="FollowedHyperlink">
    <w:name w:val="FollowedHyperlink"/>
    <w:rsid w:val="006E1008"/>
    <w:rPr>
      <w:color w:val="800080"/>
      <w:u w:val="single"/>
    </w:rPr>
  </w:style>
  <w:style w:type="paragraph" w:styleId="Title">
    <w:name w:val="Title"/>
    <w:basedOn w:val="Normal"/>
    <w:link w:val="TitleChar"/>
    <w:qFormat/>
    <w:rsid w:val="006E1008"/>
    <w:pPr>
      <w:jc w:val="center"/>
    </w:pPr>
    <w:rPr>
      <w:rFonts w:ascii="Times" w:hAnsi="Times"/>
      <w:b/>
      <w:szCs w:val="20"/>
      <w:lang w:val="x-none" w:eastAsia="x-none"/>
    </w:rPr>
  </w:style>
  <w:style w:type="character" w:customStyle="1" w:styleId="TitleChar">
    <w:name w:val="Title Char"/>
    <w:link w:val="Title"/>
    <w:rsid w:val="00091098"/>
    <w:rPr>
      <w:rFonts w:ascii="Times" w:hAnsi="Times"/>
      <w:b/>
      <w:sz w:val="24"/>
    </w:rPr>
  </w:style>
  <w:style w:type="character" w:styleId="Hyperlink">
    <w:name w:val="Hyperlink"/>
    <w:rsid w:val="006E1008"/>
    <w:rPr>
      <w:color w:val="0000FF"/>
      <w:u w:val="single"/>
    </w:rPr>
  </w:style>
  <w:style w:type="paragraph" w:styleId="Subtitle">
    <w:name w:val="Subtitle"/>
    <w:basedOn w:val="Normal"/>
    <w:link w:val="SubtitleChar"/>
    <w:qFormat/>
    <w:rsid w:val="006E1008"/>
    <w:pPr>
      <w:pBdr>
        <w:top w:val="single" w:sz="6" w:space="0" w:color="auto"/>
        <w:left w:val="single" w:sz="6" w:space="0" w:color="auto"/>
        <w:bottom w:val="single" w:sz="6" w:space="0" w:color="auto"/>
        <w:right w:val="single" w:sz="6" w:space="0" w:color="auto"/>
      </w:pBdr>
    </w:pPr>
    <w:rPr>
      <w:rFonts w:ascii="Times" w:hAnsi="Times"/>
      <w:b/>
      <w:sz w:val="20"/>
      <w:szCs w:val="20"/>
      <w:lang w:val="x-none" w:eastAsia="x-none"/>
    </w:rPr>
  </w:style>
  <w:style w:type="character" w:customStyle="1" w:styleId="SubtitleChar">
    <w:name w:val="Subtitle Char"/>
    <w:link w:val="Subtitle"/>
    <w:rsid w:val="008C3EC6"/>
    <w:rPr>
      <w:rFonts w:ascii="Times" w:hAnsi="Times"/>
      <w:b/>
    </w:rPr>
  </w:style>
  <w:style w:type="paragraph" w:customStyle="1" w:styleId="Reverse">
    <w:name w:val="Reverse"/>
    <w:basedOn w:val="Normal"/>
    <w:rsid w:val="006E1008"/>
    <w:pPr>
      <w:tabs>
        <w:tab w:val="left" w:pos="178"/>
        <w:tab w:val="right" w:leader="underscore" w:pos="10600"/>
      </w:tabs>
      <w:spacing w:before="120" w:line="240" w:lineRule="exact"/>
    </w:pPr>
    <w:rPr>
      <w:rFonts w:ascii="Times" w:hAnsi="Times"/>
      <w:b/>
      <w:caps/>
      <w:sz w:val="18"/>
      <w:szCs w:val="20"/>
    </w:rPr>
  </w:style>
  <w:style w:type="paragraph" w:styleId="BodyText">
    <w:name w:val="Body Text"/>
    <w:basedOn w:val="Normal"/>
    <w:link w:val="BodyTextChar"/>
    <w:rsid w:val="006E1008"/>
    <w:pPr>
      <w:tabs>
        <w:tab w:val="left" w:pos="178"/>
        <w:tab w:val="right" w:leader="underscore" w:pos="10600"/>
      </w:tabs>
      <w:spacing w:before="120" w:line="240" w:lineRule="exact"/>
    </w:pPr>
    <w:rPr>
      <w:rFonts w:ascii="Times" w:hAnsi="Times"/>
      <w:sz w:val="18"/>
      <w:szCs w:val="20"/>
      <w:lang w:val="x-none" w:eastAsia="x-none"/>
    </w:rPr>
  </w:style>
  <w:style w:type="character" w:customStyle="1" w:styleId="BodyTextChar">
    <w:name w:val="Body Text Char"/>
    <w:link w:val="BodyText"/>
    <w:rsid w:val="00091098"/>
    <w:rPr>
      <w:rFonts w:ascii="Times" w:hAnsi="Times"/>
      <w:sz w:val="18"/>
    </w:rPr>
  </w:style>
  <w:style w:type="paragraph" w:customStyle="1" w:styleId="Boldbody">
    <w:name w:val="Bold body"/>
    <w:basedOn w:val="Normal"/>
    <w:rsid w:val="006E1008"/>
    <w:pPr>
      <w:tabs>
        <w:tab w:val="left" w:pos="178"/>
        <w:tab w:val="left" w:pos="538"/>
        <w:tab w:val="right" w:leader="underscore" w:pos="10600"/>
      </w:tabs>
      <w:spacing w:before="120" w:line="240" w:lineRule="exact"/>
    </w:pPr>
    <w:rPr>
      <w:rFonts w:ascii="Times" w:hAnsi="Times"/>
      <w:b/>
      <w:sz w:val="18"/>
      <w:szCs w:val="20"/>
    </w:rPr>
  </w:style>
  <w:style w:type="paragraph" w:styleId="Header">
    <w:name w:val="header"/>
    <w:basedOn w:val="Normal"/>
    <w:link w:val="HeaderChar"/>
    <w:rsid w:val="006E1008"/>
    <w:pPr>
      <w:tabs>
        <w:tab w:val="center" w:pos="4320"/>
        <w:tab w:val="right" w:pos="8640"/>
      </w:tabs>
    </w:pPr>
    <w:rPr>
      <w:rFonts w:ascii="Times" w:hAnsi="Times"/>
      <w:szCs w:val="20"/>
      <w:lang w:val="x-none" w:eastAsia="x-none"/>
    </w:rPr>
  </w:style>
  <w:style w:type="character" w:customStyle="1" w:styleId="HeaderChar">
    <w:name w:val="Header Char"/>
    <w:link w:val="Header"/>
    <w:rsid w:val="00636BC5"/>
    <w:rPr>
      <w:rFonts w:ascii="Times" w:hAnsi="Times"/>
      <w:sz w:val="24"/>
    </w:rPr>
  </w:style>
  <w:style w:type="character" w:styleId="PageNumber">
    <w:name w:val="page number"/>
    <w:basedOn w:val="DefaultParagraphFont"/>
    <w:rsid w:val="006E1008"/>
  </w:style>
  <w:style w:type="paragraph" w:styleId="Footer">
    <w:name w:val="footer"/>
    <w:basedOn w:val="Normal"/>
    <w:link w:val="FooterChar"/>
    <w:rsid w:val="006E1008"/>
    <w:pPr>
      <w:tabs>
        <w:tab w:val="center" w:pos="4320"/>
        <w:tab w:val="right" w:pos="8640"/>
      </w:tabs>
    </w:pPr>
    <w:rPr>
      <w:rFonts w:ascii="Times" w:hAnsi="Times"/>
      <w:szCs w:val="20"/>
      <w:lang w:val="x-none" w:eastAsia="x-none"/>
    </w:rPr>
  </w:style>
  <w:style w:type="character" w:customStyle="1" w:styleId="FooterChar">
    <w:name w:val="Footer Char"/>
    <w:link w:val="Footer"/>
    <w:rsid w:val="00AE1416"/>
    <w:rPr>
      <w:rFonts w:ascii="Times" w:hAnsi="Times"/>
      <w:sz w:val="24"/>
    </w:rPr>
  </w:style>
  <w:style w:type="paragraph" w:styleId="BodyText2">
    <w:name w:val="Body Text 2"/>
    <w:basedOn w:val="Normal"/>
    <w:link w:val="BodyText2Char"/>
    <w:rsid w:val="006E1008"/>
    <w:pPr>
      <w:spacing w:before="60"/>
      <w:jc w:val="both"/>
    </w:pPr>
    <w:rPr>
      <w:rFonts w:ascii="Arial" w:hAnsi="Arial"/>
      <w:b/>
      <w:i/>
      <w:sz w:val="18"/>
      <w:lang w:val="x-none" w:eastAsia="x-none"/>
    </w:rPr>
  </w:style>
  <w:style w:type="character" w:customStyle="1" w:styleId="BodyText2Char">
    <w:name w:val="Body Text 2 Char"/>
    <w:link w:val="BodyText2"/>
    <w:rsid w:val="00091098"/>
    <w:rPr>
      <w:rFonts w:ascii="Arial" w:hAnsi="Arial"/>
      <w:b/>
      <w:i/>
      <w:sz w:val="18"/>
      <w:szCs w:val="24"/>
    </w:rPr>
  </w:style>
  <w:style w:type="paragraph" w:styleId="BodyText3">
    <w:name w:val="Body Text 3"/>
    <w:basedOn w:val="Normal"/>
    <w:link w:val="BodyText3Char"/>
    <w:rsid w:val="006E1008"/>
    <w:rPr>
      <w:rFonts w:ascii="Arial" w:hAnsi="Arial"/>
      <w:bCs/>
      <w:i/>
      <w:iCs/>
      <w:lang w:val="x-none" w:eastAsia="x-none"/>
    </w:rPr>
  </w:style>
  <w:style w:type="character" w:customStyle="1" w:styleId="BodyText3Char">
    <w:name w:val="Body Text 3 Char"/>
    <w:link w:val="BodyText3"/>
    <w:rsid w:val="00091098"/>
    <w:rPr>
      <w:rFonts w:ascii="Arial" w:hAnsi="Arial"/>
      <w:bCs/>
      <w:i/>
      <w:iCs/>
      <w:sz w:val="24"/>
      <w:szCs w:val="24"/>
    </w:rPr>
  </w:style>
  <w:style w:type="paragraph" w:styleId="BalloonText">
    <w:name w:val="Balloon Text"/>
    <w:basedOn w:val="Normal"/>
    <w:link w:val="BalloonTextChar"/>
    <w:semiHidden/>
    <w:rsid w:val="00017860"/>
    <w:rPr>
      <w:rFonts w:ascii="Tahoma" w:hAnsi="Tahoma"/>
      <w:sz w:val="16"/>
      <w:szCs w:val="16"/>
      <w:lang w:val="x-none" w:eastAsia="x-none"/>
    </w:rPr>
  </w:style>
  <w:style w:type="character" w:customStyle="1" w:styleId="BalloonTextChar">
    <w:name w:val="Balloon Text Char"/>
    <w:link w:val="BalloonText"/>
    <w:semiHidden/>
    <w:rsid w:val="00DF2FF8"/>
    <w:rPr>
      <w:rFonts w:ascii="Tahoma" w:hAnsi="Tahoma" w:cs="Tahoma"/>
      <w:sz w:val="16"/>
      <w:szCs w:val="16"/>
    </w:rPr>
  </w:style>
  <w:style w:type="paragraph" w:styleId="TOC1">
    <w:name w:val="toc 1"/>
    <w:basedOn w:val="Normal"/>
    <w:next w:val="Normal"/>
    <w:rsid w:val="00091098"/>
    <w:pPr>
      <w:tabs>
        <w:tab w:val="left" w:leader="dot" w:pos="9000"/>
        <w:tab w:val="right" w:pos="9360"/>
      </w:tabs>
      <w:suppressAutoHyphens/>
      <w:spacing w:before="480"/>
      <w:ind w:left="720" w:right="720" w:hanging="720"/>
    </w:pPr>
    <w:rPr>
      <w:szCs w:val="20"/>
    </w:rPr>
  </w:style>
  <w:style w:type="paragraph" w:styleId="TOC2">
    <w:name w:val="toc 2"/>
    <w:basedOn w:val="Normal"/>
    <w:next w:val="Normal"/>
    <w:rsid w:val="00091098"/>
    <w:pPr>
      <w:tabs>
        <w:tab w:val="left" w:leader="dot" w:pos="9000"/>
        <w:tab w:val="right" w:pos="9360"/>
      </w:tabs>
      <w:suppressAutoHyphens/>
      <w:ind w:left="1440" w:right="720" w:hanging="720"/>
    </w:pPr>
    <w:rPr>
      <w:szCs w:val="20"/>
    </w:rPr>
  </w:style>
  <w:style w:type="paragraph" w:styleId="TOC3">
    <w:name w:val="toc 3"/>
    <w:basedOn w:val="Normal"/>
    <w:next w:val="Normal"/>
    <w:rsid w:val="00091098"/>
    <w:pPr>
      <w:tabs>
        <w:tab w:val="left" w:leader="dot" w:pos="9000"/>
        <w:tab w:val="right" w:pos="9360"/>
      </w:tabs>
      <w:suppressAutoHyphens/>
      <w:ind w:left="2160" w:right="720" w:hanging="720"/>
    </w:pPr>
    <w:rPr>
      <w:szCs w:val="20"/>
    </w:rPr>
  </w:style>
  <w:style w:type="paragraph" w:styleId="TOC4">
    <w:name w:val="toc 4"/>
    <w:basedOn w:val="Normal"/>
    <w:next w:val="Normal"/>
    <w:rsid w:val="00091098"/>
    <w:pPr>
      <w:tabs>
        <w:tab w:val="left" w:leader="dot" w:pos="9000"/>
        <w:tab w:val="right" w:pos="9360"/>
      </w:tabs>
      <w:suppressAutoHyphens/>
      <w:ind w:left="2880" w:right="720" w:hanging="720"/>
    </w:pPr>
    <w:rPr>
      <w:szCs w:val="20"/>
    </w:rPr>
  </w:style>
  <w:style w:type="paragraph" w:styleId="TOC5">
    <w:name w:val="toc 5"/>
    <w:basedOn w:val="Normal"/>
    <w:next w:val="Normal"/>
    <w:rsid w:val="00091098"/>
    <w:pPr>
      <w:tabs>
        <w:tab w:val="left" w:leader="dot" w:pos="9000"/>
        <w:tab w:val="right" w:pos="9360"/>
      </w:tabs>
      <w:suppressAutoHyphens/>
      <w:ind w:left="3600" w:right="720" w:hanging="720"/>
    </w:pPr>
    <w:rPr>
      <w:szCs w:val="20"/>
    </w:rPr>
  </w:style>
  <w:style w:type="paragraph" w:styleId="TOC6">
    <w:name w:val="toc 6"/>
    <w:basedOn w:val="Normal"/>
    <w:next w:val="Normal"/>
    <w:rsid w:val="00091098"/>
    <w:pPr>
      <w:tabs>
        <w:tab w:val="left" w:pos="9000"/>
        <w:tab w:val="right" w:pos="9360"/>
      </w:tabs>
      <w:suppressAutoHyphens/>
      <w:ind w:left="720" w:hanging="720"/>
    </w:pPr>
    <w:rPr>
      <w:szCs w:val="20"/>
    </w:rPr>
  </w:style>
  <w:style w:type="paragraph" w:styleId="TOC7">
    <w:name w:val="toc 7"/>
    <w:basedOn w:val="Normal"/>
    <w:next w:val="Normal"/>
    <w:rsid w:val="00091098"/>
    <w:pPr>
      <w:suppressAutoHyphens/>
      <w:ind w:left="720" w:hanging="720"/>
    </w:pPr>
    <w:rPr>
      <w:szCs w:val="20"/>
    </w:rPr>
  </w:style>
  <w:style w:type="paragraph" w:styleId="TOC8">
    <w:name w:val="toc 8"/>
    <w:basedOn w:val="Normal"/>
    <w:next w:val="Normal"/>
    <w:rsid w:val="00091098"/>
    <w:pPr>
      <w:tabs>
        <w:tab w:val="left" w:pos="9000"/>
        <w:tab w:val="right" w:pos="9360"/>
      </w:tabs>
      <w:suppressAutoHyphens/>
      <w:ind w:left="720" w:hanging="720"/>
    </w:pPr>
    <w:rPr>
      <w:szCs w:val="20"/>
    </w:rPr>
  </w:style>
  <w:style w:type="paragraph" w:styleId="TOC9">
    <w:name w:val="toc 9"/>
    <w:basedOn w:val="Normal"/>
    <w:next w:val="Normal"/>
    <w:rsid w:val="00091098"/>
    <w:pPr>
      <w:tabs>
        <w:tab w:val="left" w:leader="dot" w:pos="9000"/>
        <w:tab w:val="right" w:pos="9360"/>
      </w:tabs>
      <w:suppressAutoHyphens/>
      <w:ind w:left="720" w:hanging="720"/>
    </w:pPr>
    <w:rPr>
      <w:szCs w:val="20"/>
    </w:rPr>
  </w:style>
  <w:style w:type="paragraph" w:styleId="Index1">
    <w:name w:val="index 1"/>
    <w:basedOn w:val="Normal"/>
    <w:next w:val="Normal"/>
    <w:rsid w:val="00091098"/>
    <w:pPr>
      <w:tabs>
        <w:tab w:val="left" w:leader="dot" w:pos="9000"/>
        <w:tab w:val="right" w:pos="9360"/>
      </w:tabs>
      <w:suppressAutoHyphens/>
      <w:ind w:left="1440" w:right="720" w:hanging="1440"/>
    </w:pPr>
    <w:rPr>
      <w:szCs w:val="20"/>
    </w:rPr>
  </w:style>
  <w:style w:type="paragraph" w:styleId="Index2">
    <w:name w:val="index 2"/>
    <w:basedOn w:val="Normal"/>
    <w:next w:val="Normal"/>
    <w:rsid w:val="00091098"/>
    <w:pPr>
      <w:tabs>
        <w:tab w:val="left" w:leader="dot" w:pos="9000"/>
        <w:tab w:val="right" w:pos="9360"/>
      </w:tabs>
      <w:suppressAutoHyphens/>
      <w:ind w:left="1440" w:right="720" w:hanging="720"/>
    </w:pPr>
    <w:rPr>
      <w:szCs w:val="20"/>
    </w:rPr>
  </w:style>
  <w:style w:type="paragraph" w:styleId="TOAHeading">
    <w:name w:val="toa heading"/>
    <w:basedOn w:val="Normal"/>
    <w:next w:val="Normal"/>
    <w:rsid w:val="00091098"/>
    <w:pPr>
      <w:tabs>
        <w:tab w:val="left" w:pos="9000"/>
        <w:tab w:val="right" w:pos="9360"/>
      </w:tabs>
      <w:suppressAutoHyphens/>
    </w:pPr>
    <w:rPr>
      <w:szCs w:val="20"/>
    </w:rPr>
  </w:style>
  <w:style w:type="paragraph" w:styleId="Caption">
    <w:name w:val="caption"/>
    <w:basedOn w:val="Normal"/>
    <w:next w:val="Normal"/>
    <w:qFormat/>
    <w:rsid w:val="00091098"/>
    <w:rPr>
      <w:rFonts w:ascii="Courier New" w:hAnsi="Courier New"/>
      <w:szCs w:val="20"/>
    </w:rPr>
  </w:style>
  <w:style w:type="character" w:customStyle="1" w:styleId="EquationCaption">
    <w:name w:val="_Equation Caption"/>
    <w:rsid w:val="00091098"/>
  </w:style>
  <w:style w:type="paragraph" w:styleId="NormalWeb">
    <w:name w:val="Normal (Web)"/>
    <w:basedOn w:val="Normal"/>
    <w:rsid w:val="00091098"/>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091098"/>
    <w:rPr>
      <w:b/>
      <w:bCs/>
    </w:rPr>
  </w:style>
  <w:style w:type="table" w:styleId="TableGrid">
    <w:name w:val="Table Grid"/>
    <w:basedOn w:val="TableNormal"/>
    <w:rsid w:val="0069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455D3"/>
    <w:rPr>
      <w:sz w:val="16"/>
      <w:szCs w:val="16"/>
    </w:rPr>
  </w:style>
  <w:style w:type="paragraph" w:styleId="CommentText">
    <w:name w:val="annotation text"/>
    <w:basedOn w:val="Normal"/>
    <w:link w:val="CommentTextChar"/>
    <w:rsid w:val="00A455D3"/>
    <w:rPr>
      <w:rFonts w:ascii="Book Antiqua" w:hAnsi="Book Antiqua"/>
      <w:sz w:val="20"/>
      <w:szCs w:val="20"/>
      <w:lang w:val="x-none" w:eastAsia="x-none"/>
    </w:rPr>
  </w:style>
  <w:style w:type="character" w:customStyle="1" w:styleId="CommentTextChar">
    <w:name w:val="Comment Text Char"/>
    <w:link w:val="CommentText"/>
    <w:rsid w:val="00A455D3"/>
    <w:rPr>
      <w:rFonts w:ascii="Book Antiqua" w:hAnsi="Book Antiqua"/>
    </w:rPr>
  </w:style>
  <w:style w:type="character" w:customStyle="1" w:styleId="EndnoteTextChar">
    <w:name w:val="Endnote Text Char"/>
    <w:link w:val="EndnoteText"/>
    <w:rsid w:val="00700C00"/>
    <w:rPr>
      <w:rFonts w:ascii="Courier New" w:hAnsi="Courier New"/>
      <w:snapToGrid w:val="0"/>
      <w:sz w:val="24"/>
    </w:rPr>
  </w:style>
  <w:style w:type="paragraph" w:styleId="EndnoteText">
    <w:name w:val="endnote text"/>
    <w:basedOn w:val="Normal"/>
    <w:link w:val="EndnoteTextChar"/>
    <w:rsid w:val="00700C00"/>
    <w:pPr>
      <w:widowControl w:val="0"/>
    </w:pPr>
    <w:rPr>
      <w:rFonts w:ascii="Courier New" w:hAnsi="Courier New"/>
      <w:snapToGrid w:val="0"/>
      <w:szCs w:val="20"/>
      <w:lang w:val="x-none" w:eastAsia="x-none"/>
    </w:rPr>
  </w:style>
  <w:style w:type="character" w:customStyle="1" w:styleId="FootnoteTextChar">
    <w:name w:val="Footnote Text Char"/>
    <w:link w:val="FootnoteText"/>
    <w:rsid w:val="00700C00"/>
    <w:rPr>
      <w:rFonts w:ascii="Courier New" w:hAnsi="Courier New"/>
      <w:snapToGrid w:val="0"/>
      <w:sz w:val="24"/>
    </w:rPr>
  </w:style>
  <w:style w:type="paragraph" w:styleId="FootnoteText">
    <w:name w:val="footnote text"/>
    <w:basedOn w:val="Normal"/>
    <w:link w:val="FootnoteTextChar"/>
    <w:rsid w:val="00700C00"/>
    <w:pPr>
      <w:widowControl w:val="0"/>
    </w:pPr>
    <w:rPr>
      <w:rFonts w:ascii="Courier New" w:hAnsi="Courier New"/>
      <w:snapToGrid w:val="0"/>
      <w:szCs w:val="20"/>
      <w:lang w:val="x-none" w:eastAsia="x-none"/>
    </w:rPr>
  </w:style>
  <w:style w:type="paragraph" w:customStyle="1" w:styleId="ColorfulList-Accent11">
    <w:name w:val="Colorful List - Accent 11"/>
    <w:basedOn w:val="Normal"/>
    <w:uiPriority w:val="34"/>
    <w:qFormat/>
    <w:rsid w:val="00314A7E"/>
    <w:pPr>
      <w:ind w:left="720"/>
      <w:contextualSpacing/>
    </w:pPr>
  </w:style>
  <w:style w:type="paragraph" w:styleId="CommentSubject">
    <w:name w:val="annotation subject"/>
    <w:basedOn w:val="CommentText"/>
    <w:next w:val="CommentText"/>
    <w:link w:val="CommentSubjectChar"/>
    <w:rsid w:val="000317A1"/>
    <w:rPr>
      <w:b/>
      <w:bCs/>
    </w:rPr>
  </w:style>
  <w:style w:type="character" w:customStyle="1" w:styleId="CommentSubjectChar">
    <w:name w:val="Comment Subject Char"/>
    <w:link w:val="CommentSubject"/>
    <w:rsid w:val="000317A1"/>
    <w:rPr>
      <w:rFonts w:ascii="Book Antiqua" w:hAnsi="Book Antiqua"/>
      <w:b/>
      <w:bCs/>
    </w:rPr>
  </w:style>
  <w:style w:type="character" w:customStyle="1" w:styleId="updatebodytest">
    <w:name w:val="updatebodytest"/>
    <w:basedOn w:val="DefaultParagraphFont"/>
    <w:rsid w:val="001452B3"/>
  </w:style>
  <w:style w:type="paragraph" w:styleId="List">
    <w:name w:val="List"/>
    <w:basedOn w:val="Normal"/>
    <w:rsid w:val="00B74416"/>
    <w:pPr>
      <w:ind w:left="360" w:hanging="360"/>
    </w:pPr>
    <w:rPr>
      <w:sz w:val="20"/>
      <w:szCs w:val="20"/>
    </w:rPr>
  </w:style>
  <w:style w:type="paragraph" w:styleId="List2">
    <w:name w:val="List 2"/>
    <w:basedOn w:val="Normal"/>
    <w:rsid w:val="00B74416"/>
    <w:pPr>
      <w:ind w:left="720" w:hanging="360"/>
    </w:pPr>
    <w:rPr>
      <w:sz w:val="20"/>
      <w:szCs w:val="20"/>
    </w:rPr>
  </w:style>
  <w:style w:type="paragraph" w:styleId="DocumentMap">
    <w:name w:val="Document Map"/>
    <w:basedOn w:val="Normal"/>
    <w:link w:val="DocumentMapChar"/>
    <w:rsid w:val="00B74416"/>
    <w:pPr>
      <w:shd w:val="clear" w:color="auto" w:fill="000080"/>
    </w:pPr>
    <w:rPr>
      <w:rFonts w:ascii="Tahoma" w:hAnsi="Tahoma"/>
      <w:sz w:val="20"/>
      <w:szCs w:val="20"/>
      <w:lang w:val="x-none" w:eastAsia="x-none"/>
    </w:rPr>
  </w:style>
  <w:style w:type="character" w:customStyle="1" w:styleId="DocumentMapChar">
    <w:name w:val="Document Map Char"/>
    <w:link w:val="DocumentMap"/>
    <w:rsid w:val="00B74416"/>
    <w:rPr>
      <w:rFonts w:ascii="Tahoma" w:hAnsi="Tahoma"/>
      <w:shd w:val="clear" w:color="auto" w:fill="000080"/>
    </w:rPr>
  </w:style>
  <w:style w:type="character" w:customStyle="1" w:styleId="EndnoteTextChar1">
    <w:name w:val="Endnote Text Char1"/>
    <w:uiPriority w:val="99"/>
    <w:semiHidden/>
    <w:rsid w:val="00112567"/>
    <w:rPr>
      <w:sz w:val="24"/>
      <w:szCs w:val="24"/>
    </w:rPr>
  </w:style>
  <w:style w:type="character" w:customStyle="1" w:styleId="FootnoteTextChar1">
    <w:name w:val="Footnote Text Char1"/>
    <w:uiPriority w:val="99"/>
    <w:semiHidden/>
    <w:rsid w:val="00112567"/>
    <w:rPr>
      <w:sz w:val="24"/>
      <w:szCs w:val="24"/>
    </w:rPr>
  </w:style>
  <w:style w:type="paragraph" w:customStyle="1" w:styleId="MediumList2-Accent21">
    <w:name w:val="Medium List 2 - Accent 21"/>
    <w:hidden/>
    <w:uiPriority w:val="71"/>
    <w:rsid w:val="00384D8B"/>
    <w:rPr>
      <w:sz w:val="24"/>
      <w:szCs w:val="24"/>
    </w:rPr>
  </w:style>
  <w:style w:type="paragraph" w:customStyle="1" w:styleId="MediumGrid1-Accent21">
    <w:name w:val="Medium Grid 1 - Accent 21"/>
    <w:basedOn w:val="Normal"/>
    <w:uiPriority w:val="34"/>
    <w:qFormat/>
    <w:rsid w:val="00D215A5"/>
    <w:pPr>
      <w:ind w:left="720"/>
      <w:contextualSpacing/>
    </w:pPr>
  </w:style>
  <w:style w:type="paragraph" w:customStyle="1" w:styleId="ColorfulShading-Accent11">
    <w:name w:val="Colorful Shading - Accent 11"/>
    <w:hidden/>
    <w:uiPriority w:val="71"/>
    <w:rsid w:val="00A22C5E"/>
    <w:rPr>
      <w:sz w:val="24"/>
      <w:szCs w:val="24"/>
    </w:rPr>
  </w:style>
  <w:style w:type="character" w:styleId="FootnoteReference">
    <w:name w:val="footnote reference"/>
    <w:basedOn w:val="DefaultParagraphFont"/>
    <w:rsid w:val="001F086C"/>
    <w:rPr>
      <w:vertAlign w:val="superscript"/>
    </w:rPr>
  </w:style>
  <w:style w:type="paragraph" w:styleId="ListParagraph">
    <w:name w:val="List Paragraph"/>
    <w:basedOn w:val="Normal"/>
    <w:uiPriority w:val="72"/>
    <w:qFormat/>
    <w:rsid w:val="00C8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21468">
      <w:bodyDiv w:val="1"/>
      <w:marLeft w:val="0"/>
      <w:marRight w:val="0"/>
      <w:marTop w:val="0"/>
      <w:marBottom w:val="0"/>
      <w:divBdr>
        <w:top w:val="none" w:sz="0" w:space="0" w:color="auto"/>
        <w:left w:val="none" w:sz="0" w:space="0" w:color="auto"/>
        <w:bottom w:val="none" w:sz="0" w:space="0" w:color="auto"/>
        <w:right w:val="none" w:sz="0" w:space="0" w:color="auto"/>
      </w:divBdr>
    </w:div>
    <w:div w:id="651182880">
      <w:bodyDiv w:val="1"/>
      <w:marLeft w:val="0"/>
      <w:marRight w:val="0"/>
      <w:marTop w:val="0"/>
      <w:marBottom w:val="0"/>
      <w:divBdr>
        <w:top w:val="none" w:sz="0" w:space="0" w:color="auto"/>
        <w:left w:val="none" w:sz="0" w:space="0" w:color="auto"/>
        <w:bottom w:val="none" w:sz="0" w:space="0" w:color="auto"/>
        <w:right w:val="none" w:sz="0" w:space="0" w:color="auto"/>
      </w:divBdr>
    </w:div>
    <w:div w:id="927927130">
      <w:bodyDiv w:val="1"/>
      <w:marLeft w:val="0"/>
      <w:marRight w:val="0"/>
      <w:marTop w:val="0"/>
      <w:marBottom w:val="0"/>
      <w:divBdr>
        <w:top w:val="none" w:sz="0" w:space="0" w:color="auto"/>
        <w:left w:val="none" w:sz="0" w:space="0" w:color="auto"/>
        <w:bottom w:val="none" w:sz="0" w:space="0" w:color="auto"/>
        <w:right w:val="none" w:sz="0" w:space="0" w:color="auto"/>
      </w:divBdr>
    </w:div>
    <w:div w:id="145301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mri.org/manufacturers/65437/valent-biosciences%C2%AE-cor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20Data%20File.Dec29\Forms\1.%20Initial%20Certification\Organic%20System%20Plans\Organic%20Production%20System%20Plan.V04.2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8212CE-C3A8-482E-ACA0-5D285255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Production System Plan.V04.2L</Template>
  <TotalTime>1</TotalTime>
  <Pages>26</Pages>
  <Words>5260</Words>
  <Characters>37449</Characters>
  <Application>Microsoft Office Word</Application>
  <DocSecurity>0</DocSecurity>
  <Lines>312</Lines>
  <Paragraphs>85</Paragraphs>
  <ScaleCrop>false</ScaleCrop>
  <HeadingPairs>
    <vt:vector size="2" baseType="variant">
      <vt:variant>
        <vt:lpstr>Title</vt:lpstr>
      </vt:variant>
      <vt:variant>
        <vt:i4>1</vt:i4>
      </vt:variant>
    </vt:vector>
  </HeadingPairs>
  <TitlesOfParts>
    <vt:vector size="1" baseType="lpstr">
      <vt:lpstr>Organic Production System Plan</vt:lpstr>
    </vt:vector>
  </TitlesOfParts>
  <Company>MT Department of Agriculture</Company>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Production System Plan</dc:title>
  <dc:creator>Brown Rosen, Emily</dc:creator>
  <cp:lastModifiedBy>Strohm, Sasha - AMS</cp:lastModifiedBy>
  <cp:revision>2</cp:revision>
  <cp:lastPrinted>2011-02-14T10:01:00Z</cp:lastPrinted>
  <dcterms:created xsi:type="dcterms:W3CDTF">2015-04-16T01:42:00Z</dcterms:created>
  <dcterms:modified xsi:type="dcterms:W3CDTF">2015-04-16T01:42:00Z</dcterms:modified>
</cp:coreProperties>
</file>