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2121"/>
        <w:gridCol w:w="970"/>
        <w:gridCol w:w="2608"/>
      </w:tblGrid>
      <w:tr w:rsidR="00135AB7" w:rsidRPr="00773F62" w:rsidTr="00135AB7">
        <w:trPr>
          <w:cantSplit/>
          <w:trHeight w:hRule="exact"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5AB7" w:rsidRPr="00B6595C" w:rsidRDefault="00135AB7" w:rsidP="00135AB7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135AB7">
              <w:rPr>
                <w:sz w:val="22"/>
              </w:rPr>
              <w:t xml:space="preserve">Send completed worksheet to Auditor, Auditor’s Supervisor, and </w:t>
            </w:r>
            <w:hyperlink r:id="rId11" w:history="1">
              <w:r w:rsidRPr="00135AB7">
                <w:rPr>
                  <w:rStyle w:val="Hyperlink"/>
                  <w:sz w:val="22"/>
                </w:rPr>
                <w:t>FVAudits@ams.usda.gov</w:t>
              </w:r>
            </w:hyperlink>
            <w:r w:rsidRPr="00135AB7">
              <w:rPr>
                <w:sz w:val="22"/>
              </w:rPr>
              <w:t xml:space="preserve"> (Federal Auditors) or the appropriate Federal Program Manager (Fed-State Auditors)</w:t>
            </w:r>
          </w:p>
        </w:tc>
      </w:tr>
      <w:tr w:rsidR="00004FF8" w:rsidRPr="00004FF8" w:rsidTr="00004FF8">
        <w:trPr>
          <w:cantSplit/>
          <w:trHeight w:hRule="exact" w:val="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04FF8" w:rsidRDefault="00004FF8" w:rsidP="00135AB7">
            <w:pPr>
              <w:spacing w:before="40" w:after="40"/>
              <w:rPr>
                <w:sz w:val="2"/>
                <w:szCs w:val="2"/>
              </w:rPr>
            </w:pPr>
          </w:p>
          <w:p w:rsidR="00004FF8" w:rsidRPr="00004FF8" w:rsidRDefault="00004FF8" w:rsidP="00135AB7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135AB7" w:rsidRPr="00773F62" w:rsidTr="00E50E1F">
        <w:trPr>
          <w:cantSplit/>
          <w:trHeight w:hRule="exact" w:val="35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E50E1F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Auditor name: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E50E1F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Auditor’s Role: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B034D1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 xml:space="preserve">Audit </w:t>
            </w:r>
            <w:r w:rsidR="00B034D1">
              <w:rPr>
                <w:b/>
                <w:smallCaps/>
                <w:sz w:val="22"/>
                <w:szCs w:val="22"/>
              </w:rPr>
              <w:t xml:space="preserve">End </w:t>
            </w:r>
            <w:r w:rsidRPr="00B6595C">
              <w:rPr>
                <w:b/>
                <w:smallCaps/>
                <w:sz w:val="22"/>
                <w:szCs w:val="22"/>
              </w:rPr>
              <w:t>Date:</w:t>
            </w:r>
          </w:p>
        </w:tc>
      </w:tr>
      <w:tr w:rsidR="00135AB7" w:rsidRPr="009D5DCD" w:rsidTr="00E50E1F">
        <w:trPr>
          <w:cantSplit/>
          <w:trHeight w:val="576"/>
        </w:trPr>
        <w:sdt>
          <w:sdtPr>
            <w:rPr>
              <w:sz w:val="22"/>
              <w:szCs w:val="22"/>
            </w:rPr>
            <w:id w:val="1671447668"/>
            <w:placeholder>
              <w:docPart w:val="187E16F476464D91A1FABA4BA1A4707B"/>
            </w:placeholder>
            <w:showingPlcHdr/>
            <w:text w:multiLine="1"/>
          </w:sdtPr>
          <w:sdtEndPr/>
          <w:sdtContent>
            <w:tc>
              <w:tcPr>
                <w:tcW w:w="246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35AB7" w:rsidRPr="009D5DCD" w:rsidRDefault="00EA4784" w:rsidP="00EA4784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Pr="009D5DCD" w:rsidRDefault="008045C7" w:rsidP="002C0210">
            <w:pPr>
              <w:spacing w:before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09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5AB7" w:rsidRPr="009D5DCD">
              <w:rPr>
                <w:sz w:val="22"/>
                <w:szCs w:val="22"/>
              </w:rPr>
              <w:t xml:space="preserve"> Auditor</w:t>
            </w:r>
          </w:p>
          <w:p w:rsidR="00135AB7" w:rsidRPr="009D5DCD" w:rsidRDefault="008045C7" w:rsidP="00F24D4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78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4D40" w:rsidRPr="009D5DCD">
              <w:rPr>
                <w:sz w:val="22"/>
                <w:szCs w:val="22"/>
              </w:rPr>
              <w:t xml:space="preserve"> Team Leader</w:t>
            </w:r>
          </w:p>
          <w:p w:rsidR="00135AB7" w:rsidRPr="009D5DCD" w:rsidRDefault="008045C7" w:rsidP="002C0210">
            <w:pPr>
              <w:spacing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9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5AB7" w:rsidRPr="009D5DCD">
              <w:rPr>
                <w:sz w:val="22"/>
                <w:szCs w:val="22"/>
              </w:rPr>
              <w:t xml:space="preserve"> Team Member</w:t>
            </w:r>
          </w:p>
        </w:tc>
        <w:sdt>
          <w:sdtPr>
            <w:rPr>
              <w:sz w:val="22"/>
              <w:szCs w:val="22"/>
            </w:rPr>
            <w:id w:val="-228382938"/>
            <w:placeholder>
              <w:docPart w:val="AA8250FD951842CDBFA798A44C4D6C14"/>
            </w:placeholder>
            <w:showingPlcHdr/>
            <w:date w:fullDate="2017-06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35AB7" w:rsidRPr="009D5DCD" w:rsidRDefault="00B034D1" w:rsidP="00F24D40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5AB7" w:rsidRPr="00C86711" w:rsidTr="000979A5">
        <w:trPr>
          <w:cantSplit/>
          <w:trHeight w:hRule="exact" w:val="3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0979A5">
            <w:pPr>
              <w:spacing w:before="40" w:after="40"/>
              <w:rPr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Evaluator Name: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0979A5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Evaluation Type: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0979A5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Service Type :</w:t>
            </w:r>
          </w:p>
        </w:tc>
      </w:tr>
      <w:tr w:rsidR="00135AB7" w:rsidRPr="009D5DCD" w:rsidTr="00E50E1F">
        <w:trPr>
          <w:cantSplit/>
          <w:trHeight w:val="576"/>
        </w:trPr>
        <w:sdt>
          <w:sdtPr>
            <w:rPr>
              <w:sz w:val="22"/>
              <w:szCs w:val="22"/>
            </w:rPr>
            <w:id w:val="1387370069"/>
            <w:placeholder>
              <w:docPart w:val="AF2555D6299046269545DA95A2B4F995"/>
            </w:placeholder>
            <w:showingPlcHdr/>
            <w:text/>
          </w:sdtPr>
          <w:sdtEndPr/>
          <w:sdtContent>
            <w:tc>
              <w:tcPr>
                <w:tcW w:w="2461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35AB7" w:rsidRPr="009D5DCD" w:rsidRDefault="009D5DCD" w:rsidP="009D5DCD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Pr="009D5DCD" w:rsidRDefault="008045C7" w:rsidP="002C0210">
            <w:pPr>
              <w:spacing w:before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69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5AB7" w:rsidRPr="009D5DCD">
              <w:rPr>
                <w:sz w:val="22"/>
                <w:szCs w:val="22"/>
              </w:rPr>
              <w:t xml:space="preserve"> Desk</w:t>
            </w:r>
          </w:p>
          <w:p w:rsidR="00135AB7" w:rsidRPr="009D5DCD" w:rsidRDefault="008045C7" w:rsidP="00F24D4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866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5AB7" w:rsidRPr="009D5DCD">
              <w:rPr>
                <w:sz w:val="22"/>
                <w:szCs w:val="22"/>
              </w:rPr>
              <w:t xml:space="preserve"> Witness</w:t>
            </w: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Pr="009D5DCD" w:rsidRDefault="008045C7" w:rsidP="002C0210">
            <w:pPr>
              <w:spacing w:before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9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5AB7" w:rsidRPr="009D5DCD">
              <w:rPr>
                <w:sz w:val="22"/>
                <w:szCs w:val="22"/>
              </w:rPr>
              <w:t xml:space="preserve"> Process</w:t>
            </w:r>
          </w:p>
          <w:p w:rsidR="00135AB7" w:rsidRPr="009D5DCD" w:rsidRDefault="008045C7" w:rsidP="002C0210">
            <w:pPr>
              <w:spacing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99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B7" w:rsidRPr="009D5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5AB7" w:rsidRPr="009D5DCD">
              <w:rPr>
                <w:sz w:val="22"/>
                <w:szCs w:val="22"/>
              </w:rPr>
              <w:t xml:space="preserve"> System</w:t>
            </w:r>
          </w:p>
        </w:tc>
      </w:tr>
      <w:tr w:rsidR="00135AB7" w:rsidRPr="00A84E0A" w:rsidTr="000979A5">
        <w:trPr>
          <w:cantSplit/>
          <w:trHeight w:hRule="exact" w:val="3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0979A5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Applicant name:</w:t>
            </w:r>
          </w:p>
        </w:tc>
        <w:tc>
          <w:tcPr>
            <w:tcW w:w="25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0979A5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Service Location:</w:t>
            </w:r>
          </w:p>
        </w:tc>
      </w:tr>
      <w:tr w:rsidR="00135AB7" w:rsidRPr="009D5DCD" w:rsidTr="00F24D40">
        <w:trPr>
          <w:cantSplit/>
          <w:trHeight w:val="576"/>
        </w:trPr>
        <w:sdt>
          <w:sdtPr>
            <w:rPr>
              <w:sz w:val="22"/>
              <w:szCs w:val="22"/>
            </w:rPr>
            <w:id w:val="-1888087723"/>
            <w:placeholder>
              <w:docPart w:val="083276BB4E534E119287D46A38EE1EA9"/>
            </w:placeholder>
            <w:showingPlcHdr/>
            <w:text/>
          </w:sdtPr>
          <w:sdtEndPr/>
          <w:sdtContent>
            <w:tc>
              <w:tcPr>
                <w:tcW w:w="246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35AB7" w:rsidRPr="009D5DCD" w:rsidRDefault="008C2571" w:rsidP="00F24D40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667520723"/>
              <w:placeholder>
                <w:docPart w:val="F4DF3A5F55A0447B83FB0F37DB12F010"/>
              </w:placeholder>
              <w:showingPlcHdr/>
              <w:text/>
            </w:sdtPr>
            <w:sdtEndPr/>
            <w:sdtContent>
              <w:p w:rsidR="00135AB7" w:rsidRPr="009D5DCD" w:rsidRDefault="009D5DCD" w:rsidP="00F24D40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35AB7" w:rsidRPr="009D5DCD" w:rsidRDefault="00135AB7" w:rsidP="00F24D40">
            <w:pPr>
              <w:rPr>
                <w:sz w:val="22"/>
                <w:szCs w:val="22"/>
              </w:rPr>
            </w:pPr>
          </w:p>
        </w:tc>
      </w:tr>
      <w:tr w:rsidR="00135AB7" w:rsidRPr="00A84E0A" w:rsidTr="000979A5">
        <w:trPr>
          <w:cantSplit/>
          <w:trHeight w:hRule="exact" w:val="3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5AB7" w:rsidRPr="00B6595C" w:rsidRDefault="00135AB7" w:rsidP="000979A5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Audit Service:</w:t>
            </w:r>
          </w:p>
        </w:tc>
        <w:tc>
          <w:tcPr>
            <w:tcW w:w="25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5AB7" w:rsidRPr="00B6595C" w:rsidRDefault="00135AB7" w:rsidP="000979A5">
            <w:p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Scope of audit (include elements audited):</w:t>
            </w:r>
          </w:p>
        </w:tc>
      </w:tr>
      <w:tr w:rsidR="00135AB7" w:rsidRPr="009D5DCD" w:rsidTr="00F24D40">
        <w:trPr>
          <w:cantSplit/>
          <w:trHeight w:val="576"/>
        </w:trPr>
        <w:sdt>
          <w:sdtPr>
            <w:rPr>
              <w:sz w:val="22"/>
              <w:szCs w:val="22"/>
            </w:rPr>
            <w:id w:val="-1843930343"/>
            <w:placeholder>
              <w:docPart w:val="C19AB241F9DE49E3BAFE33D5D6ABDF78"/>
            </w:placeholder>
            <w:showingPlcHdr/>
            <w:text/>
          </w:sdtPr>
          <w:sdtEndPr/>
          <w:sdtContent>
            <w:tc>
              <w:tcPr>
                <w:tcW w:w="2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35AB7" w:rsidRPr="009D5DCD" w:rsidRDefault="008C2571" w:rsidP="00A30EDA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-1353653227"/>
              <w:placeholder>
                <w:docPart w:val="31B86A3479F64E6AA99DAF385AFD65A5"/>
              </w:placeholder>
              <w:showingPlcHdr/>
              <w:text/>
            </w:sdtPr>
            <w:sdtEndPr/>
            <w:sdtContent>
              <w:p w:rsidR="00135AB7" w:rsidRPr="009D5DCD" w:rsidRDefault="008C2571" w:rsidP="00F24D40">
                <w:pPr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35AB7" w:rsidRPr="009D5DCD" w:rsidRDefault="00135AB7" w:rsidP="00F24D40">
            <w:pPr>
              <w:rPr>
                <w:sz w:val="22"/>
                <w:szCs w:val="22"/>
              </w:rPr>
            </w:pPr>
          </w:p>
        </w:tc>
      </w:tr>
      <w:tr w:rsidR="00135AB7" w:rsidRPr="00EE165F" w:rsidTr="00F24D40">
        <w:trPr>
          <w:cantSplit/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5AB7" w:rsidRPr="002A5D4E" w:rsidRDefault="00135AB7" w:rsidP="00F24D40">
            <w:pPr>
              <w:ind w:left="810"/>
              <w:rPr>
                <w:b/>
                <w:smallCaps/>
              </w:rPr>
            </w:pPr>
          </w:p>
        </w:tc>
      </w:tr>
      <w:tr w:rsidR="00135AB7" w:rsidRPr="00EE165F" w:rsidTr="00F24D40">
        <w:trPr>
          <w:cantSplit/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35AB7" w:rsidRPr="00B6595C" w:rsidRDefault="00135AB7" w:rsidP="00E50E1F">
            <w:pPr>
              <w:spacing w:before="40"/>
              <w:rPr>
                <w:i/>
                <w:sz w:val="22"/>
                <w:szCs w:val="22"/>
              </w:rPr>
            </w:pPr>
            <w:r w:rsidRPr="00B6595C">
              <w:rPr>
                <w:b/>
                <w:i/>
                <w:sz w:val="22"/>
                <w:szCs w:val="22"/>
              </w:rPr>
              <w:t>Preliminary Rating</w:t>
            </w:r>
            <w:r w:rsidRPr="00B6595C">
              <w:rPr>
                <w:i/>
                <w:sz w:val="22"/>
                <w:szCs w:val="22"/>
              </w:rPr>
              <w:t xml:space="preserve">:  Determine a Preliminary Rating for each element, providing written justification for each rating. </w:t>
            </w:r>
            <w:r w:rsidR="00E50E1F">
              <w:rPr>
                <w:i/>
                <w:sz w:val="22"/>
                <w:szCs w:val="22"/>
              </w:rPr>
              <w:t xml:space="preserve"> </w:t>
            </w:r>
            <w:r w:rsidRPr="00B6595C">
              <w:rPr>
                <w:i/>
                <w:sz w:val="22"/>
                <w:szCs w:val="22"/>
              </w:rPr>
              <w:t xml:space="preserve">Use the Element Criteria evaluation on the subsequent pages to determine the Preliminary Rating.   </w:t>
            </w:r>
          </w:p>
          <w:p w:rsidR="00135AB7" w:rsidRPr="00B6595C" w:rsidRDefault="00135AB7" w:rsidP="00004FF8">
            <w:pPr>
              <w:spacing w:after="40"/>
              <w:rPr>
                <w:i/>
                <w:sz w:val="22"/>
                <w:szCs w:val="22"/>
              </w:rPr>
            </w:pPr>
            <w:r w:rsidRPr="00B6595C">
              <w:rPr>
                <w:i/>
                <w:sz w:val="22"/>
                <w:szCs w:val="22"/>
              </w:rPr>
              <w:t>The rating levels consistent of</w:t>
            </w:r>
            <w:proofErr w:type="gramStart"/>
            <w:r w:rsidR="00004FF8">
              <w:rPr>
                <w:i/>
                <w:sz w:val="22"/>
                <w:szCs w:val="22"/>
              </w:rPr>
              <w:t>:</w:t>
            </w:r>
            <w:proofErr w:type="gramEnd"/>
            <w:r w:rsidR="00E50E1F">
              <w:rPr>
                <w:i/>
                <w:sz w:val="22"/>
                <w:szCs w:val="22"/>
              </w:rPr>
              <w:br/>
            </w:r>
            <w:r w:rsidRPr="00B6595C">
              <w:rPr>
                <w:i/>
                <w:sz w:val="22"/>
                <w:szCs w:val="22"/>
              </w:rPr>
              <w:t>“</w:t>
            </w:r>
            <w:r w:rsidRPr="00B6595C">
              <w:rPr>
                <w:b/>
                <w:sz w:val="22"/>
                <w:szCs w:val="22"/>
              </w:rPr>
              <w:t>A</w:t>
            </w:r>
            <w:r w:rsidR="00E50E1F">
              <w:rPr>
                <w:sz w:val="22"/>
                <w:szCs w:val="22"/>
              </w:rPr>
              <w:t>” – Acceptable</w:t>
            </w:r>
            <w:r w:rsidRPr="00B6595C">
              <w:rPr>
                <w:sz w:val="22"/>
                <w:szCs w:val="22"/>
              </w:rPr>
              <w:t xml:space="preserve"> </w:t>
            </w:r>
            <w:r w:rsidR="00E50E1F">
              <w:rPr>
                <w:sz w:val="22"/>
                <w:szCs w:val="22"/>
              </w:rPr>
              <w:br/>
            </w:r>
            <w:r w:rsidRPr="00B6595C">
              <w:rPr>
                <w:sz w:val="22"/>
                <w:szCs w:val="22"/>
              </w:rPr>
              <w:t>“</w:t>
            </w:r>
            <w:r w:rsidRPr="00B6595C">
              <w:rPr>
                <w:b/>
                <w:sz w:val="22"/>
                <w:szCs w:val="22"/>
              </w:rPr>
              <w:t>N</w:t>
            </w:r>
            <w:r w:rsidR="00E50E1F">
              <w:rPr>
                <w:sz w:val="22"/>
                <w:szCs w:val="22"/>
              </w:rPr>
              <w:t>” – Needs Improvement</w:t>
            </w:r>
            <w:r w:rsidR="00E50E1F">
              <w:rPr>
                <w:sz w:val="22"/>
                <w:szCs w:val="22"/>
              </w:rPr>
              <w:br/>
            </w:r>
            <w:r w:rsidRPr="00B6595C">
              <w:rPr>
                <w:sz w:val="22"/>
                <w:szCs w:val="22"/>
              </w:rPr>
              <w:t>“</w:t>
            </w:r>
            <w:r w:rsidRPr="00B6595C">
              <w:rPr>
                <w:b/>
                <w:sz w:val="22"/>
                <w:szCs w:val="22"/>
              </w:rPr>
              <w:t>U</w:t>
            </w:r>
            <w:r w:rsidRPr="00B6595C">
              <w:rPr>
                <w:sz w:val="22"/>
                <w:szCs w:val="22"/>
              </w:rPr>
              <w:t xml:space="preserve">” – Unacceptable, and </w:t>
            </w:r>
            <w:r w:rsidR="00E50E1F">
              <w:rPr>
                <w:sz w:val="22"/>
                <w:szCs w:val="22"/>
              </w:rPr>
              <w:br/>
            </w:r>
            <w:r w:rsidRPr="00B6595C">
              <w:rPr>
                <w:sz w:val="22"/>
                <w:szCs w:val="22"/>
              </w:rPr>
              <w:t>“</w:t>
            </w:r>
            <w:r w:rsidRPr="00B6595C">
              <w:rPr>
                <w:b/>
                <w:sz w:val="22"/>
                <w:szCs w:val="22"/>
              </w:rPr>
              <w:t>NA</w:t>
            </w:r>
            <w:r w:rsidRPr="00B6595C">
              <w:rPr>
                <w:sz w:val="22"/>
                <w:szCs w:val="22"/>
              </w:rPr>
              <w:t>” – Not Applicable.</w:t>
            </w:r>
          </w:p>
        </w:tc>
      </w:tr>
      <w:tr w:rsidR="00135AB7" w:rsidRPr="00EE165F" w:rsidTr="00135AB7">
        <w:trPr>
          <w:cantSplit/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AB7" w:rsidRPr="00135AB7" w:rsidRDefault="00135AB7" w:rsidP="00135AB7">
            <w:pPr>
              <w:ind w:left="806"/>
              <w:rPr>
                <w:b/>
                <w:smallCaps/>
                <w:sz w:val="2"/>
                <w:szCs w:val="2"/>
              </w:rPr>
            </w:pPr>
          </w:p>
        </w:tc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2442C3" w:rsidP="000979A5">
            <w:pPr>
              <w:spacing w:before="40" w:after="40"/>
              <w:ind w:left="81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Rating E</w:t>
            </w:r>
            <w:r w:rsidR="00135AB7" w:rsidRPr="00B6595C">
              <w:rPr>
                <w:b/>
                <w:smallCaps/>
                <w:sz w:val="22"/>
                <w:szCs w:val="22"/>
              </w:rPr>
              <w:t>lements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0979A5">
            <w:pPr>
              <w:spacing w:before="40" w:after="40"/>
              <w:jc w:val="center"/>
              <w:rPr>
                <w: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Preliminary Rating:</w:t>
            </w:r>
          </w:p>
        </w:tc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AB7" w:rsidRPr="00B6595C" w:rsidRDefault="00135AB7" w:rsidP="00004FF8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Subject Knowledge</w:t>
            </w:r>
          </w:p>
        </w:tc>
        <w:sdt>
          <w:sdtPr>
            <w:rPr>
              <w:sz w:val="22"/>
              <w:szCs w:val="22"/>
            </w:rPr>
            <w:id w:val="1458752307"/>
            <w:placeholder>
              <w:docPart w:val="9FB042E9C2E64AED8B9FD5CEC38EA7B2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9D5DCD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AB7" w:rsidRPr="00B6595C" w:rsidRDefault="00135AB7" w:rsidP="00004FF8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Planning and Preparation</w:t>
            </w:r>
          </w:p>
        </w:tc>
        <w:sdt>
          <w:sdtPr>
            <w:rPr>
              <w:sz w:val="22"/>
              <w:szCs w:val="22"/>
            </w:rPr>
            <w:id w:val="193658768"/>
            <w:placeholder>
              <w:docPart w:val="A191A938DBDA418E9836FCE263699988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F24D40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AB7" w:rsidRPr="00B6595C" w:rsidRDefault="00135AB7" w:rsidP="000979A5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Document Adequacy Review</w:t>
            </w:r>
          </w:p>
        </w:tc>
        <w:sdt>
          <w:sdtPr>
            <w:rPr>
              <w:sz w:val="22"/>
              <w:szCs w:val="22"/>
            </w:rPr>
            <w:id w:val="1916660700"/>
            <w:placeholder>
              <w:docPart w:val="CDE7FF7127A6431B80F2A7DFE099FA71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F24D40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AB7" w:rsidRPr="00B6595C" w:rsidRDefault="00135AB7" w:rsidP="00004FF8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Onsite Assessment</w:t>
            </w:r>
          </w:p>
        </w:tc>
        <w:sdt>
          <w:sdtPr>
            <w:rPr>
              <w:sz w:val="22"/>
              <w:szCs w:val="22"/>
            </w:rPr>
            <w:id w:val="2141908125"/>
            <w:placeholder>
              <w:docPart w:val="7174C8F7722E493AA27D03AB9E143B23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F24D40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AB7" w:rsidRPr="00B6595C" w:rsidRDefault="00135AB7" w:rsidP="00004FF8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Preparing and Distributing Audit Report</w:t>
            </w:r>
          </w:p>
        </w:tc>
        <w:sdt>
          <w:sdtPr>
            <w:rPr>
              <w:sz w:val="22"/>
              <w:szCs w:val="22"/>
            </w:rPr>
            <w:id w:val="-741407935"/>
            <w:placeholder>
              <w:docPart w:val="402D1B9ABFE641B8BC7429EBE8BD13A5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F24D40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AB7" w:rsidRPr="00B6595C" w:rsidRDefault="00135AB7" w:rsidP="00004FF8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Follow-up Activities</w:t>
            </w:r>
          </w:p>
        </w:tc>
        <w:sdt>
          <w:sdtPr>
            <w:rPr>
              <w:sz w:val="22"/>
              <w:szCs w:val="22"/>
            </w:rPr>
            <w:id w:val="-1176339140"/>
            <w:placeholder>
              <w:docPart w:val="67994B6C8DEE430EB111992C096991C0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F24D40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AB7" w:rsidRPr="00EE165F" w:rsidTr="000979A5">
        <w:trPr>
          <w:cantSplit/>
          <w:trHeight w:val="360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AB7" w:rsidRPr="00B6595C" w:rsidRDefault="00135AB7" w:rsidP="00004FF8">
            <w:pPr>
              <w:numPr>
                <w:ilvl w:val="0"/>
                <w:numId w:val="2"/>
              </w:numPr>
              <w:spacing w:before="40" w:after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Professionalism</w:t>
            </w:r>
          </w:p>
        </w:tc>
        <w:sdt>
          <w:sdtPr>
            <w:rPr>
              <w:sz w:val="22"/>
              <w:szCs w:val="22"/>
            </w:rPr>
            <w:id w:val="-1484235836"/>
            <w:placeholder>
              <w:docPart w:val="795137DA18074E0B9FD1529A0A6DEC38"/>
            </w:placeholder>
            <w:showingPlcHdr/>
            <w:dropDownList>
              <w:listItem w:value="Choose an item."/>
              <w:listItem w:displayText="Acceptable" w:value="Acceptable"/>
              <w:listItem w:displayText="Needs Improvement" w:value="Needs Improvement"/>
              <w:listItem w:displayText="Unacceptable" w:value="Unacceptable"/>
              <w:listItem w:displayText="Not Applicable" w:value="Not Applicable"/>
            </w:dropDownList>
          </w:sdtPr>
          <w:sdtEndPr/>
          <w:sdtContent>
            <w:tc>
              <w:tcPr>
                <w:tcW w:w="1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35AB7" w:rsidRPr="009D5DCD" w:rsidRDefault="00F24D40" w:rsidP="000979A5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D5D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50E1F" w:rsidRDefault="00E50E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5795"/>
        <w:gridCol w:w="3380"/>
      </w:tblGrid>
      <w:tr w:rsidR="00135AB7" w:rsidRPr="00EE165F" w:rsidTr="00E50E1F">
        <w:trPr>
          <w:cantSplit/>
          <w:trHeight w:val="1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35AB7" w:rsidRPr="00B6595C" w:rsidRDefault="00135AB7" w:rsidP="00E50E1F">
            <w:pPr>
              <w:spacing w:before="40"/>
              <w:rPr>
                <w:i/>
                <w:sz w:val="22"/>
                <w:szCs w:val="22"/>
              </w:rPr>
            </w:pPr>
            <w:r w:rsidRPr="00B6595C">
              <w:rPr>
                <w:b/>
                <w:i/>
                <w:sz w:val="22"/>
                <w:szCs w:val="22"/>
              </w:rPr>
              <w:t>Overall Rating</w:t>
            </w:r>
            <w:r w:rsidRPr="00B6595C">
              <w:rPr>
                <w:i/>
                <w:sz w:val="22"/>
                <w:szCs w:val="22"/>
              </w:rPr>
              <w:t xml:space="preserve">:  </w:t>
            </w:r>
            <w:r>
              <w:rPr>
                <w:i/>
                <w:sz w:val="22"/>
                <w:szCs w:val="22"/>
              </w:rPr>
              <w:t>Indicate</w:t>
            </w:r>
            <w:r w:rsidRPr="00B6595C">
              <w:rPr>
                <w:i/>
                <w:sz w:val="22"/>
                <w:szCs w:val="22"/>
              </w:rPr>
              <w:t xml:space="preserve"> the Overall Rating </w:t>
            </w:r>
            <w:r>
              <w:rPr>
                <w:i/>
                <w:sz w:val="22"/>
                <w:szCs w:val="22"/>
              </w:rPr>
              <w:t>with</w:t>
            </w:r>
            <w:r w:rsidRPr="00B6595C">
              <w:rPr>
                <w:i/>
                <w:sz w:val="22"/>
                <w:szCs w:val="22"/>
              </w:rPr>
              <w:t xml:space="preserve"> the appropriate classification, listed below.</w:t>
            </w:r>
            <w:r w:rsidR="002442C3">
              <w:rPr>
                <w:i/>
                <w:sz w:val="22"/>
                <w:szCs w:val="22"/>
              </w:rPr>
              <w:t xml:space="preserve"> </w:t>
            </w:r>
            <w:r w:rsidRPr="00B6595C">
              <w:rPr>
                <w:i/>
                <w:sz w:val="22"/>
                <w:szCs w:val="22"/>
              </w:rPr>
              <w:t xml:space="preserve"> Provide written justification for the rating.</w:t>
            </w:r>
          </w:p>
          <w:p w:rsidR="00135AB7" w:rsidRPr="00B6595C" w:rsidRDefault="00135AB7" w:rsidP="00F24D40">
            <w:pPr>
              <w:rPr>
                <w:i/>
                <w:sz w:val="22"/>
                <w:szCs w:val="22"/>
              </w:rPr>
            </w:pPr>
            <w:r w:rsidRPr="00B6595C">
              <w:rPr>
                <w:b/>
                <w:i/>
                <w:sz w:val="22"/>
                <w:szCs w:val="22"/>
              </w:rPr>
              <w:t>Acceptable</w:t>
            </w:r>
            <w:r w:rsidRPr="00B6595C">
              <w:rPr>
                <w:i/>
                <w:sz w:val="22"/>
                <w:szCs w:val="22"/>
              </w:rPr>
              <w:t xml:space="preserve"> =</w:t>
            </w:r>
            <w:r w:rsidRPr="00B6595C">
              <w:rPr>
                <w:sz w:val="22"/>
                <w:szCs w:val="22"/>
              </w:rPr>
              <w:t xml:space="preserve"> </w:t>
            </w:r>
            <w:r w:rsidRPr="00B6595C">
              <w:rPr>
                <w:i/>
                <w:sz w:val="22"/>
                <w:szCs w:val="22"/>
              </w:rPr>
              <w:t xml:space="preserve">All Elements are either rated </w:t>
            </w:r>
            <w:r>
              <w:rPr>
                <w:i/>
                <w:sz w:val="22"/>
                <w:szCs w:val="22"/>
              </w:rPr>
              <w:t>“</w:t>
            </w:r>
            <w:r w:rsidRPr="00B6595C">
              <w:rPr>
                <w:i/>
                <w:sz w:val="22"/>
                <w:szCs w:val="22"/>
              </w:rPr>
              <w:t>Acceptable</w:t>
            </w:r>
            <w:r>
              <w:rPr>
                <w:i/>
                <w:sz w:val="22"/>
                <w:szCs w:val="22"/>
              </w:rPr>
              <w:t>”</w:t>
            </w:r>
            <w:r w:rsidRPr="00B6595C">
              <w:rPr>
                <w:i/>
                <w:sz w:val="22"/>
                <w:szCs w:val="22"/>
              </w:rPr>
              <w:t xml:space="preserve"> or </w:t>
            </w:r>
            <w:r>
              <w:rPr>
                <w:i/>
                <w:sz w:val="22"/>
                <w:szCs w:val="22"/>
              </w:rPr>
              <w:t>“</w:t>
            </w:r>
            <w:r w:rsidRPr="00B6595C">
              <w:rPr>
                <w:i/>
                <w:sz w:val="22"/>
                <w:szCs w:val="22"/>
              </w:rPr>
              <w:t>Needs Improvement</w:t>
            </w:r>
            <w:r>
              <w:rPr>
                <w:i/>
                <w:sz w:val="22"/>
                <w:szCs w:val="22"/>
              </w:rPr>
              <w:t>”.  Any element</w:t>
            </w:r>
            <w:r w:rsidRPr="00B6595C">
              <w:rPr>
                <w:i/>
                <w:sz w:val="22"/>
                <w:szCs w:val="22"/>
              </w:rPr>
              <w:t xml:space="preserve"> rated </w:t>
            </w:r>
            <w:r>
              <w:rPr>
                <w:i/>
                <w:sz w:val="22"/>
                <w:szCs w:val="22"/>
              </w:rPr>
              <w:t>“</w:t>
            </w:r>
            <w:r w:rsidRPr="00B6595C">
              <w:rPr>
                <w:i/>
                <w:sz w:val="22"/>
                <w:szCs w:val="22"/>
              </w:rPr>
              <w:t>Needs Improvement</w:t>
            </w:r>
            <w:r>
              <w:rPr>
                <w:i/>
                <w:sz w:val="22"/>
                <w:szCs w:val="22"/>
              </w:rPr>
              <w:t>”, in the opinion of the evaluator, does</w:t>
            </w:r>
            <w:r w:rsidRPr="00B6595C">
              <w:rPr>
                <w:i/>
                <w:sz w:val="22"/>
                <w:szCs w:val="22"/>
              </w:rPr>
              <w:t xml:space="preserve"> not compromise the integrity of the audit program</w:t>
            </w:r>
            <w:r>
              <w:rPr>
                <w:i/>
                <w:sz w:val="22"/>
                <w:szCs w:val="22"/>
              </w:rPr>
              <w:t>.</w:t>
            </w:r>
          </w:p>
          <w:p w:rsidR="00135AB7" w:rsidRPr="00B6595C" w:rsidRDefault="00135AB7" w:rsidP="00E50E1F">
            <w:pPr>
              <w:spacing w:after="40"/>
              <w:rPr>
                <w:sz w:val="22"/>
                <w:szCs w:val="22"/>
              </w:rPr>
            </w:pPr>
            <w:r w:rsidRPr="00B6595C">
              <w:rPr>
                <w:b/>
                <w:i/>
                <w:sz w:val="22"/>
                <w:szCs w:val="22"/>
              </w:rPr>
              <w:t xml:space="preserve">Unacceptable </w:t>
            </w:r>
            <w:r w:rsidRPr="00B6595C">
              <w:rPr>
                <w:i/>
                <w:sz w:val="22"/>
                <w:szCs w:val="22"/>
              </w:rPr>
              <w:t xml:space="preserve">= At least one element is rated </w:t>
            </w:r>
            <w:r>
              <w:rPr>
                <w:i/>
                <w:sz w:val="22"/>
                <w:szCs w:val="22"/>
              </w:rPr>
              <w:t>“</w:t>
            </w:r>
            <w:r w:rsidRPr="00B6595C">
              <w:rPr>
                <w:i/>
                <w:sz w:val="22"/>
                <w:szCs w:val="22"/>
              </w:rPr>
              <w:t>Unacceptable</w:t>
            </w:r>
            <w:r>
              <w:rPr>
                <w:i/>
                <w:sz w:val="22"/>
                <w:szCs w:val="22"/>
              </w:rPr>
              <w:t>”</w:t>
            </w:r>
            <w:r w:rsidRPr="00B6595C">
              <w:rPr>
                <w:i/>
                <w:sz w:val="22"/>
                <w:szCs w:val="22"/>
              </w:rPr>
              <w:t xml:space="preserve"> or numerous elements are rated </w:t>
            </w:r>
            <w:r>
              <w:rPr>
                <w:i/>
                <w:sz w:val="22"/>
                <w:szCs w:val="22"/>
              </w:rPr>
              <w:t>“</w:t>
            </w:r>
            <w:r w:rsidRPr="00B6595C">
              <w:rPr>
                <w:i/>
                <w:sz w:val="22"/>
                <w:szCs w:val="22"/>
              </w:rPr>
              <w:t>Needs Improvement</w:t>
            </w:r>
            <w:r>
              <w:rPr>
                <w:i/>
                <w:sz w:val="22"/>
                <w:szCs w:val="22"/>
              </w:rPr>
              <w:t>”</w:t>
            </w:r>
            <w:r w:rsidRPr="00B6595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and </w:t>
            </w:r>
            <w:r w:rsidRPr="00B6595C">
              <w:rPr>
                <w:i/>
                <w:sz w:val="22"/>
                <w:szCs w:val="22"/>
              </w:rPr>
              <w:t xml:space="preserve">thereby, in the opinion of the evaluator, </w:t>
            </w:r>
            <w:r>
              <w:rPr>
                <w:i/>
                <w:sz w:val="22"/>
                <w:szCs w:val="22"/>
              </w:rPr>
              <w:t>compromise</w:t>
            </w:r>
            <w:r w:rsidRPr="00B6595C">
              <w:rPr>
                <w:i/>
                <w:sz w:val="22"/>
                <w:szCs w:val="22"/>
              </w:rPr>
              <w:t xml:space="preserve"> the integrity of the audit program when considered in their totality.</w:t>
            </w:r>
          </w:p>
        </w:tc>
      </w:tr>
      <w:tr w:rsidR="00135AB7" w:rsidRPr="00EE165F" w:rsidTr="00E50E1F">
        <w:trPr>
          <w:cantSplit/>
          <w:trHeight w:val="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35AB7" w:rsidRPr="00135AB7" w:rsidRDefault="00135AB7" w:rsidP="00F24D40">
            <w:pPr>
              <w:rPr>
                <w:sz w:val="2"/>
                <w:szCs w:val="2"/>
              </w:rPr>
            </w:pPr>
          </w:p>
        </w:tc>
      </w:tr>
      <w:tr w:rsidR="00135AB7" w:rsidRPr="00961788" w:rsidTr="002442C3">
        <w:trPr>
          <w:cantSplit/>
          <w:trHeight w:hRule="exact" w:val="36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135AB7" w:rsidP="002442C3">
            <w:pPr>
              <w:rPr>
                <w:b/>
                <w:smallCaps/>
                <w:sz w:val="22"/>
                <w:szCs w:val="22"/>
              </w:rPr>
            </w:pPr>
            <w:r>
              <w:br w:type="page"/>
            </w:r>
            <w:r w:rsidRPr="00B6595C">
              <w:rPr>
                <w:b/>
                <w:smallCaps/>
                <w:sz w:val="22"/>
                <w:szCs w:val="22"/>
              </w:rPr>
              <w:t>Overall Rating: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AB7" w:rsidRPr="00B6595C" w:rsidRDefault="002C0210" w:rsidP="002442C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Justification S</w:t>
            </w:r>
            <w:r w:rsidR="00135AB7" w:rsidRPr="00B6595C">
              <w:rPr>
                <w:b/>
                <w:smallCaps/>
                <w:sz w:val="22"/>
                <w:szCs w:val="22"/>
              </w:rPr>
              <w:t>ummary:</w:t>
            </w:r>
          </w:p>
        </w:tc>
      </w:tr>
      <w:tr w:rsidR="00135AB7" w:rsidRPr="00AD478D" w:rsidTr="00A9735F">
        <w:trPr>
          <w:cantSplit/>
          <w:trHeight w:val="36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B7" w:rsidRPr="00B6595C" w:rsidRDefault="00135AB7" w:rsidP="00F24D40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Overall Rating"/>
              <w:tag w:val="Overall Rating"/>
              <w:id w:val="-467751108"/>
              <w:placeholder>
                <w:docPart w:val="72D9C7EFE3DF4A7D932BEC200486C405"/>
              </w:placeholder>
              <w:showingPlcHdr/>
              <w:dropDownList>
                <w:listItem w:value="Choose an item."/>
                <w:listItem w:displayText="Acceptable" w:value="Acceptable"/>
                <w:listItem w:displayText="Unacceptable" w:value="Unacceptable"/>
              </w:dropDownList>
            </w:sdtPr>
            <w:sdtEndPr/>
            <w:sdtContent>
              <w:p w:rsidR="00135AB7" w:rsidRPr="00B6595C" w:rsidRDefault="00DE0935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0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B7" w:rsidRPr="00B6595C" w:rsidRDefault="00135AB7" w:rsidP="002B496F">
            <w:pPr>
              <w:ind w:firstLine="72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35232066"/>
              <w:placeholder>
                <w:docPart w:val="56E750B0E6B94EE681F8F65EBA6430EC"/>
              </w:placeholder>
              <w:showingPlcHdr/>
              <w:text w:multiLine="1"/>
            </w:sdtPr>
            <w:sdtEndPr/>
            <w:sdtContent>
              <w:p w:rsidR="00135AB7" w:rsidRPr="00B6595C" w:rsidRDefault="00DE0935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35AB7" w:rsidRPr="00B6595C" w:rsidRDefault="00135AB7" w:rsidP="00F24D40">
            <w:pPr>
              <w:rPr>
                <w:sz w:val="22"/>
                <w:szCs w:val="22"/>
              </w:rPr>
            </w:pPr>
          </w:p>
        </w:tc>
      </w:tr>
      <w:tr w:rsidR="00135AB7" w:rsidRPr="00531319" w:rsidTr="00A9735F">
        <w:trPr>
          <w:cantSplit/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E50E1F" w:rsidRPr="00E50E1F" w:rsidRDefault="00E50E1F" w:rsidP="00F24D40">
            <w:pPr>
              <w:rPr>
                <w:sz w:val="2"/>
                <w:szCs w:val="2"/>
              </w:rPr>
            </w:pPr>
          </w:p>
        </w:tc>
      </w:tr>
      <w:tr w:rsidR="00135AB7" w:rsidRPr="007D2D40" w:rsidTr="00E50E1F">
        <w:trPr>
          <w:cantSplit/>
          <w:trHeight w:val="107"/>
        </w:trPr>
        <w:tc>
          <w:tcPr>
            <w:tcW w:w="3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Pr="00B6595C" w:rsidRDefault="00135AB7" w:rsidP="002C0210">
            <w:pPr>
              <w:tabs>
                <w:tab w:val="left" w:pos="5175"/>
              </w:tabs>
              <w:spacing w:before="40"/>
              <w:rPr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 xml:space="preserve">Auditor Signature </w:t>
            </w:r>
            <w:r w:rsidRPr="00B6595C">
              <w:rPr>
                <w:smallCaps/>
                <w:sz w:val="22"/>
                <w:szCs w:val="22"/>
              </w:rPr>
              <w:t>(electronic signature permissible)</w:t>
            </w:r>
          </w:p>
          <w:p w:rsidR="00135AB7" w:rsidRDefault="00135AB7" w:rsidP="002C0210">
            <w:pPr>
              <w:tabs>
                <w:tab w:val="left" w:pos="5175"/>
              </w:tabs>
              <w:rPr>
                <w:b/>
                <w:sz w:val="22"/>
                <w:szCs w:val="22"/>
              </w:rPr>
            </w:pPr>
          </w:p>
          <w:p w:rsidR="002C0210" w:rsidRPr="00B6595C" w:rsidRDefault="002C0210" w:rsidP="00F24D40">
            <w:pPr>
              <w:tabs>
                <w:tab w:val="left" w:pos="5175"/>
              </w:tabs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Pr="00B6595C" w:rsidRDefault="00135AB7" w:rsidP="002C0210">
            <w:pPr>
              <w:tabs>
                <w:tab w:val="left" w:pos="5175"/>
              </w:tabs>
              <w:spacing w:before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Date</w:t>
            </w:r>
          </w:p>
          <w:sdt>
            <w:sdtPr>
              <w:rPr>
                <w:sz w:val="22"/>
                <w:szCs w:val="22"/>
              </w:rPr>
              <w:id w:val="2090335941"/>
              <w:placeholder>
                <w:docPart w:val="57780231ADCA4C8881B7DF5FFC55E8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35AB7" w:rsidRPr="00B6595C" w:rsidRDefault="00DE0935" w:rsidP="00F24D40">
                <w:pPr>
                  <w:tabs>
                    <w:tab w:val="left" w:pos="5175"/>
                  </w:tabs>
                  <w:spacing w:after="240"/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135AB7" w:rsidRPr="007D2D40" w:rsidTr="00E50E1F">
        <w:trPr>
          <w:cantSplit/>
          <w:trHeight w:val="107"/>
        </w:trPr>
        <w:tc>
          <w:tcPr>
            <w:tcW w:w="3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Default="00135AB7" w:rsidP="002C0210">
            <w:pPr>
              <w:tabs>
                <w:tab w:val="left" w:pos="5175"/>
              </w:tabs>
              <w:spacing w:before="40"/>
              <w:rPr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Evaluator Signature</w:t>
            </w:r>
            <w:r w:rsidRPr="00B6595C">
              <w:rPr>
                <w:smallCaps/>
                <w:sz w:val="22"/>
                <w:szCs w:val="22"/>
              </w:rPr>
              <w:t xml:space="preserve"> (electronic signature permissible)</w:t>
            </w:r>
          </w:p>
          <w:p w:rsidR="002C0210" w:rsidRPr="00B6595C" w:rsidRDefault="002C0210" w:rsidP="002C0210">
            <w:pPr>
              <w:tabs>
                <w:tab w:val="left" w:pos="5175"/>
              </w:tabs>
              <w:rPr>
                <w:smallCaps/>
                <w:sz w:val="22"/>
                <w:szCs w:val="22"/>
              </w:rPr>
            </w:pPr>
          </w:p>
          <w:p w:rsidR="00135AB7" w:rsidRPr="00B6595C" w:rsidRDefault="00135AB7" w:rsidP="00F24D40">
            <w:pPr>
              <w:tabs>
                <w:tab w:val="left" w:pos="5175"/>
              </w:tabs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B7" w:rsidRPr="00B6595C" w:rsidRDefault="00135AB7" w:rsidP="002C0210">
            <w:pPr>
              <w:tabs>
                <w:tab w:val="left" w:pos="5175"/>
              </w:tabs>
              <w:spacing w:before="40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Date</w:t>
            </w:r>
          </w:p>
          <w:sdt>
            <w:sdtPr>
              <w:rPr>
                <w:sz w:val="22"/>
                <w:szCs w:val="22"/>
              </w:rPr>
              <w:id w:val="-1086302538"/>
              <w:placeholder>
                <w:docPart w:val="26F8A6E1E52949E1B8364561BCE080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35AB7" w:rsidRPr="00B6595C" w:rsidRDefault="00DE0935" w:rsidP="00F24D40">
                <w:pPr>
                  <w:tabs>
                    <w:tab w:val="left" w:pos="5175"/>
                  </w:tabs>
                  <w:spacing w:after="240"/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492E40" w:rsidRDefault="00492E40" w:rsidP="00135A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726"/>
        <w:gridCol w:w="1946"/>
        <w:gridCol w:w="1057"/>
        <w:gridCol w:w="651"/>
        <w:gridCol w:w="651"/>
        <w:gridCol w:w="557"/>
        <w:gridCol w:w="752"/>
      </w:tblGrid>
      <w:tr w:rsidR="00FE4507" w:rsidRPr="00B6595C" w:rsidTr="00B034D1">
        <w:trPr>
          <w:trHeight w:val="377"/>
          <w:tblHeader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507" w:rsidRPr="00B6595C" w:rsidRDefault="00FE4507" w:rsidP="00FE450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Auditor name:</w:t>
            </w:r>
          </w:p>
        </w:tc>
        <w:sdt>
          <w:sdtPr>
            <w:rPr>
              <w:sz w:val="22"/>
              <w:szCs w:val="22"/>
            </w:rPr>
            <w:id w:val="-1859880957"/>
            <w:placeholder>
              <w:docPart w:val="31836C9E5BE94258BA40EFF67EE59BBD"/>
            </w:placeholder>
            <w:showingPlcHdr/>
            <w:text/>
          </w:sdtPr>
          <w:sdtEndPr/>
          <w:sdtContent>
            <w:tc>
              <w:tcPr>
                <w:tcW w:w="1660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E4507" w:rsidRPr="002000FC" w:rsidRDefault="00FE4507" w:rsidP="00FE4507">
                <w:pPr>
                  <w:rPr>
                    <w:sz w:val="22"/>
                    <w:szCs w:val="22"/>
                  </w:rPr>
                </w:pPr>
                <w:r w:rsidRPr="002000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507" w:rsidRPr="00B6595C" w:rsidRDefault="00FE4507" w:rsidP="00FE4507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Audit </w:t>
            </w:r>
            <w:r w:rsidR="00B034D1">
              <w:rPr>
                <w:b/>
                <w:smallCaps/>
                <w:sz w:val="22"/>
                <w:szCs w:val="22"/>
              </w:rPr>
              <w:t xml:space="preserve">End </w:t>
            </w:r>
            <w:r>
              <w:rPr>
                <w:b/>
                <w:smallCaps/>
                <w:sz w:val="22"/>
                <w:szCs w:val="22"/>
              </w:rPr>
              <w:t>Date:</w:t>
            </w:r>
          </w:p>
        </w:tc>
        <w:sdt>
          <w:sdtPr>
            <w:rPr>
              <w:b/>
              <w:smallCaps/>
              <w:sz w:val="22"/>
              <w:szCs w:val="22"/>
            </w:rPr>
            <w:id w:val="-1624762733"/>
            <w:placeholder>
              <w:docPart w:val="BB9E18EF925E4682A329D52132CD2B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pct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E4507" w:rsidRPr="00FE4507" w:rsidRDefault="00B034D1" w:rsidP="00FE4507">
                <w:pPr>
                  <w:rPr>
                    <w:b/>
                    <w:smallCaps/>
                    <w:sz w:val="22"/>
                    <w:szCs w:val="22"/>
                  </w:rPr>
                </w:pPr>
                <w:r w:rsidRPr="002000F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28" w:rsidRPr="00B6595C" w:rsidTr="00004FF8">
        <w:trPr>
          <w:trHeight w:val="377"/>
          <w:tblHeader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16728" w:rsidRPr="00B6595C" w:rsidRDefault="00116728" w:rsidP="00F24D40">
            <w:pPr>
              <w:jc w:val="center"/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AMS Auditor Evaluation Worksheet – Element Criteria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16728" w:rsidRPr="00B6595C" w:rsidRDefault="00116728" w:rsidP="00116728">
            <w:pPr>
              <w:jc w:val="center"/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A*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16728" w:rsidRPr="00B6595C" w:rsidRDefault="00116728" w:rsidP="00116728">
            <w:pPr>
              <w:jc w:val="center"/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N*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16728" w:rsidRPr="00B6595C" w:rsidRDefault="00116728" w:rsidP="00116728">
            <w:pPr>
              <w:jc w:val="center"/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U*</w:t>
            </w:r>
          </w:p>
        </w:tc>
        <w:tc>
          <w:tcPr>
            <w:tcW w:w="335" w:type="pct"/>
            <w:shd w:val="clear" w:color="auto" w:fill="C6D9F1"/>
            <w:vAlign w:val="center"/>
          </w:tcPr>
          <w:p w:rsidR="00116728" w:rsidRPr="00B6595C" w:rsidRDefault="00116728" w:rsidP="0011672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N/A*</w:t>
            </w:r>
          </w:p>
        </w:tc>
      </w:tr>
      <w:tr w:rsidR="00116728" w:rsidRPr="00B6595C" w:rsidTr="00004FF8">
        <w:trPr>
          <w:trHeight w:hRule="exact" w:val="360"/>
        </w:trPr>
        <w:tc>
          <w:tcPr>
            <w:tcW w:w="3837" w:type="pct"/>
            <w:gridSpan w:val="4"/>
            <w:tcBorders>
              <w:right w:val="nil"/>
            </w:tcBorders>
            <w:shd w:val="clear" w:color="auto" w:fill="C6D9F1"/>
            <w:vAlign w:val="center"/>
          </w:tcPr>
          <w:p w:rsidR="00116728" w:rsidRPr="00B6595C" w:rsidRDefault="00116728" w:rsidP="002C021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Subject Knowledge</w:t>
            </w: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116728" w:rsidRPr="00B6595C" w:rsidRDefault="00116728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116728" w:rsidRPr="00B6595C" w:rsidRDefault="00116728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shd w:val="clear" w:color="auto" w:fill="C6D9F1"/>
          </w:tcPr>
          <w:p w:rsidR="00116728" w:rsidRPr="00B6595C" w:rsidRDefault="00116728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6D9F1"/>
          </w:tcPr>
          <w:p w:rsidR="00116728" w:rsidRPr="00B6595C" w:rsidRDefault="00116728" w:rsidP="00F24D40">
            <w:pPr>
              <w:rPr>
                <w:b/>
                <w:sz w:val="22"/>
                <w:szCs w:val="22"/>
              </w:rPr>
            </w:pPr>
          </w:p>
        </w:tc>
      </w:tr>
      <w:tr w:rsidR="00116728" w:rsidRPr="00B6595C" w:rsidTr="00004FF8">
        <w:tc>
          <w:tcPr>
            <w:tcW w:w="3837" w:type="pct"/>
            <w:gridSpan w:val="4"/>
          </w:tcPr>
          <w:p w:rsidR="00116728" w:rsidRPr="00B6595C" w:rsidRDefault="00116728" w:rsidP="00A9735F">
            <w:pPr>
              <w:numPr>
                <w:ilvl w:val="0"/>
                <w:numId w:val="3"/>
              </w:numPr>
              <w:spacing w:before="40" w:after="40"/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Understand and apply specific requirements of the AMS audit or accreditation program being audited.</w:t>
            </w:r>
          </w:p>
        </w:tc>
        <w:sdt>
          <w:sdtPr>
            <w:rPr>
              <w:caps/>
              <w:sz w:val="22"/>
              <w:szCs w:val="22"/>
            </w:rPr>
            <w:id w:val="5013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6788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0515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4714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6728" w:rsidRPr="00B6595C" w:rsidTr="00004FF8">
        <w:tc>
          <w:tcPr>
            <w:tcW w:w="3837" w:type="pct"/>
            <w:gridSpan w:val="4"/>
          </w:tcPr>
          <w:p w:rsidR="00116728" w:rsidRPr="00B6595C" w:rsidRDefault="00116728" w:rsidP="00A9735F">
            <w:pPr>
              <w:numPr>
                <w:ilvl w:val="0"/>
                <w:numId w:val="3"/>
              </w:numPr>
              <w:spacing w:before="40" w:after="40"/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 xml:space="preserve">Understand, apply, and reference documents </w:t>
            </w:r>
            <w:r w:rsidRPr="00B6595C">
              <w:rPr>
                <w:i/>
                <w:sz w:val="22"/>
                <w:szCs w:val="22"/>
              </w:rPr>
              <w:t xml:space="preserve">(guidance, instructions, policies, procedures) </w:t>
            </w:r>
            <w:r w:rsidRPr="00B6595C">
              <w:rPr>
                <w:sz w:val="22"/>
                <w:szCs w:val="22"/>
              </w:rPr>
              <w:t>applicable to the AMS.</w:t>
            </w:r>
          </w:p>
        </w:tc>
        <w:sdt>
          <w:sdtPr>
            <w:rPr>
              <w:caps/>
              <w:sz w:val="22"/>
              <w:szCs w:val="22"/>
            </w:rPr>
            <w:id w:val="-20452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72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3716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79472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116728" w:rsidRPr="00B6595C" w:rsidRDefault="00B21D37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004FF8">
        <w:tc>
          <w:tcPr>
            <w:tcW w:w="3837" w:type="pct"/>
            <w:gridSpan w:val="4"/>
          </w:tcPr>
          <w:p w:rsidR="00F24D40" w:rsidRPr="00B6595C" w:rsidRDefault="00F24D40" w:rsidP="00F24D40">
            <w:pPr>
              <w:numPr>
                <w:ilvl w:val="0"/>
                <w:numId w:val="3"/>
              </w:numPr>
              <w:spacing w:before="40" w:after="40"/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Perform audit activities in accordance with audit principles, policies and procedures applicable to the specific program.</w:t>
            </w:r>
          </w:p>
        </w:tc>
        <w:sdt>
          <w:sdtPr>
            <w:rPr>
              <w:caps/>
              <w:sz w:val="22"/>
              <w:szCs w:val="22"/>
            </w:rPr>
            <w:id w:val="90017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9134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01852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0778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004FF8">
        <w:tc>
          <w:tcPr>
            <w:tcW w:w="3837" w:type="pct"/>
            <w:gridSpan w:val="4"/>
          </w:tcPr>
          <w:p w:rsidR="00F24D40" w:rsidRPr="00B6595C" w:rsidRDefault="00F24D40" w:rsidP="00F24D40">
            <w:pPr>
              <w:numPr>
                <w:ilvl w:val="0"/>
                <w:numId w:val="3"/>
              </w:numPr>
              <w:spacing w:before="40" w:after="40"/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 xml:space="preserve">Understand and is familiar with the industry being audited </w:t>
            </w:r>
            <w:r w:rsidRPr="00B6595C">
              <w:rPr>
                <w:i/>
                <w:sz w:val="22"/>
                <w:szCs w:val="22"/>
              </w:rPr>
              <w:t>(jargon, common practices, equipment, and tools)</w:t>
            </w:r>
            <w:r w:rsidRPr="00B6595C">
              <w:rPr>
                <w:sz w:val="22"/>
                <w:szCs w:val="22"/>
              </w:rPr>
              <w:t>.</w:t>
            </w:r>
          </w:p>
        </w:tc>
        <w:sdt>
          <w:sdtPr>
            <w:rPr>
              <w:caps/>
              <w:sz w:val="22"/>
              <w:szCs w:val="22"/>
            </w:rPr>
            <w:id w:val="11320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8203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07380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528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Comments:</w:t>
            </w:r>
          </w:p>
        </w:tc>
      </w:tr>
      <w:tr w:rsidR="00F24D40" w:rsidRPr="00B6595C" w:rsidTr="00A9735F">
        <w:trPr>
          <w:trHeight w:val="187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-579993711"/>
              <w:placeholder>
                <w:docPart w:val="8E032AEBB63948E29720B427C88E5E0A"/>
              </w:placeholder>
              <w:showingPlcHdr/>
              <w:text w:multiLine="1"/>
            </w:sdtPr>
            <w:sdtEndPr/>
            <w:sdtContent>
              <w:p w:rsidR="00F24D40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  <w:tr w:rsidR="00F24D40" w:rsidRPr="0020384A" w:rsidTr="00004FF8">
        <w:trPr>
          <w:trHeight w:hRule="exact" w:val="360"/>
        </w:trPr>
        <w:tc>
          <w:tcPr>
            <w:tcW w:w="3837" w:type="pct"/>
            <w:gridSpan w:val="4"/>
            <w:tcBorders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Planning and Preparation</w:t>
            </w: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ind w:left="90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nil"/>
              <w:bottom w:val="single" w:sz="4" w:space="0" w:color="auto"/>
            </w:tcBorders>
            <w:shd w:val="clear" w:color="auto" w:fill="C6D9F1"/>
          </w:tcPr>
          <w:p w:rsidR="00F24D40" w:rsidRPr="00B6595C" w:rsidRDefault="00F24D40" w:rsidP="00F24D40">
            <w:pPr>
              <w:ind w:left="90"/>
              <w:rPr>
                <w:b/>
                <w:sz w:val="22"/>
                <w:szCs w:val="22"/>
              </w:rPr>
            </w:pPr>
          </w:p>
        </w:tc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Appoint the audit team leader, select audit team, and assign work, as applicable.</w:t>
            </w:r>
          </w:p>
        </w:tc>
        <w:sdt>
          <w:sdtPr>
            <w:rPr>
              <w:caps/>
              <w:sz w:val="22"/>
              <w:szCs w:val="22"/>
            </w:rPr>
            <w:id w:val="-18482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845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08064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45325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Identify resources required for the audit.</w:t>
            </w:r>
          </w:p>
        </w:tc>
        <w:sdt>
          <w:sdtPr>
            <w:rPr>
              <w:caps/>
              <w:sz w:val="22"/>
              <w:szCs w:val="22"/>
            </w:rPr>
            <w:id w:val="166373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069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3610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63744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Determine feasibility of audit and make cost effective travel arrangements.</w:t>
            </w:r>
          </w:p>
        </w:tc>
        <w:sdt>
          <w:sdtPr>
            <w:rPr>
              <w:caps/>
              <w:sz w:val="22"/>
              <w:szCs w:val="22"/>
            </w:rPr>
            <w:id w:val="6549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39952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8117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4533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Establish initial contract and arrange for the audit with the auditee.</w:t>
            </w:r>
          </w:p>
        </w:tc>
        <w:sdt>
          <w:sdtPr>
            <w:rPr>
              <w:caps/>
              <w:sz w:val="22"/>
              <w:szCs w:val="22"/>
            </w:rPr>
            <w:id w:val="-191468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86219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3810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52968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Prepare an accurate and complete audit plan and other necessary documents.</w:t>
            </w:r>
          </w:p>
        </w:tc>
        <w:sdt>
          <w:sdtPr>
            <w:rPr>
              <w:caps/>
              <w:sz w:val="22"/>
              <w:szCs w:val="22"/>
            </w:rPr>
            <w:id w:val="-18561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58892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37019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59755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810D7D" w:rsidRDefault="00F24D40" w:rsidP="00F24D40">
            <w:pPr>
              <w:rPr>
                <w:b/>
                <w:smallCaps/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Comments:</w:t>
            </w:r>
          </w:p>
        </w:tc>
      </w:tr>
      <w:tr w:rsidR="00F24D40" w:rsidRPr="00B6595C" w:rsidTr="00F24D40">
        <w:trPr>
          <w:trHeight w:val="228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-592165228"/>
              <w:placeholder>
                <w:docPart w:val="9F4B51CF8A844BD8B576107AF93B9941"/>
              </w:placeholder>
              <w:showingPlcHdr/>
              <w:text w:multiLine="1"/>
            </w:sdtPr>
            <w:sdtEndPr/>
            <w:sdtContent>
              <w:p w:rsidR="00F24D40" w:rsidRPr="00B6595C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Document Adequacy Review</w:t>
            </w: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FF698E" w:rsidRDefault="00F24D40" w:rsidP="00F24D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Review documents accurately and efficiently.</w:t>
            </w:r>
          </w:p>
        </w:tc>
        <w:sdt>
          <w:sdtPr>
            <w:rPr>
              <w:caps/>
              <w:sz w:val="22"/>
              <w:szCs w:val="22"/>
            </w:rPr>
            <w:id w:val="4511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47343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2558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88198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Complete within the agreed time schedule.</w:t>
            </w:r>
          </w:p>
        </w:tc>
        <w:sdt>
          <w:sdtPr>
            <w:rPr>
              <w:caps/>
              <w:sz w:val="22"/>
              <w:szCs w:val="22"/>
            </w:rPr>
            <w:id w:val="213527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57862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7390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3849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B6595C" w:rsidRDefault="00F24D40" w:rsidP="00F24D40">
            <w:pPr>
              <w:rPr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Comments:</w:t>
            </w:r>
          </w:p>
        </w:tc>
      </w:tr>
      <w:tr w:rsidR="00F24D40" w:rsidRPr="00B6595C" w:rsidTr="00F24D40">
        <w:trPr>
          <w:trHeight w:val="228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-335544715"/>
              <w:placeholder>
                <w:docPart w:val="C78D28B46C9247208C2FBB792243272C"/>
              </w:placeholder>
              <w:showingPlcHdr/>
              <w:text w:multiLine="1"/>
            </w:sdtPr>
            <w:sdtEndPr/>
            <w:sdtContent>
              <w:p w:rsidR="00F24D40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Onsite Assessment</w:t>
            </w: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Conducted a well-organized opening meeting.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Introduce team.</w:t>
            </w:r>
          </w:p>
        </w:tc>
        <w:sdt>
          <w:sdtPr>
            <w:rPr>
              <w:caps/>
              <w:sz w:val="22"/>
              <w:szCs w:val="22"/>
            </w:rPr>
            <w:id w:val="71276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1949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09321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8847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Restate purpose and scope of audit.</w:t>
            </w:r>
          </w:p>
        </w:tc>
        <w:sdt>
          <w:sdtPr>
            <w:rPr>
              <w:caps/>
              <w:sz w:val="22"/>
              <w:szCs w:val="22"/>
            </w:rPr>
            <w:id w:val="189207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8742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5533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74684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Identify auditee representative and communication channels.</w:t>
            </w:r>
          </w:p>
        </w:tc>
        <w:sdt>
          <w:sdtPr>
            <w:rPr>
              <w:caps/>
              <w:sz w:val="22"/>
              <w:szCs w:val="22"/>
            </w:rPr>
            <w:id w:val="181421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07686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4169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8652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Inform auditee that they will be kept aware of audit progress.</w:t>
            </w:r>
          </w:p>
        </w:tc>
        <w:sdt>
          <w:sdtPr>
            <w:rPr>
              <w:caps/>
              <w:sz w:val="22"/>
              <w:szCs w:val="22"/>
            </w:rPr>
            <w:id w:val="191404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99029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33242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74484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lastRenderedPageBreak/>
              <w:t>Confirm that needed resources and facilities are available.</w:t>
            </w:r>
          </w:p>
        </w:tc>
        <w:sdt>
          <w:sdtPr>
            <w:rPr>
              <w:caps/>
              <w:sz w:val="22"/>
              <w:szCs w:val="22"/>
            </w:rPr>
            <w:id w:val="-3097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21287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6536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8934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Explain the conditions under which the audit will be terminated.</w:t>
            </w:r>
          </w:p>
        </w:tc>
        <w:sdt>
          <w:sdtPr>
            <w:rPr>
              <w:caps/>
              <w:sz w:val="22"/>
              <w:szCs w:val="22"/>
            </w:rPr>
            <w:id w:val="-12505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66283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21204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7201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Explain that audit findings and associated information is releasable under FOIA.</w:t>
            </w:r>
          </w:p>
        </w:tc>
        <w:sdt>
          <w:sdtPr>
            <w:rPr>
              <w:caps/>
              <w:sz w:val="22"/>
              <w:szCs w:val="22"/>
            </w:rPr>
            <w:id w:val="102645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7077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7112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758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F24D40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6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Explain the audit appeal process.</w:t>
            </w:r>
          </w:p>
        </w:tc>
        <w:sdt>
          <w:sdtPr>
            <w:rPr>
              <w:caps/>
              <w:sz w:val="22"/>
              <w:szCs w:val="22"/>
            </w:rPr>
            <w:id w:val="-61953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6251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8945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85238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Understand and clearly identify audit team roles, responsibilities and timeframes. Facilitate an effective and efficient audit.</w:t>
            </w:r>
          </w:p>
        </w:tc>
        <w:sdt>
          <w:sdtPr>
            <w:rPr>
              <w:caps/>
              <w:sz w:val="22"/>
              <w:szCs w:val="22"/>
            </w:rPr>
            <w:id w:val="4080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108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37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8546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Controlled the audit effectively: lead the audit team in communications with the auditee, reach audit conclusions and prevent and resolve conflicts.</w:t>
            </w:r>
          </w:p>
        </w:tc>
        <w:sdt>
          <w:sdtPr>
            <w:rPr>
              <w:caps/>
              <w:sz w:val="22"/>
              <w:szCs w:val="22"/>
            </w:rPr>
            <w:id w:val="121755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16300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6000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93771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Communicated (both orally and in writing) in a clear, concise and understandable manner.  Vocabulary, tone and style were adapted to the individual or group to whom they were addressing.</w:t>
            </w:r>
          </w:p>
        </w:tc>
        <w:sdt>
          <w:sdtPr>
            <w:rPr>
              <w:caps/>
              <w:sz w:val="22"/>
              <w:szCs w:val="22"/>
            </w:rPr>
            <w:id w:val="12600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56407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20073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73323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Resolve any disputes diplomatically, tactfully and quickly.</w:t>
            </w:r>
          </w:p>
        </w:tc>
        <w:sdt>
          <w:sdtPr>
            <w:rPr>
              <w:caps/>
              <w:sz w:val="22"/>
              <w:szCs w:val="22"/>
            </w:rPr>
            <w:id w:val="-7197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4793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43011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26952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Observe and be actively aware of physical surroundings and activities.</w:t>
            </w:r>
          </w:p>
        </w:tc>
        <w:sdt>
          <w:sdtPr>
            <w:rPr>
              <w:caps/>
              <w:sz w:val="22"/>
              <w:szCs w:val="22"/>
            </w:rPr>
            <w:id w:val="-18274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8087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76789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70309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Review records and verify audit evidence.</w:t>
            </w:r>
          </w:p>
        </w:tc>
        <w:sdt>
          <w:sdtPr>
            <w:rPr>
              <w:caps/>
              <w:sz w:val="22"/>
              <w:szCs w:val="22"/>
            </w:rPr>
            <w:id w:val="99785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33383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93509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63556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Ask open-ended questions to effectively acquire information.</w:t>
            </w:r>
          </w:p>
        </w:tc>
        <w:sdt>
          <w:sdtPr>
            <w:rPr>
              <w:caps/>
              <w:sz w:val="22"/>
              <w:szCs w:val="22"/>
            </w:rPr>
            <w:id w:val="-154558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49167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1826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3563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Follow auditee company’s policies and safety procedures at all times.</w:t>
            </w:r>
          </w:p>
        </w:tc>
        <w:sdt>
          <w:sdtPr>
            <w:rPr>
              <w:caps/>
              <w:sz w:val="22"/>
              <w:szCs w:val="22"/>
            </w:rPr>
            <w:id w:val="103369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9485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725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6996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Collect and verify information pertaining to the audit (or coordinated the collection and verification of information).</w:t>
            </w:r>
          </w:p>
        </w:tc>
        <w:sdt>
          <w:sdtPr>
            <w:rPr>
              <w:caps/>
              <w:sz w:val="22"/>
              <w:szCs w:val="22"/>
            </w:rPr>
            <w:id w:val="87358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156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066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4844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Based audit findings on verifiable evidence available within the scope of the audit.  Contribute to audit findings (team member).</w:t>
            </w:r>
          </w:p>
        </w:tc>
        <w:sdt>
          <w:sdtPr>
            <w:rPr>
              <w:caps/>
              <w:sz w:val="22"/>
              <w:szCs w:val="22"/>
            </w:rPr>
            <w:id w:val="7748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1450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643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48512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Decisively and accurately classified audit findings based on the severity, frequency of occurrence, and risks associated with the findings.</w:t>
            </w:r>
          </w:p>
        </w:tc>
        <w:sdt>
          <w:sdtPr>
            <w:rPr>
              <w:caps/>
              <w:sz w:val="22"/>
              <w:szCs w:val="22"/>
            </w:rPr>
            <w:id w:val="6560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55863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98253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331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Inform auditee representative of audit findings, as they are noted.</w:t>
            </w:r>
          </w:p>
        </w:tc>
        <w:sdt>
          <w:sdtPr>
            <w:rPr>
              <w:caps/>
              <w:sz w:val="22"/>
              <w:szCs w:val="22"/>
            </w:rPr>
            <w:id w:val="97903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2308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58043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8561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5"/>
              </w:numPr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Conduct a well-organized closing meeting that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11"/>
              </w:numPr>
              <w:spacing w:before="40" w:after="40"/>
              <w:ind w:left="108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Present the audit findings and conclusions in a manner that is clear and understandable to the auditee.</w:t>
            </w:r>
          </w:p>
        </w:tc>
        <w:sdt>
          <w:sdtPr>
            <w:rPr>
              <w:caps/>
              <w:sz w:val="22"/>
              <w:szCs w:val="22"/>
            </w:rPr>
            <w:id w:val="-21202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8546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2020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69824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11"/>
              </w:numPr>
              <w:ind w:left="108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Provide the auditee an opportunity to ask questions on any audit findings.</w:t>
            </w:r>
          </w:p>
        </w:tc>
        <w:sdt>
          <w:sdtPr>
            <w:rPr>
              <w:caps/>
              <w:sz w:val="22"/>
              <w:szCs w:val="22"/>
            </w:rPr>
            <w:id w:val="17170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6086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21454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138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11"/>
              </w:numPr>
              <w:ind w:left="108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Reiterate observations that require further guidance and consideration from AMS.</w:t>
            </w:r>
          </w:p>
        </w:tc>
        <w:sdt>
          <w:sdtPr>
            <w:rPr>
              <w:caps/>
              <w:sz w:val="22"/>
              <w:szCs w:val="22"/>
            </w:rPr>
            <w:id w:val="21382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210838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7204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0300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D40" w:rsidRPr="00B6595C" w:rsidRDefault="00F24D40" w:rsidP="00F24D40">
            <w:pPr>
              <w:numPr>
                <w:ilvl w:val="0"/>
                <w:numId w:val="11"/>
              </w:numPr>
              <w:ind w:left="108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Explain the audit appeal process.</w:t>
            </w:r>
          </w:p>
        </w:tc>
        <w:sdt>
          <w:sdtPr>
            <w:rPr>
              <w:caps/>
              <w:sz w:val="22"/>
              <w:szCs w:val="22"/>
            </w:rPr>
            <w:id w:val="-21303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0363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59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3536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4D40" w:rsidRPr="00B6595C" w:rsidRDefault="00F24D40" w:rsidP="00F24D40">
            <w:pPr>
              <w:numPr>
                <w:ilvl w:val="0"/>
                <w:numId w:val="11"/>
              </w:numPr>
              <w:spacing w:before="40" w:after="40"/>
              <w:ind w:left="108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Encourage the auditee to provide feedback on the quality of service received from AMS.</w:t>
            </w:r>
          </w:p>
        </w:tc>
        <w:sdt>
          <w:sdtPr>
            <w:rPr>
              <w:caps/>
              <w:sz w:val="22"/>
              <w:szCs w:val="22"/>
            </w:rPr>
            <w:id w:val="-1561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32417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83772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070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004FF8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B6595C" w:rsidRDefault="00F24D40" w:rsidP="00F24D40">
            <w:pPr>
              <w:rPr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Comments:</w:t>
            </w:r>
          </w:p>
        </w:tc>
      </w:tr>
      <w:tr w:rsidR="00F24D40" w:rsidRPr="00B6595C" w:rsidTr="00F24D40">
        <w:trPr>
          <w:trHeight w:val="228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1210615650"/>
              <w:placeholder>
                <w:docPart w:val="A256A5156C864ABA943C57F9488EAB77"/>
              </w:placeholder>
              <w:showingPlcHdr/>
              <w:text w:multiLine="1"/>
            </w:sdtPr>
            <w:sdtEndPr/>
            <w:sdtContent>
              <w:p w:rsidR="00F24D40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  <w:tr w:rsidR="00F24D40" w:rsidRPr="00B6595C" w:rsidTr="00A9735F">
        <w:trPr>
          <w:trHeight w:hRule="exact" w:val="360"/>
        </w:trPr>
        <w:tc>
          <w:tcPr>
            <w:tcW w:w="5000" w:type="pct"/>
            <w:gridSpan w:val="8"/>
            <w:shd w:val="clear" w:color="auto" w:fill="C6D9F1"/>
            <w:vAlign w:val="center"/>
          </w:tcPr>
          <w:p w:rsidR="00F24D40" w:rsidRPr="000623FD" w:rsidRDefault="00F24D40" w:rsidP="00F24D40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0623FD">
              <w:rPr>
                <w:b/>
                <w:sz w:val="22"/>
                <w:szCs w:val="22"/>
              </w:rPr>
              <w:t>Preparing and Distributing the Audit Report</w:t>
            </w:r>
          </w:p>
        </w:tc>
      </w:tr>
      <w:tr w:rsidR="00F24D40" w:rsidRPr="00B6595C" w:rsidTr="00A9735F">
        <w:tc>
          <w:tcPr>
            <w:tcW w:w="3837" w:type="pct"/>
            <w:gridSpan w:val="4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numPr>
                <w:ilvl w:val="0"/>
                <w:numId w:val="7"/>
              </w:numPr>
              <w:spacing w:before="40" w:after="40"/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Audit documentation, checklist and audit notes are accurate, complete, neat, and provide sufficient information to prepare the report.</w:t>
            </w:r>
          </w:p>
        </w:tc>
        <w:sdt>
          <w:sdtPr>
            <w:rPr>
              <w:caps/>
              <w:sz w:val="22"/>
              <w:szCs w:val="22"/>
            </w:rPr>
            <w:id w:val="159227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6515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13248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6459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numPr>
                <w:ilvl w:val="0"/>
                <w:numId w:val="7"/>
              </w:numPr>
              <w:ind w:left="72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Prepares an audit report that: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F24D40" w:rsidRPr="00B6595C" w:rsidRDefault="00F24D40" w:rsidP="00F24D40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numPr>
                <w:ilvl w:val="0"/>
                <w:numId w:val="12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Objectively and accurately document the results of the audit.</w:t>
            </w:r>
          </w:p>
        </w:tc>
        <w:sdt>
          <w:sdtPr>
            <w:rPr>
              <w:caps/>
              <w:sz w:val="22"/>
              <w:szCs w:val="22"/>
            </w:rPr>
            <w:id w:val="156583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56742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81634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3338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numPr>
                <w:ilvl w:val="0"/>
                <w:numId w:val="12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Is checked for spelling, and grammatically correct.</w:t>
            </w:r>
          </w:p>
        </w:tc>
        <w:sdt>
          <w:sdtPr>
            <w:rPr>
              <w:caps/>
              <w:sz w:val="22"/>
              <w:szCs w:val="22"/>
            </w:rPr>
            <w:id w:val="-194276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933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8271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70012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numPr>
                <w:ilvl w:val="0"/>
                <w:numId w:val="12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Is submitted within established timeframes.</w:t>
            </w:r>
          </w:p>
        </w:tc>
        <w:sdt>
          <w:sdtPr>
            <w:rPr>
              <w:caps/>
              <w:sz w:val="22"/>
              <w:szCs w:val="22"/>
            </w:rPr>
            <w:id w:val="9267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96988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9482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6083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numPr>
                <w:ilvl w:val="0"/>
                <w:numId w:val="12"/>
              </w:numPr>
              <w:ind w:left="1080"/>
              <w:rPr>
                <w:b/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Is distributed to the appropriate persons.</w:t>
            </w:r>
          </w:p>
        </w:tc>
        <w:sdt>
          <w:sdtPr>
            <w:rPr>
              <w:caps/>
              <w:sz w:val="22"/>
              <w:szCs w:val="22"/>
            </w:rPr>
            <w:id w:val="1894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930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1379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6933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:rsidR="00F24D40" w:rsidRPr="00B6595C" w:rsidRDefault="00F24D40" w:rsidP="00F24D40">
            <w:pPr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Audit documentation is properly filed, stored, or disposed.</w:t>
            </w:r>
          </w:p>
        </w:tc>
        <w:sdt>
          <w:sdtPr>
            <w:rPr>
              <w:caps/>
              <w:sz w:val="22"/>
              <w:szCs w:val="22"/>
            </w:rPr>
            <w:id w:val="-195855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3813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97744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2756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tcBorders>
                  <w:bottom w:val="single" w:sz="4" w:space="0" w:color="auto"/>
                </w:tcBorders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B6595C" w:rsidRDefault="00F24D40" w:rsidP="00F24D40">
            <w:pPr>
              <w:rPr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lastRenderedPageBreak/>
              <w:t>Comments:</w:t>
            </w:r>
          </w:p>
        </w:tc>
      </w:tr>
      <w:tr w:rsidR="00F24D40" w:rsidRPr="00B6595C" w:rsidTr="00F24D40">
        <w:trPr>
          <w:trHeight w:val="228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171927309"/>
              <w:placeholder>
                <w:docPart w:val="14A5618451844472AB368032A0E4BF4B"/>
              </w:placeholder>
              <w:showingPlcHdr/>
              <w:text w:multiLine="1"/>
            </w:sdtPr>
            <w:sdtEndPr/>
            <w:sdtContent>
              <w:p w:rsidR="00F24D40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  <w:tr w:rsidR="00F24D40" w:rsidRPr="00B6595C" w:rsidTr="002442C3">
        <w:trPr>
          <w:trHeight w:hRule="exact" w:val="360"/>
        </w:trPr>
        <w:tc>
          <w:tcPr>
            <w:tcW w:w="3837" w:type="pct"/>
            <w:gridSpan w:val="4"/>
            <w:tcBorders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Follow-up Activities</w:t>
            </w: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</w:tr>
      <w:tr w:rsidR="00F24D40" w:rsidRPr="00B6595C" w:rsidTr="00A9735F">
        <w:tc>
          <w:tcPr>
            <w:tcW w:w="3837" w:type="pct"/>
            <w:gridSpan w:val="4"/>
          </w:tcPr>
          <w:p w:rsidR="00F24D40" w:rsidRPr="00B6595C" w:rsidRDefault="00F24D40" w:rsidP="00F24D40">
            <w:pPr>
              <w:numPr>
                <w:ilvl w:val="0"/>
                <w:numId w:val="8"/>
              </w:numPr>
              <w:spacing w:before="40" w:after="40"/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Assess corrective actions according to program requirements within established timeframes.</w:t>
            </w:r>
          </w:p>
        </w:tc>
        <w:sdt>
          <w:sdtPr>
            <w:rPr>
              <w:caps/>
              <w:sz w:val="22"/>
              <w:szCs w:val="22"/>
            </w:rPr>
            <w:id w:val="-78095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46547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11212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20817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2442C3">
        <w:trPr>
          <w:trHeight w:val="360"/>
        </w:trPr>
        <w:tc>
          <w:tcPr>
            <w:tcW w:w="3837" w:type="pct"/>
            <w:gridSpan w:val="4"/>
            <w:vAlign w:val="center"/>
          </w:tcPr>
          <w:p w:rsidR="00F24D40" w:rsidRPr="00B6595C" w:rsidRDefault="00F24D40" w:rsidP="00F24D40">
            <w:pPr>
              <w:numPr>
                <w:ilvl w:val="0"/>
                <w:numId w:val="8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Submitted audit charges and travel vouchers, as appropriate.</w:t>
            </w:r>
          </w:p>
        </w:tc>
        <w:sdt>
          <w:sdtPr>
            <w:rPr>
              <w:caps/>
              <w:sz w:val="22"/>
              <w:szCs w:val="22"/>
            </w:rPr>
            <w:id w:val="284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89692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-194075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51025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B6595C" w:rsidRDefault="00F24D40" w:rsidP="00F24D40">
            <w:pPr>
              <w:rPr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Comments:</w:t>
            </w:r>
          </w:p>
        </w:tc>
      </w:tr>
      <w:tr w:rsidR="00F24D40" w:rsidRPr="00B6595C" w:rsidTr="00F24D40">
        <w:trPr>
          <w:trHeight w:val="228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-1274471843"/>
              <w:placeholder>
                <w:docPart w:val="D4691EAA52844AB9A8DEDC4D3AB9B00C"/>
              </w:placeholder>
              <w:showingPlcHdr/>
              <w:text/>
            </w:sdtPr>
            <w:sdtEndPr/>
            <w:sdtContent>
              <w:p w:rsidR="00F24D40" w:rsidRPr="00B6595C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  <w:tr w:rsidR="00F24D40" w:rsidRPr="00B6595C" w:rsidTr="00004FF8">
        <w:trPr>
          <w:trHeight w:hRule="exact" w:val="360"/>
        </w:trPr>
        <w:tc>
          <w:tcPr>
            <w:tcW w:w="3837" w:type="pct"/>
            <w:gridSpan w:val="4"/>
            <w:tcBorders>
              <w:right w:val="nil"/>
            </w:tcBorders>
            <w:shd w:val="clear" w:color="auto" w:fill="C6D9F1"/>
            <w:vAlign w:val="center"/>
          </w:tcPr>
          <w:p w:rsidR="00F24D40" w:rsidRPr="00B6595C" w:rsidRDefault="00F24D40" w:rsidP="00F24D4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Professionalism</w:t>
            </w: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248" w:type="pct"/>
            <w:tcBorders>
              <w:left w:val="nil"/>
              <w:righ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6D9F1"/>
          </w:tcPr>
          <w:p w:rsidR="00F24D40" w:rsidRPr="00B6595C" w:rsidRDefault="00F24D40" w:rsidP="00F24D40">
            <w:pPr>
              <w:rPr>
                <w:b/>
                <w:sz w:val="22"/>
                <w:szCs w:val="22"/>
              </w:rPr>
            </w:pPr>
          </w:p>
        </w:tc>
      </w:tr>
      <w:tr w:rsidR="00F24D40" w:rsidRPr="00B6595C" w:rsidTr="00A9735F">
        <w:tc>
          <w:tcPr>
            <w:tcW w:w="3837" w:type="pct"/>
            <w:gridSpan w:val="4"/>
          </w:tcPr>
          <w:p w:rsidR="00F24D40" w:rsidRPr="00B6595C" w:rsidRDefault="00F24D40" w:rsidP="00F24D40">
            <w:pPr>
              <w:numPr>
                <w:ilvl w:val="0"/>
                <w:numId w:val="9"/>
              </w:numPr>
              <w:spacing w:before="40" w:after="40"/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 xml:space="preserve">Acted professionally with the highest degree of ethical conduct </w:t>
            </w:r>
            <w:r w:rsidRPr="00B6595C">
              <w:rPr>
                <w:i/>
                <w:sz w:val="22"/>
                <w:szCs w:val="22"/>
              </w:rPr>
              <w:t>(honesty, integrity and impartiality)</w:t>
            </w:r>
            <w:r w:rsidRPr="00B6595C">
              <w:rPr>
                <w:sz w:val="22"/>
                <w:szCs w:val="22"/>
              </w:rPr>
              <w:t>.</w:t>
            </w:r>
          </w:p>
        </w:tc>
        <w:sdt>
          <w:sdtPr>
            <w:rPr>
              <w:caps/>
              <w:sz w:val="22"/>
              <w:szCs w:val="22"/>
            </w:rPr>
            <w:id w:val="-326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10545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9797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15567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3837" w:type="pct"/>
            <w:gridSpan w:val="4"/>
            <w:vAlign w:val="center"/>
          </w:tcPr>
          <w:p w:rsidR="00F24D40" w:rsidRPr="00B6595C" w:rsidRDefault="00F24D40" w:rsidP="00F24D40">
            <w:pPr>
              <w:numPr>
                <w:ilvl w:val="0"/>
                <w:numId w:val="9"/>
              </w:numPr>
              <w:ind w:left="720"/>
              <w:rPr>
                <w:sz w:val="22"/>
                <w:szCs w:val="22"/>
              </w:rPr>
            </w:pPr>
            <w:r w:rsidRPr="00B6595C">
              <w:rPr>
                <w:sz w:val="22"/>
                <w:szCs w:val="22"/>
              </w:rPr>
              <w:t>Maintain confidentiality and security of information learned during the audit.</w:t>
            </w:r>
          </w:p>
        </w:tc>
        <w:sdt>
          <w:sdtPr>
            <w:rPr>
              <w:caps/>
              <w:sz w:val="22"/>
              <w:szCs w:val="22"/>
            </w:rPr>
            <w:id w:val="-3050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204647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43634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aps/>
              <w:sz w:val="22"/>
              <w:szCs w:val="22"/>
            </w:rPr>
            <w:id w:val="2811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:rsidR="00F24D40" w:rsidRPr="00B6595C" w:rsidRDefault="00F24D40" w:rsidP="00F24D40">
                <w:pPr>
                  <w:jc w:val="center"/>
                  <w:rPr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24D40" w:rsidRPr="00B6595C" w:rsidTr="00A9735F">
        <w:trPr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F24D40" w:rsidRPr="00B6595C" w:rsidRDefault="00F24D40" w:rsidP="00F24D40">
            <w:pPr>
              <w:rPr>
                <w:sz w:val="22"/>
                <w:szCs w:val="22"/>
              </w:rPr>
            </w:pPr>
            <w:r w:rsidRPr="00B6595C">
              <w:rPr>
                <w:b/>
                <w:smallCaps/>
                <w:sz w:val="22"/>
                <w:szCs w:val="22"/>
              </w:rPr>
              <w:t>Comments:</w:t>
            </w:r>
          </w:p>
        </w:tc>
      </w:tr>
      <w:tr w:rsidR="00F24D40" w:rsidRPr="00B6595C" w:rsidTr="00F24D40">
        <w:trPr>
          <w:trHeight w:val="228"/>
        </w:trPr>
        <w:tc>
          <w:tcPr>
            <w:tcW w:w="5000" w:type="pct"/>
            <w:gridSpan w:val="8"/>
          </w:tcPr>
          <w:sdt>
            <w:sdtPr>
              <w:rPr>
                <w:sz w:val="22"/>
                <w:szCs w:val="22"/>
              </w:rPr>
              <w:id w:val="-1319414789"/>
              <w:placeholder>
                <w:docPart w:val="D9859F54350E4B41B3A2C1944FB1E52D"/>
              </w:placeholder>
              <w:showingPlcHdr/>
              <w:text w:multiLine="1"/>
            </w:sdtPr>
            <w:sdtEndPr/>
            <w:sdtContent>
              <w:p w:rsidR="00F24D40" w:rsidRPr="00B6595C" w:rsidRDefault="00F24D40" w:rsidP="00F24D40">
                <w:pPr>
                  <w:rPr>
                    <w:sz w:val="22"/>
                    <w:szCs w:val="22"/>
                  </w:rPr>
                </w:pPr>
                <w:r w:rsidRPr="00F517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24D40" w:rsidRPr="00B6595C" w:rsidRDefault="00F24D40" w:rsidP="00F24D40">
            <w:pPr>
              <w:rPr>
                <w:sz w:val="22"/>
                <w:szCs w:val="22"/>
              </w:rPr>
            </w:pPr>
          </w:p>
        </w:tc>
      </w:tr>
    </w:tbl>
    <w:p w:rsidR="00116728" w:rsidRDefault="00116728" w:rsidP="00135AB7"/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E27F20" w:rsidRPr="00B6595C" w:rsidTr="00E27F20">
        <w:trPr>
          <w:trHeight w:val="360"/>
        </w:trPr>
        <w:tc>
          <w:tcPr>
            <w:tcW w:w="11245" w:type="dxa"/>
            <w:shd w:val="clear" w:color="auto" w:fill="B8CCE4" w:themeFill="accent1" w:themeFillTint="66"/>
            <w:vAlign w:val="center"/>
          </w:tcPr>
          <w:p w:rsidR="00E27F20" w:rsidRPr="00B6595C" w:rsidRDefault="00E27F20" w:rsidP="00E27F20">
            <w:pPr>
              <w:rPr>
                <w:b/>
                <w:sz w:val="22"/>
                <w:szCs w:val="22"/>
              </w:rPr>
            </w:pPr>
            <w:r w:rsidRPr="00B6595C">
              <w:rPr>
                <w:b/>
                <w:sz w:val="22"/>
                <w:szCs w:val="22"/>
              </w:rPr>
              <w:t>*Element Criteria Rating Guidance:</w:t>
            </w:r>
          </w:p>
        </w:tc>
      </w:tr>
      <w:tr w:rsidR="00E27F20" w:rsidRPr="00B6595C" w:rsidTr="00E27F20">
        <w:tc>
          <w:tcPr>
            <w:tcW w:w="11245" w:type="dxa"/>
          </w:tcPr>
          <w:p w:rsidR="00E27F20" w:rsidRPr="00B6595C" w:rsidRDefault="00E27F20" w:rsidP="00E27F20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B6595C">
              <w:rPr>
                <w:b/>
                <w:bCs/>
                <w:iCs/>
                <w:sz w:val="22"/>
                <w:szCs w:val="22"/>
              </w:rPr>
              <w:t xml:space="preserve">Acceptable (A) </w:t>
            </w:r>
            <w:r w:rsidRPr="00B6595C">
              <w:rPr>
                <w:sz w:val="22"/>
                <w:szCs w:val="22"/>
              </w:rPr>
              <w:t xml:space="preserve">means that performance in this area is </w:t>
            </w:r>
            <w:r w:rsidRPr="00B6595C">
              <w:rPr>
                <w:iCs/>
                <w:sz w:val="22"/>
                <w:szCs w:val="22"/>
              </w:rPr>
              <w:t xml:space="preserve">generally effective </w:t>
            </w:r>
            <w:r w:rsidRPr="00B6595C">
              <w:rPr>
                <w:sz w:val="22"/>
                <w:szCs w:val="22"/>
              </w:rPr>
              <w:t xml:space="preserve">and practices are consistently demonstrated at an acceptable level. </w:t>
            </w:r>
            <w:r>
              <w:rPr>
                <w:sz w:val="22"/>
                <w:szCs w:val="22"/>
              </w:rPr>
              <w:t xml:space="preserve"> </w:t>
            </w:r>
            <w:r w:rsidRPr="00B6595C">
              <w:rPr>
                <w:sz w:val="22"/>
                <w:szCs w:val="22"/>
              </w:rPr>
              <w:t>The employee maintains an adequate scope of personal and professional qualities and performs additional responsibilities as assigned.</w:t>
            </w:r>
          </w:p>
        </w:tc>
      </w:tr>
      <w:tr w:rsidR="00E27F20" w:rsidRPr="00B6595C" w:rsidTr="00E27F20">
        <w:tc>
          <w:tcPr>
            <w:tcW w:w="11245" w:type="dxa"/>
          </w:tcPr>
          <w:p w:rsidR="00E27F20" w:rsidRPr="00B6595C" w:rsidRDefault="00E27F20" w:rsidP="00E27F20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iCs/>
                <w:sz w:val="22"/>
                <w:szCs w:val="22"/>
              </w:rPr>
            </w:pPr>
            <w:r w:rsidRPr="00B6595C">
              <w:rPr>
                <w:b/>
                <w:bCs/>
                <w:iCs/>
                <w:sz w:val="22"/>
                <w:szCs w:val="22"/>
              </w:rPr>
              <w:t>Needs Improvement (N)</w:t>
            </w:r>
            <w:r w:rsidRPr="00B6595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6595C">
              <w:rPr>
                <w:sz w:val="22"/>
                <w:szCs w:val="22"/>
              </w:rPr>
              <w:t xml:space="preserve">means that performance in this area meets </w:t>
            </w:r>
            <w:r w:rsidRPr="00B6595C">
              <w:rPr>
                <w:i/>
                <w:iCs/>
                <w:sz w:val="22"/>
                <w:szCs w:val="22"/>
              </w:rPr>
              <w:t xml:space="preserve">minimum requirements but needs improvement </w:t>
            </w:r>
            <w:r w:rsidRPr="00B6595C">
              <w:rPr>
                <w:sz w:val="22"/>
                <w:szCs w:val="22"/>
              </w:rPr>
              <w:t>because practices are not consistently demonstrated at an acceptable level.</w:t>
            </w:r>
          </w:p>
        </w:tc>
      </w:tr>
      <w:tr w:rsidR="00E27F20" w:rsidRPr="00B6595C" w:rsidTr="00E27F20">
        <w:tc>
          <w:tcPr>
            <w:tcW w:w="11245" w:type="dxa"/>
          </w:tcPr>
          <w:p w:rsidR="00E27F20" w:rsidRPr="00B6595C" w:rsidRDefault="00E27F20" w:rsidP="00E27F20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iCs/>
                <w:sz w:val="22"/>
                <w:szCs w:val="22"/>
              </w:rPr>
            </w:pPr>
            <w:r w:rsidRPr="00B6595C">
              <w:rPr>
                <w:b/>
                <w:bCs/>
                <w:iCs/>
                <w:sz w:val="22"/>
                <w:szCs w:val="22"/>
              </w:rPr>
              <w:t xml:space="preserve">Unacceptable (U) </w:t>
            </w:r>
            <w:r w:rsidRPr="00B6595C">
              <w:rPr>
                <w:sz w:val="22"/>
                <w:szCs w:val="22"/>
              </w:rPr>
              <w:t xml:space="preserve">means that performance in this area is </w:t>
            </w:r>
            <w:r w:rsidRPr="00B6595C">
              <w:rPr>
                <w:iCs/>
                <w:sz w:val="22"/>
                <w:szCs w:val="22"/>
              </w:rPr>
              <w:t xml:space="preserve">ineffective </w:t>
            </w:r>
            <w:r w:rsidRPr="00B6595C">
              <w:rPr>
                <w:sz w:val="22"/>
                <w:szCs w:val="22"/>
              </w:rPr>
              <w:t>and requires improvement to attain a minimum level of competency.</w:t>
            </w:r>
          </w:p>
        </w:tc>
      </w:tr>
      <w:tr w:rsidR="00E27F20" w:rsidRPr="00B6595C" w:rsidTr="00E27F20">
        <w:tc>
          <w:tcPr>
            <w:tcW w:w="11245" w:type="dxa"/>
          </w:tcPr>
          <w:p w:rsidR="00E27F20" w:rsidRPr="00B6595C" w:rsidRDefault="00E27F20" w:rsidP="00E27F20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iCs/>
                <w:sz w:val="22"/>
                <w:szCs w:val="22"/>
              </w:rPr>
            </w:pPr>
            <w:r w:rsidRPr="00B6595C">
              <w:rPr>
                <w:b/>
                <w:bCs/>
                <w:iCs/>
                <w:sz w:val="22"/>
                <w:szCs w:val="22"/>
              </w:rPr>
              <w:t xml:space="preserve">Not Applicable (N/A) </w:t>
            </w:r>
            <w:r w:rsidRPr="00B6595C">
              <w:rPr>
                <w:sz w:val="22"/>
                <w:szCs w:val="22"/>
              </w:rPr>
              <w:t>means that performance in this area was not observed and cannot be</w:t>
            </w:r>
            <w:r>
              <w:rPr>
                <w:sz w:val="22"/>
                <w:szCs w:val="22"/>
              </w:rPr>
              <w:t xml:space="preserve"> </w:t>
            </w:r>
            <w:r w:rsidRPr="00B6595C">
              <w:rPr>
                <w:sz w:val="22"/>
                <w:szCs w:val="22"/>
              </w:rPr>
              <w:t>rated.</w:t>
            </w:r>
          </w:p>
        </w:tc>
      </w:tr>
    </w:tbl>
    <w:p w:rsidR="00E27F20" w:rsidRPr="00E27F20" w:rsidRDefault="00E27F20" w:rsidP="00E27F20">
      <w:pPr>
        <w:rPr>
          <w:sz w:val="12"/>
        </w:rPr>
      </w:pPr>
    </w:p>
    <w:sectPr w:rsidR="00E27F20" w:rsidRPr="00E27F20" w:rsidSect="00135AB7">
      <w:footerReference w:type="default" r:id="rId12"/>
      <w:headerReference w:type="first" r:id="rId13"/>
      <w:footerReference w:type="first" r:id="rId14"/>
      <w:type w:val="continuous"/>
      <w:pgSz w:w="12240" w:h="15840" w:code="1"/>
      <w:pgMar w:top="202" w:right="504" w:bottom="202" w:left="504" w:header="5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6F" w:rsidRDefault="002B496F">
      <w:r>
        <w:separator/>
      </w:r>
    </w:p>
  </w:endnote>
  <w:endnote w:type="continuationSeparator" w:id="0">
    <w:p w:rsidR="002B496F" w:rsidRDefault="002B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6F" w:rsidRDefault="002B496F" w:rsidP="00116728">
    <w:pPr>
      <w:pStyle w:val="Footer"/>
      <w:tabs>
        <w:tab w:val="clear" w:pos="4320"/>
      </w:tabs>
    </w:pPr>
    <w:r>
      <w:rPr>
        <w:rFonts w:ascii="Arial" w:hAnsi="Arial" w:cs="Arial"/>
        <w:b/>
        <w:sz w:val="14"/>
        <w:szCs w:val="14"/>
      </w:rPr>
      <w:t xml:space="preserve">Auditor Evaluation Worksheet Completion Instructions – Appendix I </w:t>
    </w:r>
    <w:r>
      <w:rPr>
        <w:rFonts w:ascii="Arial" w:hAnsi="Arial" w:cs="Arial"/>
        <w:sz w:val="14"/>
        <w:szCs w:val="14"/>
      </w:rPr>
      <w:t xml:space="preserve">(June 2017)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sdt>
      <w:sdtPr>
        <w:id w:val="-82636091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4"/>
          <w:szCs w:val="14"/>
        </w:rPr>
      </w:sdtEndPr>
      <w:sdtContent>
        <w:r w:rsidRPr="00135AB7">
          <w:rPr>
            <w:rFonts w:ascii="Arial" w:hAnsi="Arial" w:cs="Arial"/>
            <w:sz w:val="14"/>
            <w:szCs w:val="14"/>
          </w:rPr>
          <w:fldChar w:fldCharType="begin"/>
        </w:r>
        <w:r w:rsidRPr="00135AB7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135AB7">
          <w:rPr>
            <w:rFonts w:ascii="Arial" w:hAnsi="Arial" w:cs="Arial"/>
            <w:sz w:val="14"/>
            <w:szCs w:val="14"/>
          </w:rPr>
          <w:fldChar w:fldCharType="separate"/>
        </w:r>
        <w:r w:rsidR="008045C7">
          <w:rPr>
            <w:rFonts w:ascii="Arial" w:hAnsi="Arial" w:cs="Arial"/>
            <w:noProof/>
            <w:sz w:val="14"/>
            <w:szCs w:val="14"/>
          </w:rPr>
          <w:t>2</w:t>
        </w:r>
        <w:r w:rsidRPr="00135AB7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135AB7">
          <w:rPr>
            <w:rFonts w:ascii="Arial" w:hAnsi="Arial" w:cs="Arial"/>
            <w:noProof/>
            <w:sz w:val="14"/>
            <w:szCs w:val="14"/>
          </w:rPr>
          <w:t xml:space="preserve"> of </w:t>
        </w: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NUMPAGES 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 w:rsidR="008045C7">
          <w:rPr>
            <w:rFonts w:ascii="Arial" w:hAnsi="Arial" w:cs="Arial"/>
            <w:noProof/>
            <w:sz w:val="14"/>
            <w:szCs w:val="14"/>
          </w:rPr>
          <w:t>4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6F" w:rsidRPr="00135AB7" w:rsidRDefault="002B496F" w:rsidP="00135AB7">
    <w:pPr>
      <w:pStyle w:val="Footer"/>
      <w:tabs>
        <w:tab w:val="clear" w:pos="86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Auditor Evaluation Worksheet Completion Instructions – Appendix I </w:t>
    </w:r>
    <w:r>
      <w:rPr>
        <w:rFonts w:ascii="Arial" w:hAnsi="Arial" w:cs="Arial"/>
        <w:sz w:val="14"/>
        <w:szCs w:val="14"/>
      </w:rPr>
      <w:t>(June 2017)</w:t>
    </w:r>
    <w:r>
      <w:rPr>
        <w:rFonts w:ascii="Arial" w:hAnsi="Arial" w:cs="Arial"/>
        <w:sz w:val="14"/>
        <w:szCs w:val="14"/>
      </w:rPr>
      <w:tab/>
      <w:t xml:space="preserve">Page </w:t>
    </w:r>
    <w:sdt>
      <w:sdtPr>
        <w:id w:val="-123770008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4"/>
          <w:szCs w:val="14"/>
        </w:rPr>
      </w:sdtEndPr>
      <w:sdtContent>
        <w:r w:rsidRPr="00135AB7">
          <w:rPr>
            <w:rFonts w:ascii="Arial" w:hAnsi="Arial" w:cs="Arial"/>
            <w:sz w:val="14"/>
            <w:szCs w:val="14"/>
          </w:rPr>
          <w:fldChar w:fldCharType="begin"/>
        </w:r>
        <w:r w:rsidRPr="00135AB7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135AB7">
          <w:rPr>
            <w:rFonts w:ascii="Arial" w:hAnsi="Arial" w:cs="Arial"/>
            <w:sz w:val="14"/>
            <w:szCs w:val="14"/>
          </w:rPr>
          <w:fldChar w:fldCharType="separate"/>
        </w:r>
        <w:r w:rsidR="008045C7">
          <w:rPr>
            <w:rFonts w:ascii="Arial" w:hAnsi="Arial" w:cs="Arial"/>
            <w:noProof/>
            <w:sz w:val="14"/>
            <w:szCs w:val="14"/>
          </w:rPr>
          <w:t>1</w:t>
        </w:r>
        <w:r w:rsidRPr="00135AB7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135AB7">
          <w:rPr>
            <w:rFonts w:ascii="Arial" w:hAnsi="Arial" w:cs="Arial"/>
            <w:noProof/>
            <w:sz w:val="14"/>
            <w:szCs w:val="14"/>
          </w:rPr>
          <w:t xml:space="preserve"> of </w:t>
        </w: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NUMPAGES 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 w:rsidR="008045C7">
          <w:rPr>
            <w:rFonts w:ascii="Arial" w:hAnsi="Arial" w:cs="Arial"/>
            <w:noProof/>
            <w:sz w:val="14"/>
            <w:szCs w:val="14"/>
          </w:rPr>
          <w:t>4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  <w:r>
      <w:rPr>
        <w:rFonts w:ascii="Arial" w:hAnsi="Arial" w:cs="Arial"/>
        <w:noProof/>
        <w:sz w:val="14"/>
        <w:szCs w:val="14"/>
      </w:rPr>
      <w:t xml:space="preserve"> </w:t>
    </w:r>
    <w:r>
      <w:rPr>
        <w:rFonts w:ascii="Arial" w:hAnsi="Arial" w:cs="Arial"/>
        <w:noProof/>
        <w:sz w:val="14"/>
        <w:szCs w:val="14"/>
      </w:rPr>
      <w:tab/>
    </w:r>
    <w:r w:rsidRPr="00135AB7">
      <w:rPr>
        <w:rFonts w:ascii="Arial" w:hAnsi="Arial" w:cs="Arial"/>
        <w:sz w:val="14"/>
        <w:szCs w:val="10"/>
      </w:rPr>
      <w:t>USDA is an equal opportunity provider, employer, and lender.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6F" w:rsidRDefault="002B496F">
      <w:r>
        <w:separator/>
      </w:r>
    </w:p>
  </w:footnote>
  <w:footnote w:type="continuationSeparator" w:id="0">
    <w:p w:rsidR="002B496F" w:rsidRDefault="002B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6F" w:rsidRDefault="002B496F" w:rsidP="00C732D3">
    <w:pPr>
      <w:tabs>
        <w:tab w:val="left" w:pos="6120"/>
      </w:tabs>
      <w:rPr>
        <w:rFonts w:ascii="Verdana" w:hAnsi="Verdana"/>
        <w:b/>
        <w:color w:val="000000"/>
        <w:sz w:val="17"/>
        <w:szCs w:val="17"/>
      </w:rPr>
    </w:pPr>
    <w:r>
      <w:rPr>
        <w:noProof/>
      </w:rPr>
      <w:drawing>
        <wp:inline distT="0" distB="0" distL="0" distR="0" wp14:anchorId="7C3D1822" wp14:editId="4ED3CD7B">
          <wp:extent cx="1798465" cy="52155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 Sign 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65" cy="52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496F" w:rsidRPr="0005551F" w:rsidRDefault="002B496F" w:rsidP="00C732D3">
    <w:pPr>
      <w:tabs>
        <w:tab w:val="left" w:pos="6120"/>
      </w:tabs>
      <w:rPr>
        <w:rFonts w:ascii="Arial" w:hAnsi="Arial" w:cs="Arial"/>
        <w:color w:val="000000"/>
        <w:sz w:val="10"/>
        <w:szCs w:val="17"/>
      </w:rPr>
    </w:pPr>
  </w:p>
  <w:p w:rsidR="002B496F" w:rsidRPr="0005551F" w:rsidRDefault="002B496F" w:rsidP="0005551F">
    <w:pPr>
      <w:spacing w:before="120"/>
      <w:jc w:val="center"/>
      <w:rPr>
        <w:rFonts w:ascii="Arial" w:hAnsi="Arial" w:cs="Arial"/>
        <w:b/>
        <w:sz w:val="20"/>
      </w:rPr>
    </w:pPr>
    <w:r w:rsidRPr="0005551F">
      <w:rPr>
        <w:rFonts w:ascii="Arial" w:hAnsi="Arial" w:cs="Arial"/>
        <w:b/>
        <w:sz w:val="20"/>
      </w:rPr>
      <w:t>SPECIALTY CROPS INSPECTION DIVISION</w:t>
    </w:r>
  </w:p>
  <w:p w:rsidR="002B496F" w:rsidRPr="008837AF" w:rsidRDefault="002B496F" w:rsidP="0005551F">
    <w:pPr>
      <w:tabs>
        <w:tab w:val="left" w:pos="6120"/>
      </w:tabs>
      <w:jc w:val="center"/>
      <w:rPr>
        <w:rFonts w:ascii="Arial" w:hAnsi="Arial" w:cs="Arial"/>
        <w:sz w:val="16"/>
        <w:szCs w:val="20"/>
      </w:rPr>
    </w:pPr>
    <w:r w:rsidRPr="0005551F">
      <w:rPr>
        <w:rFonts w:ascii="Arial" w:hAnsi="Arial" w:cs="Arial"/>
        <w:b/>
        <w:sz w:val="20"/>
      </w:rPr>
      <w:t>AUDITOR EVALUATION WORKSHEET</w:t>
    </w:r>
  </w:p>
  <w:p w:rsidR="002B496F" w:rsidRPr="00944165" w:rsidRDefault="002B496F" w:rsidP="0005551F">
    <w:pPr>
      <w:tabs>
        <w:tab w:val="left" w:pos="4140"/>
        <w:tab w:val="left" w:pos="6120"/>
      </w:tabs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98"/>
    <w:multiLevelType w:val="hybridMultilevel"/>
    <w:tmpl w:val="DC98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032180"/>
    <w:multiLevelType w:val="hybridMultilevel"/>
    <w:tmpl w:val="87DC7CD8"/>
    <w:lvl w:ilvl="0" w:tplc="EE76E0D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B6EF1"/>
    <w:multiLevelType w:val="hybridMultilevel"/>
    <w:tmpl w:val="0114A0D0"/>
    <w:lvl w:ilvl="0" w:tplc="EE8ABD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E4D44"/>
    <w:multiLevelType w:val="hybridMultilevel"/>
    <w:tmpl w:val="E99C81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4C12EA7"/>
    <w:multiLevelType w:val="hybridMultilevel"/>
    <w:tmpl w:val="ADC2568E"/>
    <w:lvl w:ilvl="0" w:tplc="3D5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4DE"/>
    <w:multiLevelType w:val="hybridMultilevel"/>
    <w:tmpl w:val="FBEAD9B0"/>
    <w:lvl w:ilvl="0" w:tplc="185AAF9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92F"/>
    <w:multiLevelType w:val="hybridMultilevel"/>
    <w:tmpl w:val="1AA8DD88"/>
    <w:lvl w:ilvl="0" w:tplc="2682ACD4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39220861"/>
    <w:multiLevelType w:val="hybridMultilevel"/>
    <w:tmpl w:val="44AE423C"/>
    <w:lvl w:ilvl="0" w:tplc="185AAF9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A5BB4"/>
    <w:multiLevelType w:val="hybridMultilevel"/>
    <w:tmpl w:val="713C8E6A"/>
    <w:lvl w:ilvl="0" w:tplc="1708E5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F03D7"/>
    <w:multiLevelType w:val="hybridMultilevel"/>
    <w:tmpl w:val="C9AC57EC"/>
    <w:lvl w:ilvl="0" w:tplc="626A1A6E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30E0A07"/>
    <w:multiLevelType w:val="hybridMultilevel"/>
    <w:tmpl w:val="B0A4349C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60AE36F5"/>
    <w:multiLevelType w:val="hybridMultilevel"/>
    <w:tmpl w:val="14BA8A6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6AF2065E"/>
    <w:multiLevelType w:val="hybridMultilevel"/>
    <w:tmpl w:val="A26C82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f/tYWTejDvRor+wDokJ/2QkfJrp9DdQvNIOuhth++s880gWZxFB23r7soZpK1Cy9HP4CsVO/2PqLmbVO82xQ==" w:salt="MVokW5jjpWf5d7m3xURFSg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E3"/>
    <w:rsid w:val="00004FF8"/>
    <w:rsid w:val="00007AFC"/>
    <w:rsid w:val="00017878"/>
    <w:rsid w:val="00023175"/>
    <w:rsid w:val="00025B83"/>
    <w:rsid w:val="0003042A"/>
    <w:rsid w:val="0003206C"/>
    <w:rsid w:val="00034268"/>
    <w:rsid w:val="00036ED4"/>
    <w:rsid w:val="00051061"/>
    <w:rsid w:val="00052E05"/>
    <w:rsid w:val="00054D3B"/>
    <w:rsid w:val="0005551F"/>
    <w:rsid w:val="00055F34"/>
    <w:rsid w:val="0006238C"/>
    <w:rsid w:val="00066F3B"/>
    <w:rsid w:val="00067564"/>
    <w:rsid w:val="00091A63"/>
    <w:rsid w:val="000979A5"/>
    <w:rsid w:val="000D162E"/>
    <w:rsid w:val="000D4B37"/>
    <w:rsid w:val="000F4C1F"/>
    <w:rsid w:val="00116728"/>
    <w:rsid w:val="0012038E"/>
    <w:rsid w:val="00135AB7"/>
    <w:rsid w:val="0014475D"/>
    <w:rsid w:val="00163359"/>
    <w:rsid w:val="001765B6"/>
    <w:rsid w:val="0018078F"/>
    <w:rsid w:val="00187A57"/>
    <w:rsid w:val="00195558"/>
    <w:rsid w:val="001A3853"/>
    <w:rsid w:val="001A617B"/>
    <w:rsid w:val="001A7369"/>
    <w:rsid w:val="001D0184"/>
    <w:rsid w:val="001D1583"/>
    <w:rsid w:val="001E0F25"/>
    <w:rsid w:val="001E1C00"/>
    <w:rsid w:val="001E7343"/>
    <w:rsid w:val="001E7769"/>
    <w:rsid w:val="002000FC"/>
    <w:rsid w:val="002200F9"/>
    <w:rsid w:val="00223CB9"/>
    <w:rsid w:val="00231791"/>
    <w:rsid w:val="002343F4"/>
    <w:rsid w:val="00241CF2"/>
    <w:rsid w:val="002442C3"/>
    <w:rsid w:val="002473BA"/>
    <w:rsid w:val="00252A0A"/>
    <w:rsid w:val="00254ACD"/>
    <w:rsid w:val="00281C3B"/>
    <w:rsid w:val="00283103"/>
    <w:rsid w:val="00287EA9"/>
    <w:rsid w:val="00292471"/>
    <w:rsid w:val="0029593C"/>
    <w:rsid w:val="002B0667"/>
    <w:rsid w:val="002B496F"/>
    <w:rsid w:val="002C0210"/>
    <w:rsid w:val="002C04E0"/>
    <w:rsid w:val="002C7846"/>
    <w:rsid w:val="002D550B"/>
    <w:rsid w:val="002F63D2"/>
    <w:rsid w:val="00302ED5"/>
    <w:rsid w:val="00306FF7"/>
    <w:rsid w:val="00316950"/>
    <w:rsid w:val="00334406"/>
    <w:rsid w:val="00353CA4"/>
    <w:rsid w:val="003919C4"/>
    <w:rsid w:val="003C678B"/>
    <w:rsid w:val="003C6ECA"/>
    <w:rsid w:val="003D14AC"/>
    <w:rsid w:val="003D3FC2"/>
    <w:rsid w:val="003E31FC"/>
    <w:rsid w:val="003E4AAA"/>
    <w:rsid w:val="0041074E"/>
    <w:rsid w:val="004307A6"/>
    <w:rsid w:val="004354C1"/>
    <w:rsid w:val="00492E40"/>
    <w:rsid w:val="004A2A15"/>
    <w:rsid w:val="004C0621"/>
    <w:rsid w:val="004E0BA2"/>
    <w:rsid w:val="004F6881"/>
    <w:rsid w:val="00510BBB"/>
    <w:rsid w:val="00527F4D"/>
    <w:rsid w:val="005514DC"/>
    <w:rsid w:val="00553F93"/>
    <w:rsid w:val="00563EB8"/>
    <w:rsid w:val="00564F0B"/>
    <w:rsid w:val="0057521D"/>
    <w:rsid w:val="005879F4"/>
    <w:rsid w:val="005A2895"/>
    <w:rsid w:val="005E4862"/>
    <w:rsid w:val="00600459"/>
    <w:rsid w:val="00603FCC"/>
    <w:rsid w:val="00606463"/>
    <w:rsid w:val="006538DC"/>
    <w:rsid w:val="0066178F"/>
    <w:rsid w:val="0066422F"/>
    <w:rsid w:val="00683784"/>
    <w:rsid w:val="006942CB"/>
    <w:rsid w:val="006B428F"/>
    <w:rsid w:val="006F661B"/>
    <w:rsid w:val="00710580"/>
    <w:rsid w:val="007243E1"/>
    <w:rsid w:val="00742922"/>
    <w:rsid w:val="007445FD"/>
    <w:rsid w:val="00746969"/>
    <w:rsid w:val="00766D9B"/>
    <w:rsid w:val="007738AA"/>
    <w:rsid w:val="007A12E0"/>
    <w:rsid w:val="007A1D80"/>
    <w:rsid w:val="007A5B98"/>
    <w:rsid w:val="007F2B6B"/>
    <w:rsid w:val="008025B5"/>
    <w:rsid w:val="008045C7"/>
    <w:rsid w:val="008311EC"/>
    <w:rsid w:val="008837AF"/>
    <w:rsid w:val="008C2571"/>
    <w:rsid w:val="0092360D"/>
    <w:rsid w:val="009264AF"/>
    <w:rsid w:val="00944165"/>
    <w:rsid w:val="009676E5"/>
    <w:rsid w:val="0098710F"/>
    <w:rsid w:val="009927F2"/>
    <w:rsid w:val="00994A57"/>
    <w:rsid w:val="009C4632"/>
    <w:rsid w:val="009D0B54"/>
    <w:rsid w:val="009D5DCD"/>
    <w:rsid w:val="009E7D4A"/>
    <w:rsid w:val="009F1B47"/>
    <w:rsid w:val="00A010D7"/>
    <w:rsid w:val="00A16D5F"/>
    <w:rsid w:val="00A2458E"/>
    <w:rsid w:val="00A30EDA"/>
    <w:rsid w:val="00A37E9C"/>
    <w:rsid w:val="00A648BA"/>
    <w:rsid w:val="00A9735F"/>
    <w:rsid w:val="00AB0C6E"/>
    <w:rsid w:val="00AB23A8"/>
    <w:rsid w:val="00AB4AD7"/>
    <w:rsid w:val="00AD0AB9"/>
    <w:rsid w:val="00AE12B6"/>
    <w:rsid w:val="00AE7EDB"/>
    <w:rsid w:val="00AF66BB"/>
    <w:rsid w:val="00B034D1"/>
    <w:rsid w:val="00B14ED1"/>
    <w:rsid w:val="00B16841"/>
    <w:rsid w:val="00B21D37"/>
    <w:rsid w:val="00B30A14"/>
    <w:rsid w:val="00B50429"/>
    <w:rsid w:val="00B56C27"/>
    <w:rsid w:val="00B745A5"/>
    <w:rsid w:val="00BB3036"/>
    <w:rsid w:val="00C03475"/>
    <w:rsid w:val="00C06279"/>
    <w:rsid w:val="00C100D4"/>
    <w:rsid w:val="00C14BBC"/>
    <w:rsid w:val="00C23800"/>
    <w:rsid w:val="00C47C5F"/>
    <w:rsid w:val="00C56BF2"/>
    <w:rsid w:val="00C56E6F"/>
    <w:rsid w:val="00C57756"/>
    <w:rsid w:val="00C678C1"/>
    <w:rsid w:val="00C732D3"/>
    <w:rsid w:val="00C9161F"/>
    <w:rsid w:val="00C928AD"/>
    <w:rsid w:val="00C96119"/>
    <w:rsid w:val="00CD7478"/>
    <w:rsid w:val="00CF3BFE"/>
    <w:rsid w:val="00D10D5E"/>
    <w:rsid w:val="00D5608F"/>
    <w:rsid w:val="00D64B67"/>
    <w:rsid w:val="00D70676"/>
    <w:rsid w:val="00DB2C2A"/>
    <w:rsid w:val="00DD7221"/>
    <w:rsid w:val="00DE0935"/>
    <w:rsid w:val="00E041F9"/>
    <w:rsid w:val="00E06595"/>
    <w:rsid w:val="00E26071"/>
    <w:rsid w:val="00E273E3"/>
    <w:rsid w:val="00E27F20"/>
    <w:rsid w:val="00E50E1F"/>
    <w:rsid w:val="00E54B20"/>
    <w:rsid w:val="00E5560B"/>
    <w:rsid w:val="00E55E5A"/>
    <w:rsid w:val="00E57061"/>
    <w:rsid w:val="00E5709E"/>
    <w:rsid w:val="00E731E9"/>
    <w:rsid w:val="00E8152E"/>
    <w:rsid w:val="00E919AC"/>
    <w:rsid w:val="00EA4784"/>
    <w:rsid w:val="00EB375E"/>
    <w:rsid w:val="00EE7DF1"/>
    <w:rsid w:val="00EF5EC3"/>
    <w:rsid w:val="00F029D9"/>
    <w:rsid w:val="00F24D40"/>
    <w:rsid w:val="00F2632B"/>
    <w:rsid w:val="00F36A2A"/>
    <w:rsid w:val="00F42A21"/>
    <w:rsid w:val="00F636E7"/>
    <w:rsid w:val="00F65F3E"/>
    <w:rsid w:val="00F7199E"/>
    <w:rsid w:val="00FB087B"/>
    <w:rsid w:val="00FB23ED"/>
    <w:rsid w:val="00FB4908"/>
    <w:rsid w:val="00FB65AD"/>
    <w:rsid w:val="00FC5488"/>
    <w:rsid w:val="00FD3733"/>
    <w:rsid w:val="00FE4507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5AA09C74-D76B-4F8A-BD4A-905F3FB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7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0F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F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633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78F"/>
    <w:rPr>
      <w:color w:val="808080"/>
    </w:rPr>
  </w:style>
  <w:style w:type="character" w:styleId="Hyperlink">
    <w:name w:val="Hyperlink"/>
    <w:basedOn w:val="DefaultParagraphFont"/>
    <w:uiPriority w:val="99"/>
    <w:rsid w:val="00135A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27F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VAudits@ams.usd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DA\NEW%20AMS%20LETTERHEAD,%2011-30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E16F476464D91A1FABA4BA1A4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9D6A-E396-4867-B07C-B636F8C92CA0}"/>
      </w:docPartPr>
      <w:docPartBody>
        <w:p w:rsidR="002975E7" w:rsidRDefault="005E343A" w:rsidP="005E343A">
          <w:pPr>
            <w:pStyle w:val="187E16F476464D91A1FABA4BA1A4707B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AF2555D6299046269545DA95A2B4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1B02-B2AC-4AF7-993B-973E381DAC49}"/>
      </w:docPartPr>
      <w:docPartBody>
        <w:p w:rsidR="002975E7" w:rsidRDefault="005E343A" w:rsidP="005E343A">
          <w:pPr>
            <w:pStyle w:val="AF2555D6299046269545DA95A2B4F995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083276BB4E534E119287D46A38E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093C-9DF7-4A03-BEF4-B7355E66FBB2}"/>
      </w:docPartPr>
      <w:docPartBody>
        <w:p w:rsidR="002975E7" w:rsidRDefault="005E343A" w:rsidP="005E343A">
          <w:pPr>
            <w:pStyle w:val="083276BB4E534E119287D46A38EE1EA9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F4DF3A5F55A0447B83FB0F37DB12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F02F-3695-4B00-BA87-D6F303C6187B}"/>
      </w:docPartPr>
      <w:docPartBody>
        <w:p w:rsidR="002975E7" w:rsidRDefault="005E343A" w:rsidP="005E343A">
          <w:pPr>
            <w:pStyle w:val="F4DF3A5F55A0447B83FB0F37DB12F010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C19AB241F9DE49E3BAFE33D5D6AB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9FD3-F436-4704-B80F-B0B278969F8B}"/>
      </w:docPartPr>
      <w:docPartBody>
        <w:p w:rsidR="002975E7" w:rsidRDefault="005E343A" w:rsidP="005E343A">
          <w:pPr>
            <w:pStyle w:val="C19AB241F9DE49E3BAFE33D5D6ABDF78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31B86A3479F64E6AA99DAF385AFD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3EF1-B4AD-43CE-85F6-312030BB02B5}"/>
      </w:docPartPr>
      <w:docPartBody>
        <w:p w:rsidR="002975E7" w:rsidRDefault="005E343A" w:rsidP="005E343A">
          <w:pPr>
            <w:pStyle w:val="31B86A3479F64E6AA99DAF385AFD65A5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72D9C7EFE3DF4A7D932BEC200486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3A7B-0D91-43E6-A7D6-F81C0BB9A21F}"/>
      </w:docPartPr>
      <w:docPartBody>
        <w:p w:rsidR="002975E7" w:rsidRDefault="005E343A" w:rsidP="005E343A">
          <w:pPr>
            <w:pStyle w:val="72D9C7EFE3DF4A7D932BEC200486C405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56E750B0E6B94EE681F8F65EBA64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FA55-C6B2-4B60-B774-AA5833A00BF5}"/>
      </w:docPartPr>
      <w:docPartBody>
        <w:p w:rsidR="002975E7" w:rsidRDefault="005E343A" w:rsidP="005E343A">
          <w:pPr>
            <w:pStyle w:val="56E750B0E6B94EE681F8F65EBA6430EC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57780231ADCA4C8881B7DF5FFC55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AF1B-7DBB-4A10-BC5F-D18F8AE4E539}"/>
      </w:docPartPr>
      <w:docPartBody>
        <w:p w:rsidR="002975E7" w:rsidRDefault="005E343A" w:rsidP="005E343A">
          <w:pPr>
            <w:pStyle w:val="57780231ADCA4C8881B7DF5FFC55E8762"/>
          </w:pPr>
          <w:r w:rsidRPr="00F517A2">
            <w:rPr>
              <w:rStyle w:val="PlaceholderText"/>
            </w:rPr>
            <w:t>Click here to enter a date.</w:t>
          </w:r>
        </w:p>
      </w:docPartBody>
    </w:docPart>
    <w:docPart>
      <w:docPartPr>
        <w:name w:val="26F8A6E1E52949E1B8364561BCE0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DA8B-1B99-41DD-B888-63A46F3D4E3B}"/>
      </w:docPartPr>
      <w:docPartBody>
        <w:p w:rsidR="002975E7" w:rsidRDefault="005E343A" w:rsidP="005E343A">
          <w:pPr>
            <w:pStyle w:val="26F8A6E1E52949E1B8364561BCE0809A2"/>
          </w:pPr>
          <w:r w:rsidRPr="00F517A2">
            <w:rPr>
              <w:rStyle w:val="PlaceholderText"/>
            </w:rPr>
            <w:t>Click here to enter a date.</w:t>
          </w:r>
        </w:p>
      </w:docPartBody>
    </w:docPart>
    <w:docPart>
      <w:docPartPr>
        <w:name w:val="A191A938DBDA418E9836FCE26369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BD92-2FA1-4E29-977C-BECCE18E4937}"/>
      </w:docPartPr>
      <w:docPartBody>
        <w:p w:rsidR="002975E7" w:rsidRDefault="005E343A" w:rsidP="005E343A">
          <w:pPr>
            <w:pStyle w:val="A191A938DBDA418E9836FCE263699988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CDE7FF7127A6431B80F2A7DFE099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9B9-1770-4E3C-B7B6-ABBA23211437}"/>
      </w:docPartPr>
      <w:docPartBody>
        <w:p w:rsidR="002975E7" w:rsidRDefault="005E343A" w:rsidP="005E343A">
          <w:pPr>
            <w:pStyle w:val="CDE7FF7127A6431B80F2A7DFE099FA71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7174C8F7722E493AA27D03AB9E14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FAB4-D7C3-4C77-8511-B96AA401D2B5}"/>
      </w:docPartPr>
      <w:docPartBody>
        <w:p w:rsidR="002975E7" w:rsidRDefault="005E343A" w:rsidP="005E343A">
          <w:pPr>
            <w:pStyle w:val="7174C8F7722E493AA27D03AB9E143B23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402D1B9ABFE641B8BC7429EBE8BD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C454-E443-4B21-BF15-17A2E9F1C741}"/>
      </w:docPartPr>
      <w:docPartBody>
        <w:p w:rsidR="002975E7" w:rsidRDefault="005E343A" w:rsidP="005E343A">
          <w:pPr>
            <w:pStyle w:val="402D1B9ABFE641B8BC7429EBE8BD13A5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67994B6C8DEE430EB111992C0969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9321-1159-4B1B-8219-C377CECFAC6B}"/>
      </w:docPartPr>
      <w:docPartBody>
        <w:p w:rsidR="002975E7" w:rsidRDefault="005E343A" w:rsidP="005E343A">
          <w:pPr>
            <w:pStyle w:val="67994B6C8DEE430EB111992C096991C0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795137DA18074E0B9FD1529A0A6D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4439-5F7B-47E8-B96F-FE4FF04B9A84}"/>
      </w:docPartPr>
      <w:docPartBody>
        <w:p w:rsidR="002975E7" w:rsidRDefault="005E343A" w:rsidP="005E343A">
          <w:pPr>
            <w:pStyle w:val="795137DA18074E0B9FD1529A0A6DEC382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8E032AEBB63948E29720B427C88E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75AC-41CC-4473-9BEE-5D6B5BEFCAA1}"/>
      </w:docPartPr>
      <w:docPartBody>
        <w:p w:rsidR="002975E7" w:rsidRDefault="005E343A" w:rsidP="005E343A">
          <w:pPr>
            <w:pStyle w:val="8E032AEBB63948E29720B427C88E5E0A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9F4B51CF8A844BD8B576107AF93B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D014-7D92-434B-8E29-7EAFDA972315}"/>
      </w:docPartPr>
      <w:docPartBody>
        <w:p w:rsidR="002975E7" w:rsidRDefault="005E343A" w:rsidP="005E343A">
          <w:pPr>
            <w:pStyle w:val="9F4B51CF8A844BD8B576107AF93B9941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C78D28B46C9247208C2FBB792243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C581-DA1C-44D8-9FC4-0387E350B127}"/>
      </w:docPartPr>
      <w:docPartBody>
        <w:p w:rsidR="002975E7" w:rsidRDefault="005E343A" w:rsidP="005E343A">
          <w:pPr>
            <w:pStyle w:val="C78D28B46C9247208C2FBB792243272C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A256A5156C864ABA943C57F9488E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C2C0-EBFC-4BEA-8F42-066196CCB0B3}"/>
      </w:docPartPr>
      <w:docPartBody>
        <w:p w:rsidR="002975E7" w:rsidRDefault="005E343A" w:rsidP="005E343A">
          <w:pPr>
            <w:pStyle w:val="A256A5156C864ABA943C57F9488EAB77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14A5618451844472AB368032A0E4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54EF-CE22-4EDB-8B08-987B7DB216E7}"/>
      </w:docPartPr>
      <w:docPartBody>
        <w:p w:rsidR="002975E7" w:rsidRDefault="005E343A" w:rsidP="005E343A">
          <w:pPr>
            <w:pStyle w:val="14A5618451844472AB368032A0E4BF4B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D4691EAA52844AB9A8DEDC4D3AB9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3CA4-45AA-40B5-9A8F-A9A446124210}"/>
      </w:docPartPr>
      <w:docPartBody>
        <w:p w:rsidR="002975E7" w:rsidRDefault="005E343A" w:rsidP="005E343A">
          <w:pPr>
            <w:pStyle w:val="D4691EAA52844AB9A8DEDC4D3AB9B00C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D9859F54350E4B41B3A2C1944FB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B85A-8324-40C3-9BE0-E50E49FC2311}"/>
      </w:docPartPr>
      <w:docPartBody>
        <w:p w:rsidR="002975E7" w:rsidRDefault="005E343A" w:rsidP="005E343A">
          <w:pPr>
            <w:pStyle w:val="D9859F54350E4B41B3A2C1944FB1E52D2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9FB042E9C2E64AED8B9FD5CEC38E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305A-7792-4BC8-8BB2-40FF30387AA3}"/>
      </w:docPartPr>
      <w:docPartBody>
        <w:p w:rsidR="000E517A" w:rsidRDefault="005E343A" w:rsidP="005E343A">
          <w:pPr>
            <w:pStyle w:val="9FB042E9C2E64AED8B9FD5CEC38EA7B21"/>
          </w:pPr>
          <w:r w:rsidRPr="00F517A2">
            <w:rPr>
              <w:rStyle w:val="PlaceholderText"/>
            </w:rPr>
            <w:t>Choose an item.</w:t>
          </w:r>
        </w:p>
      </w:docPartBody>
    </w:docPart>
    <w:docPart>
      <w:docPartPr>
        <w:name w:val="31836C9E5BE94258BA40EFF67EE5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88ED-D19A-4F87-90A6-E711D6DFC61F}"/>
      </w:docPartPr>
      <w:docPartBody>
        <w:p w:rsidR="000E517A" w:rsidRDefault="005E343A" w:rsidP="005E343A">
          <w:pPr>
            <w:pStyle w:val="31836C9E5BE94258BA40EFF67EE59BBD1"/>
          </w:pPr>
          <w:r w:rsidRPr="00F517A2">
            <w:rPr>
              <w:rStyle w:val="PlaceholderText"/>
            </w:rPr>
            <w:t>Click here to enter text.</w:t>
          </w:r>
        </w:p>
      </w:docPartBody>
    </w:docPart>
    <w:docPart>
      <w:docPartPr>
        <w:name w:val="AA8250FD951842CDBFA798A44C4D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96D8-24F4-45C6-BCF5-D2432B97D885}"/>
      </w:docPartPr>
      <w:docPartBody>
        <w:p w:rsidR="00DF2F56" w:rsidRDefault="005E343A" w:rsidP="005E343A">
          <w:pPr>
            <w:pStyle w:val="AA8250FD951842CDBFA798A44C4D6C14"/>
          </w:pPr>
          <w:r w:rsidRPr="00636C80">
            <w:rPr>
              <w:rStyle w:val="PlaceholderText"/>
            </w:rPr>
            <w:t>Click here to enter a date.</w:t>
          </w:r>
        </w:p>
      </w:docPartBody>
    </w:docPart>
    <w:docPart>
      <w:docPartPr>
        <w:name w:val="BB9E18EF925E4682A329D52132CD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3353-B28F-4509-9F2F-4BCF774B4F46}"/>
      </w:docPartPr>
      <w:docPartBody>
        <w:p w:rsidR="00DF2F56" w:rsidRDefault="005E343A" w:rsidP="005E343A">
          <w:pPr>
            <w:pStyle w:val="BB9E18EF925E4682A329D52132CD2B85"/>
          </w:pPr>
          <w:r w:rsidRPr="00636C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C"/>
    <w:rsid w:val="000E517A"/>
    <w:rsid w:val="002975E7"/>
    <w:rsid w:val="005E343A"/>
    <w:rsid w:val="00D805AC"/>
    <w:rsid w:val="00DF2F56"/>
    <w:rsid w:val="00F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43A"/>
    <w:rPr>
      <w:color w:val="808080"/>
    </w:rPr>
  </w:style>
  <w:style w:type="paragraph" w:customStyle="1" w:styleId="187E16F476464D91A1FABA4BA1A4707B">
    <w:name w:val="187E16F476464D91A1FABA4BA1A4707B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B7ADA6114E57BB2FEA90B01E5EAF">
    <w:name w:val="EF8DB7ADA6114E57BB2FEA90B01E5EAF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555D6299046269545DA95A2B4F995">
    <w:name w:val="AF2555D6299046269545DA95A2B4F995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76BB4E534E119287D46A38EE1EA9">
    <w:name w:val="083276BB4E534E119287D46A38EE1EA9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F3A5F55A0447B83FB0F37DB12F010">
    <w:name w:val="F4DF3A5F55A0447B83FB0F37DB12F010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B241F9DE49E3BAFE33D5D6ABDF78">
    <w:name w:val="C19AB241F9DE49E3BAFE33D5D6ABDF78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86A3479F64E6AA99DAF385AFD65A5">
    <w:name w:val="31B86A3479F64E6AA99DAF385AFD65A5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286B89934CF590A688710F19C238">
    <w:name w:val="8D56286B89934CF590A688710F19C238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0D5EA3D294D659C9634DF76A880C6">
    <w:name w:val="0840D5EA3D294D659C9634DF76A880C6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FFC29A7843F0B67D2095E8F3BA17">
    <w:name w:val="EB54FFC29A7843F0B67D2095E8F3BA17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3AB8E866484CB9D453D2943E0521">
    <w:name w:val="B5243AB8E866484CB9D453D2943E0521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CAD163224BCCBC66A903906C8467">
    <w:name w:val="72EDCAD163224BCCBC66A903906C8467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339FF310647EBB9BDB499B4FA93E7">
    <w:name w:val="FF8339FF310647EBB9BDB499B4FA93E7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1923A50F345EDA5E324B66D9DA9A5">
    <w:name w:val="94E1923A50F345EDA5E324B66D9DA9A5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9C7EFE3DF4A7D932BEC200486C405">
    <w:name w:val="72D9C7EFE3DF4A7D932BEC200486C405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750B0E6B94EE681F8F65EBA6430EC">
    <w:name w:val="56E750B0E6B94EE681F8F65EBA6430EC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0231ADCA4C8881B7DF5FFC55E876">
    <w:name w:val="57780231ADCA4C8881B7DF5FFC55E876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A6E1E52949E1B8364561BCE0809A">
    <w:name w:val="26F8A6E1E52949E1B8364561BCE0809A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F4B02B7254CFCBF6F65FAC23547B4">
    <w:name w:val="E5CF4B02B7254CFCBF6F65FAC23547B4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0EB1D05A4395B43D4BB5679FA392">
    <w:name w:val="09060EB1D05A4395B43D4BB5679FA392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5A7F482C04DBF9F29285E765532C4">
    <w:name w:val="6D65A7F482C04DBF9F29285E765532C4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9E0A89E9B4ECDBE67E31625F3C15F">
    <w:name w:val="6B69E0A89E9B4ECDBE67E31625F3C15F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FBC452AC4AB58779D6FE8DB6B416">
    <w:name w:val="CA13FBC452AC4AB58779D6FE8DB6B416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9E726D1754FE7ABE4D52125C94443">
    <w:name w:val="7B39E726D1754FE7ABE4D52125C94443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D5E4CB4BC4DB8BAEAB3DCF23D54F9">
    <w:name w:val="3C1D5E4CB4BC4DB8BAEAB3DCF23D54F9"/>
    <w:rsid w:val="002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4950B7FC44A0ADC0FACC184D61E8">
    <w:name w:val="6ABE4950B7FC44A0ADC0FACC184D61E8"/>
    <w:rsid w:val="002975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DEE9FD564CA9800E6C49EADDDD48">
    <w:name w:val="7F85DEE9FD564CA9800E6C49EADDDD48"/>
    <w:rsid w:val="002975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A938DBDA418E9836FCE263699988">
    <w:name w:val="A191A938DBDA418E9836FCE263699988"/>
    <w:rsid w:val="002975E7"/>
  </w:style>
  <w:style w:type="paragraph" w:customStyle="1" w:styleId="CDE7FF7127A6431B80F2A7DFE099FA71">
    <w:name w:val="CDE7FF7127A6431B80F2A7DFE099FA71"/>
    <w:rsid w:val="002975E7"/>
  </w:style>
  <w:style w:type="paragraph" w:customStyle="1" w:styleId="7174C8F7722E493AA27D03AB9E143B23">
    <w:name w:val="7174C8F7722E493AA27D03AB9E143B23"/>
    <w:rsid w:val="002975E7"/>
  </w:style>
  <w:style w:type="paragraph" w:customStyle="1" w:styleId="402D1B9ABFE641B8BC7429EBE8BD13A5">
    <w:name w:val="402D1B9ABFE641B8BC7429EBE8BD13A5"/>
    <w:rsid w:val="002975E7"/>
  </w:style>
  <w:style w:type="paragraph" w:customStyle="1" w:styleId="67994B6C8DEE430EB111992C096991C0">
    <w:name w:val="67994B6C8DEE430EB111992C096991C0"/>
    <w:rsid w:val="002975E7"/>
  </w:style>
  <w:style w:type="paragraph" w:customStyle="1" w:styleId="795137DA18074E0B9FD1529A0A6DEC38">
    <w:name w:val="795137DA18074E0B9FD1529A0A6DEC38"/>
    <w:rsid w:val="002975E7"/>
  </w:style>
  <w:style w:type="paragraph" w:customStyle="1" w:styleId="BD7B0B7CF7E84F3C9D22FC1920504491">
    <w:name w:val="BD7B0B7CF7E84F3C9D22FC1920504491"/>
    <w:rsid w:val="002975E7"/>
  </w:style>
  <w:style w:type="paragraph" w:customStyle="1" w:styleId="9C2CC26E39424D38A97D86DD6A0AEE8E">
    <w:name w:val="9C2CC26E39424D38A97D86DD6A0AEE8E"/>
    <w:rsid w:val="002975E7"/>
  </w:style>
  <w:style w:type="paragraph" w:customStyle="1" w:styleId="4C3B91D390E64B89AEAFB84B780D0852">
    <w:name w:val="4C3B91D390E64B89AEAFB84B780D0852"/>
    <w:rsid w:val="002975E7"/>
  </w:style>
  <w:style w:type="paragraph" w:customStyle="1" w:styleId="5239543E32544E75B819492F2EBE95E7">
    <w:name w:val="5239543E32544E75B819492F2EBE95E7"/>
    <w:rsid w:val="002975E7"/>
  </w:style>
  <w:style w:type="paragraph" w:customStyle="1" w:styleId="EE7494C3FBFE4637BDF974E46F27D386">
    <w:name w:val="EE7494C3FBFE4637BDF974E46F27D386"/>
    <w:rsid w:val="002975E7"/>
  </w:style>
  <w:style w:type="paragraph" w:customStyle="1" w:styleId="C127F677DC17456997783F63E63B6FC1">
    <w:name w:val="C127F677DC17456997783F63E63B6FC1"/>
    <w:rsid w:val="002975E7"/>
  </w:style>
  <w:style w:type="paragraph" w:customStyle="1" w:styleId="8ACDB1427A954D9BBD458AF3864731C3">
    <w:name w:val="8ACDB1427A954D9BBD458AF3864731C3"/>
    <w:rsid w:val="002975E7"/>
  </w:style>
  <w:style w:type="paragraph" w:customStyle="1" w:styleId="0CDFB7DB47334FB8898CA45922A9E221">
    <w:name w:val="0CDFB7DB47334FB8898CA45922A9E221"/>
    <w:rsid w:val="002975E7"/>
  </w:style>
  <w:style w:type="paragraph" w:customStyle="1" w:styleId="393F3E9728EE49DE91AB02D940F6F0C5">
    <w:name w:val="393F3E9728EE49DE91AB02D940F6F0C5"/>
    <w:rsid w:val="002975E7"/>
  </w:style>
  <w:style w:type="paragraph" w:customStyle="1" w:styleId="EE9F3A79037542D3B4254DBD28E4B4E6">
    <w:name w:val="EE9F3A79037542D3B4254DBD28E4B4E6"/>
    <w:rsid w:val="002975E7"/>
  </w:style>
  <w:style w:type="paragraph" w:customStyle="1" w:styleId="8C7E2D8072744C9D909A4814732F5329">
    <w:name w:val="8C7E2D8072744C9D909A4814732F5329"/>
    <w:rsid w:val="002975E7"/>
  </w:style>
  <w:style w:type="paragraph" w:customStyle="1" w:styleId="3E9CD519C98E41B49F78BE2B9185A002">
    <w:name w:val="3E9CD519C98E41B49F78BE2B9185A002"/>
    <w:rsid w:val="002975E7"/>
  </w:style>
  <w:style w:type="paragraph" w:customStyle="1" w:styleId="E7197B00A95648AA8614164C6DB1876C">
    <w:name w:val="E7197B00A95648AA8614164C6DB1876C"/>
    <w:rsid w:val="002975E7"/>
  </w:style>
  <w:style w:type="paragraph" w:customStyle="1" w:styleId="0EC8F84A4BEA40B7A4C9086D951F1E90">
    <w:name w:val="0EC8F84A4BEA40B7A4C9086D951F1E90"/>
    <w:rsid w:val="002975E7"/>
  </w:style>
  <w:style w:type="paragraph" w:customStyle="1" w:styleId="046E48849C1E41BA804D45A1544CCB3A">
    <w:name w:val="046E48849C1E41BA804D45A1544CCB3A"/>
    <w:rsid w:val="002975E7"/>
  </w:style>
  <w:style w:type="paragraph" w:customStyle="1" w:styleId="D39EB05FC76C428C90398C05471CCA02">
    <w:name w:val="D39EB05FC76C428C90398C05471CCA02"/>
    <w:rsid w:val="002975E7"/>
  </w:style>
  <w:style w:type="paragraph" w:customStyle="1" w:styleId="769FF1DD7F73493A9E2760FC93BAE95F">
    <w:name w:val="769FF1DD7F73493A9E2760FC93BAE95F"/>
    <w:rsid w:val="002975E7"/>
  </w:style>
  <w:style w:type="paragraph" w:customStyle="1" w:styleId="6CEA8B0006BF4A83B7E60CF9D255D36A">
    <w:name w:val="6CEA8B0006BF4A83B7E60CF9D255D36A"/>
    <w:rsid w:val="002975E7"/>
  </w:style>
  <w:style w:type="paragraph" w:customStyle="1" w:styleId="2DCCA86EA8C54F759D80FB10BB6EF0AC">
    <w:name w:val="2DCCA86EA8C54F759D80FB10BB6EF0AC"/>
    <w:rsid w:val="002975E7"/>
  </w:style>
  <w:style w:type="paragraph" w:customStyle="1" w:styleId="7B3222E6E23347B3B0FD16C02BD13720">
    <w:name w:val="7B3222E6E23347B3B0FD16C02BD13720"/>
    <w:rsid w:val="002975E7"/>
  </w:style>
  <w:style w:type="paragraph" w:customStyle="1" w:styleId="471114491ECE4DBDB53731A7113C0E7D">
    <w:name w:val="471114491ECE4DBDB53731A7113C0E7D"/>
    <w:rsid w:val="002975E7"/>
  </w:style>
  <w:style w:type="paragraph" w:customStyle="1" w:styleId="14D0620369304DC1A16BA78FEE235800">
    <w:name w:val="14D0620369304DC1A16BA78FEE235800"/>
    <w:rsid w:val="002975E7"/>
  </w:style>
  <w:style w:type="paragraph" w:customStyle="1" w:styleId="7180C164F898497394C4353B44B3BFAF">
    <w:name w:val="7180C164F898497394C4353B44B3BFAF"/>
    <w:rsid w:val="002975E7"/>
  </w:style>
  <w:style w:type="paragraph" w:customStyle="1" w:styleId="6D80BFD1C97B4D8FB0C94D9D054FD817">
    <w:name w:val="6D80BFD1C97B4D8FB0C94D9D054FD817"/>
    <w:rsid w:val="002975E7"/>
  </w:style>
  <w:style w:type="paragraph" w:customStyle="1" w:styleId="B74168930026438B8C939ECFB76616AC">
    <w:name w:val="B74168930026438B8C939ECFB76616AC"/>
    <w:rsid w:val="002975E7"/>
  </w:style>
  <w:style w:type="paragraph" w:customStyle="1" w:styleId="654A6CCB5FD94A4CB6AB33122254BB8C">
    <w:name w:val="654A6CCB5FD94A4CB6AB33122254BB8C"/>
    <w:rsid w:val="002975E7"/>
  </w:style>
  <w:style w:type="paragraph" w:customStyle="1" w:styleId="4043FB73889E4CE0A925C5F9B4D7E1E2">
    <w:name w:val="4043FB73889E4CE0A925C5F9B4D7E1E2"/>
    <w:rsid w:val="002975E7"/>
  </w:style>
  <w:style w:type="paragraph" w:customStyle="1" w:styleId="2F05DC1C6A8B4C74887DED59DC6B1243">
    <w:name w:val="2F05DC1C6A8B4C74887DED59DC6B1243"/>
    <w:rsid w:val="002975E7"/>
  </w:style>
  <w:style w:type="paragraph" w:customStyle="1" w:styleId="98128784596E4C74BD7F2E3954AC770A">
    <w:name w:val="98128784596E4C74BD7F2E3954AC770A"/>
    <w:rsid w:val="002975E7"/>
  </w:style>
  <w:style w:type="paragraph" w:customStyle="1" w:styleId="66BBF5C459D941C8AF7FBC35E23C9F88">
    <w:name w:val="66BBF5C459D941C8AF7FBC35E23C9F88"/>
    <w:rsid w:val="002975E7"/>
  </w:style>
  <w:style w:type="paragraph" w:customStyle="1" w:styleId="2A0F42CEB89D4F609BE06BAD795DEADA">
    <w:name w:val="2A0F42CEB89D4F609BE06BAD795DEADA"/>
    <w:rsid w:val="002975E7"/>
  </w:style>
  <w:style w:type="paragraph" w:customStyle="1" w:styleId="63130844ABB84F5C86870E4F8C257A4B">
    <w:name w:val="63130844ABB84F5C86870E4F8C257A4B"/>
    <w:rsid w:val="002975E7"/>
  </w:style>
  <w:style w:type="paragraph" w:customStyle="1" w:styleId="65A9089AB0984A0DB70061BC143E26E2">
    <w:name w:val="65A9089AB0984A0DB70061BC143E26E2"/>
    <w:rsid w:val="002975E7"/>
  </w:style>
  <w:style w:type="paragraph" w:customStyle="1" w:styleId="50CB39295133483DA8E3EB411B094926">
    <w:name w:val="50CB39295133483DA8E3EB411B094926"/>
    <w:rsid w:val="002975E7"/>
  </w:style>
  <w:style w:type="paragraph" w:customStyle="1" w:styleId="664A5F43D0EF4638B54FF0FEF94D00A4">
    <w:name w:val="664A5F43D0EF4638B54FF0FEF94D00A4"/>
    <w:rsid w:val="002975E7"/>
  </w:style>
  <w:style w:type="paragraph" w:customStyle="1" w:styleId="3A2AD11308AA48DFA2842DCA4D92DF83">
    <w:name w:val="3A2AD11308AA48DFA2842DCA4D92DF83"/>
    <w:rsid w:val="002975E7"/>
  </w:style>
  <w:style w:type="paragraph" w:customStyle="1" w:styleId="327065616FB54F8A9BF8676066F578D2">
    <w:name w:val="327065616FB54F8A9BF8676066F578D2"/>
    <w:rsid w:val="002975E7"/>
  </w:style>
  <w:style w:type="paragraph" w:customStyle="1" w:styleId="7BC835F67608439EB9B9C7F52518DCB4">
    <w:name w:val="7BC835F67608439EB9B9C7F52518DCB4"/>
    <w:rsid w:val="002975E7"/>
  </w:style>
  <w:style w:type="paragraph" w:customStyle="1" w:styleId="5DBC0BD46C68475BBD78A9E48B352837">
    <w:name w:val="5DBC0BD46C68475BBD78A9E48B352837"/>
    <w:rsid w:val="002975E7"/>
  </w:style>
  <w:style w:type="paragraph" w:customStyle="1" w:styleId="397E705BEFDD46639A01055D6D7B044C">
    <w:name w:val="397E705BEFDD46639A01055D6D7B044C"/>
    <w:rsid w:val="002975E7"/>
  </w:style>
  <w:style w:type="paragraph" w:customStyle="1" w:styleId="C83A9D955CC34937822AF08F6D1ED088">
    <w:name w:val="C83A9D955CC34937822AF08F6D1ED088"/>
    <w:rsid w:val="002975E7"/>
  </w:style>
  <w:style w:type="paragraph" w:customStyle="1" w:styleId="08D4147C5A1941E689DAA9382637A41D">
    <w:name w:val="08D4147C5A1941E689DAA9382637A41D"/>
    <w:rsid w:val="002975E7"/>
  </w:style>
  <w:style w:type="paragraph" w:customStyle="1" w:styleId="84112BEB8A2A4CD5A53157A3E5A2B215">
    <w:name w:val="84112BEB8A2A4CD5A53157A3E5A2B215"/>
    <w:rsid w:val="002975E7"/>
  </w:style>
  <w:style w:type="paragraph" w:customStyle="1" w:styleId="7CBB08214A684800886AE4CF2176C9FF">
    <w:name w:val="7CBB08214A684800886AE4CF2176C9FF"/>
    <w:rsid w:val="002975E7"/>
  </w:style>
  <w:style w:type="paragraph" w:customStyle="1" w:styleId="90D10F6C331A488E80A65B214F620AA1">
    <w:name w:val="90D10F6C331A488E80A65B214F620AA1"/>
    <w:rsid w:val="002975E7"/>
  </w:style>
  <w:style w:type="paragraph" w:customStyle="1" w:styleId="0E85E9963A1B427B88EA12B39E87824A">
    <w:name w:val="0E85E9963A1B427B88EA12B39E87824A"/>
    <w:rsid w:val="002975E7"/>
  </w:style>
  <w:style w:type="paragraph" w:customStyle="1" w:styleId="51BC8F664118438181D86D9767E1571D">
    <w:name w:val="51BC8F664118438181D86D9767E1571D"/>
    <w:rsid w:val="002975E7"/>
  </w:style>
  <w:style w:type="paragraph" w:customStyle="1" w:styleId="915C14713766479699467257E7F0843F">
    <w:name w:val="915C14713766479699467257E7F0843F"/>
    <w:rsid w:val="002975E7"/>
  </w:style>
  <w:style w:type="paragraph" w:customStyle="1" w:styleId="A9FC9BC436A847F59E592820696EB0AE">
    <w:name w:val="A9FC9BC436A847F59E592820696EB0AE"/>
    <w:rsid w:val="002975E7"/>
  </w:style>
  <w:style w:type="paragraph" w:customStyle="1" w:styleId="8E032AEBB63948E29720B427C88E5E0A">
    <w:name w:val="8E032AEBB63948E29720B427C88E5E0A"/>
    <w:rsid w:val="002975E7"/>
  </w:style>
  <w:style w:type="paragraph" w:customStyle="1" w:styleId="793D9569F83349F89511061017449828">
    <w:name w:val="793D9569F83349F89511061017449828"/>
    <w:rsid w:val="002975E7"/>
  </w:style>
  <w:style w:type="paragraph" w:customStyle="1" w:styleId="6E3D9F18CFEF43F790F8828C1F692742">
    <w:name w:val="6E3D9F18CFEF43F790F8828C1F692742"/>
    <w:rsid w:val="002975E7"/>
  </w:style>
  <w:style w:type="paragraph" w:customStyle="1" w:styleId="F72327CB1A3446A080007AFDF4785777">
    <w:name w:val="F72327CB1A3446A080007AFDF4785777"/>
    <w:rsid w:val="002975E7"/>
  </w:style>
  <w:style w:type="paragraph" w:customStyle="1" w:styleId="40AE47C3E3A548DFB7B33A18AF1AFC09">
    <w:name w:val="40AE47C3E3A548DFB7B33A18AF1AFC09"/>
    <w:rsid w:val="002975E7"/>
  </w:style>
  <w:style w:type="paragraph" w:customStyle="1" w:styleId="5EBC180D6F3B414B878414827F1349EE">
    <w:name w:val="5EBC180D6F3B414B878414827F1349EE"/>
    <w:rsid w:val="002975E7"/>
  </w:style>
  <w:style w:type="paragraph" w:customStyle="1" w:styleId="0AA6B581EB0644478BE70F22B2ACBE30">
    <w:name w:val="0AA6B581EB0644478BE70F22B2ACBE30"/>
    <w:rsid w:val="002975E7"/>
  </w:style>
  <w:style w:type="paragraph" w:customStyle="1" w:styleId="4FF93BEB8F5D48A180EC9019FB27E955">
    <w:name w:val="4FF93BEB8F5D48A180EC9019FB27E955"/>
    <w:rsid w:val="002975E7"/>
  </w:style>
  <w:style w:type="paragraph" w:customStyle="1" w:styleId="FBC16012AA27446EBEACF30EE02300FE">
    <w:name w:val="FBC16012AA27446EBEACF30EE02300FE"/>
    <w:rsid w:val="002975E7"/>
  </w:style>
  <w:style w:type="paragraph" w:customStyle="1" w:styleId="114BBA12FAC44CEA815FB9ACD85F266A">
    <w:name w:val="114BBA12FAC44CEA815FB9ACD85F266A"/>
    <w:rsid w:val="002975E7"/>
  </w:style>
  <w:style w:type="paragraph" w:customStyle="1" w:styleId="629EADC6EB2A43DF98C95C88B79F5E7A">
    <w:name w:val="629EADC6EB2A43DF98C95C88B79F5E7A"/>
    <w:rsid w:val="002975E7"/>
  </w:style>
  <w:style w:type="paragraph" w:customStyle="1" w:styleId="89CCCB0DE75241E4A1BCEDCD0B4C2257">
    <w:name w:val="89CCCB0DE75241E4A1BCEDCD0B4C2257"/>
    <w:rsid w:val="002975E7"/>
  </w:style>
  <w:style w:type="paragraph" w:customStyle="1" w:styleId="3BFE16E81E234DFA9D22829615C660D4">
    <w:name w:val="3BFE16E81E234DFA9D22829615C660D4"/>
    <w:rsid w:val="002975E7"/>
  </w:style>
  <w:style w:type="paragraph" w:customStyle="1" w:styleId="C9B7E6D9407F4076B3750D0551478287">
    <w:name w:val="C9B7E6D9407F4076B3750D0551478287"/>
    <w:rsid w:val="002975E7"/>
  </w:style>
  <w:style w:type="paragraph" w:customStyle="1" w:styleId="A30643BEA378483286C5C473327B82EC">
    <w:name w:val="A30643BEA378483286C5C473327B82EC"/>
    <w:rsid w:val="002975E7"/>
  </w:style>
  <w:style w:type="paragraph" w:customStyle="1" w:styleId="A68B4C62DD1F4A479EBD27580B608206">
    <w:name w:val="A68B4C62DD1F4A479EBD27580B608206"/>
    <w:rsid w:val="002975E7"/>
  </w:style>
  <w:style w:type="paragraph" w:customStyle="1" w:styleId="B60E84D213D345D6BB36ACA407E3FFB4">
    <w:name w:val="B60E84D213D345D6BB36ACA407E3FFB4"/>
    <w:rsid w:val="002975E7"/>
  </w:style>
  <w:style w:type="paragraph" w:customStyle="1" w:styleId="3D92EE53BA9E4B5AA923CE3E5D84D830">
    <w:name w:val="3D92EE53BA9E4B5AA923CE3E5D84D830"/>
    <w:rsid w:val="002975E7"/>
  </w:style>
  <w:style w:type="paragraph" w:customStyle="1" w:styleId="ACD428FCDDB84D85B083A839FDBDFCFE">
    <w:name w:val="ACD428FCDDB84D85B083A839FDBDFCFE"/>
    <w:rsid w:val="002975E7"/>
  </w:style>
  <w:style w:type="paragraph" w:customStyle="1" w:styleId="ABBA2F42EC1447E6B94374E06072C4D8">
    <w:name w:val="ABBA2F42EC1447E6B94374E06072C4D8"/>
    <w:rsid w:val="002975E7"/>
  </w:style>
  <w:style w:type="paragraph" w:customStyle="1" w:styleId="564AC9A3EFE64F76B29CA2DC757C0E46">
    <w:name w:val="564AC9A3EFE64F76B29CA2DC757C0E46"/>
    <w:rsid w:val="002975E7"/>
  </w:style>
  <w:style w:type="paragraph" w:customStyle="1" w:styleId="AE88A4F8EC62426AACEF7728E8A97987">
    <w:name w:val="AE88A4F8EC62426AACEF7728E8A97987"/>
    <w:rsid w:val="002975E7"/>
  </w:style>
  <w:style w:type="paragraph" w:customStyle="1" w:styleId="E394E14F8BDA43E89A3A778A320E5E6B">
    <w:name w:val="E394E14F8BDA43E89A3A778A320E5E6B"/>
    <w:rsid w:val="002975E7"/>
  </w:style>
  <w:style w:type="paragraph" w:customStyle="1" w:styleId="D05D0DFE6BC24515AB6884A8534E1E4F">
    <w:name w:val="D05D0DFE6BC24515AB6884A8534E1E4F"/>
    <w:rsid w:val="002975E7"/>
  </w:style>
  <w:style w:type="paragraph" w:customStyle="1" w:styleId="03ECC5B212BA4C8EA7B071B9EDD16196">
    <w:name w:val="03ECC5B212BA4C8EA7B071B9EDD16196"/>
    <w:rsid w:val="002975E7"/>
  </w:style>
  <w:style w:type="paragraph" w:customStyle="1" w:styleId="47DCD466968745E1A3956416734DA9C7">
    <w:name w:val="47DCD466968745E1A3956416734DA9C7"/>
    <w:rsid w:val="002975E7"/>
  </w:style>
  <w:style w:type="paragraph" w:customStyle="1" w:styleId="DCE773FEEB7F4B86A78DE02627D1CC05">
    <w:name w:val="DCE773FEEB7F4B86A78DE02627D1CC05"/>
    <w:rsid w:val="002975E7"/>
  </w:style>
  <w:style w:type="paragraph" w:customStyle="1" w:styleId="DFFA448187DA47DB93E7222746D15B76">
    <w:name w:val="DFFA448187DA47DB93E7222746D15B76"/>
    <w:rsid w:val="002975E7"/>
  </w:style>
  <w:style w:type="paragraph" w:customStyle="1" w:styleId="AA3F55F470264E7F8020F74E5480CC2D">
    <w:name w:val="AA3F55F470264E7F8020F74E5480CC2D"/>
    <w:rsid w:val="002975E7"/>
  </w:style>
  <w:style w:type="paragraph" w:customStyle="1" w:styleId="FC98E849283248EF88697BA2D75A6F21">
    <w:name w:val="FC98E849283248EF88697BA2D75A6F21"/>
    <w:rsid w:val="002975E7"/>
  </w:style>
  <w:style w:type="paragraph" w:customStyle="1" w:styleId="9BA91B63186B40E5A08AD265D6A5BC84">
    <w:name w:val="9BA91B63186B40E5A08AD265D6A5BC84"/>
    <w:rsid w:val="002975E7"/>
  </w:style>
  <w:style w:type="paragraph" w:customStyle="1" w:styleId="BC07BD84160342E3ADC09F403B9D489F">
    <w:name w:val="BC07BD84160342E3ADC09F403B9D489F"/>
    <w:rsid w:val="002975E7"/>
  </w:style>
  <w:style w:type="paragraph" w:customStyle="1" w:styleId="95CDB25663D045978F2E5ADA319E24A3">
    <w:name w:val="95CDB25663D045978F2E5ADA319E24A3"/>
    <w:rsid w:val="002975E7"/>
  </w:style>
  <w:style w:type="paragraph" w:customStyle="1" w:styleId="35EBB06EFB0047D591067575D0B0A163">
    <w:name w:val="35EBB06EFB0047D591067575D0B0A163"/>
    <w:rsid w:val="002975E7"/>
  </w:style>
  <w:style w:type="paragraph" w:customStyle="1" w:styleId="9F7161F426CC4D0DAF05E4CB1427D16E">
    <w:name w:val="9F7161F426CC4D0DAF05E4CB1427D16E"/>
    <w:rsid w:val="002975E7"/>
  </w:style>
  <w:style w:type="paragraph" w:customStyle="1" w:styleId="6A3B8EAA1F8C4CCBB8696D8D930EA228">
    <w:name w:val="6A3B8EAA1F8C4CCBB8696D8D930EA228"/>
    <w:rsid w:val="002975E7"/>
  </w:style>
  <w:style w:type="paragraph" w:customStyle="1" w:styleId="96574B4D935A4690BFBA9391A9C9642D">
    <w:name w:val="96574B4D935A4690BFBA9391A9C9642D"/>
    <w:rsid w:val="002975E7"/>
  </w:style>
  <w:style w:type="paragraph" w:customStyle="1" w:styleId="23A2C79CCAB64B33AC95430D6CDFC9B1">
    <w:name w:val="23A2C79CCAB64B33AC95430D6CDFC9B1"/>
    <w:rsid w:val="002975E7"/>
  </w:style>
  <w:style w:type="paragraph" w:customStyle="1" w:styleId="394F1264237941598BEC9E9F7F2D423E">
    <w:name w:val="394F1264237941598BEC9E9F7F2D423E"/>
    <w:rsid w:val="002975E7"/>
  </w:style>
  <w:style w:type="paragraph" w:customStyle="1" w:styleId="0D581279FBF44D8C8BB3C16F847F6774">
    <w:name w:val="0D581279FBF44D8C8BB3C16F847F6774"/>
    <w:rsid w:val="002975E7"/>
  </w:style>
  <w:style w:type="paragraph" w:customStyle="1" w:styleId="0D3158EF8442459B880962CC6F2566E5">
    <w:name w:val="0D3158EF8442459B880962CC6F2566E5"/>
    <w:rsid w:val="002975E7"/>
  </w:style>
  <w:style w:type="paragraph" w:customStyle="1" w:styleId="B17463E03D084790A95049A9D77C8485">
    <w:name w:val="B17463E03D084790A95049A9D77C8485"/>
    <w:rsid w:val="002975E7"/>
  </w:style>
  <w:style w:type="paragraph" w:customStyle="1" w:styleId="0DA33A4950094ECD9C66F2B1E78E3F4C">
    <w:name w:val="0DA33A4950094ECD9C66F2B1E78E3F4C"/>
    <w:rsid w:val="002975E7"/>
  </w:style>
  <w:style w:type="paragraph" w:customStyle="1" w:styleId="7DA8B08757084696B383D979BC7AADFE">
    <w:name w:val="7DA8B08757084696B383D979BC7AADFE"/>
    <w:rsid w:val="002975E7"/>
  </w:style>
  <w:style w:type="paragraph" w:customStyle="1" w:styleId="C6AA4BFD2EE54454A49E3134E58F191D">
    <w:name w:val="C6AA4BFD2EE54454A49E3134E58F191D"/>
    <w:rsid w:val="002975E7"/>
  </w:style>
  <w:style w:type="paragraph" w:customStyle="1" w:styleId="AC49C22030874176B7E40BE83E5D1B16">
    <w:name w:val="AC49C22030874176B7E40BE83E5D1B16"/>
    <w:rsid w:val="002975E7"/>
  </w:style>
  <w:style w:type="paragraph" w:customStyle="1" w:styleId="A5055BAE29354B9DB9BE284DB31FB3D8">
    <w:name w:val="A5055BAE29354B9DB9BE284DB31FB3D8"/>
    <w:rsid w:val="002975E7"/>
  </w:style>
  <w:style w:type="paragraph" w:customStyle="1" w:styleId="1680B723AD5B4E7882AB86CA5C9E0EDF">
    <w:name w:val="1680B723AD5B4E7882AB86CA5C9E0EDF"/>
    <w:rsid w:val="002975E7"/>
  </w:style>
  <w:style w:type="paragraph" w:customStyle="1" w:styleId="EEB36CF02AC0465FB52FAA26F308FBC7">
    <w:name w:val="EEB36CF02AC0465FB52FAA26F308FBC7"/>
    <w:rsid w:val="002975E7"/>
  </w:style>
  <w:style w:type="paragraph" w:customStyle="1" w:styleId="FFC31E4683E741DDB72D9B5F119EE1DF">
    <w:name w:val="FFC31E4683E741DDB72D9B5F119EE1DF"/>
    <w:rsid w:val="002975E7"/>
  </w:style>
  <w:style w:type="paragraph" w:customStyle="1" w:styleId="467930B154E04ABFB125BFA45329C435">
    <w:name w:val="467930B154E04ABFB125BFA45329C435"/>
    <w:rsid w:val="002975E7"/>
  </w:style>
  <w:style w:type="paragraph" w:customStyle="1" w:styleId="99006B27445E41AFB1073CF295696A8B">
    <w:name w:val="99006B27445E41AFB1073CF295696A8B"/>
    <w:rsid w:val="002975E7"/>
  </w:style>
  <w:style w:type="paragraph" w:customStyle="1" w:styleId="64ABF50F49AB4298A6CAD4115CE0A0F8">
    <w:name w:val="64ABF50F49AB4298A6CAD4115CE0A0F8"/>
    <w:rsid w:val="002975E7"/>
  </w:style>
  <w:style w:type="paragraph" w:customStyle="1" w:styleId="6649347F563E49BFBE5696153368DA8C">
    <w:name w:val="6649347F563E49BFBE5696153368DA8C"/>
    <w:rsid w:val="002975E7"/>
  </w:style>
  <w:style w:type="paragraph" w:customStyle="1" w:styleId="A637B990A150419A88F8B48CD84AF88F">
    <w:name w:val="A637B990A150419A88F8B48CD84AF88F"/>
    <w:rsid w:val="002975E7"/>
  </w:style>
  <w:style w:type="paragraph" w:customStyle="1" w:styleId="935EB8B7978342C3A982BFD74EBEE0CE">
    <w:name w:val="935EB8B7978342C3A982BFD74EBEE0CE"/>
    <w:rsid w:val="002975E7"/>
  </w:style>
  <w:style w:type="paragraph" w:customStyle="1" w:styleId="81A9A6C85CD04C3291F06C73E818341B">
    <w:name w:val="81A9A6C85CD04C3291F06C73E818341B"/>
    <w:rsid w:val="002975E7"/>
  </w:style>
  <w:style w:type="paragraph" w:customStyle="1" w:styleId="4C9DDFD3956E4907A68BA436FAE43D4A">
    <w:name w:val="4C9DDFD3956E4907A68BA436FAE43D4A"/>
    <w:rsid w:val="002975E7"/>
  </w:style>
  <w:style w:type="paragraph" w:customStyle="1" w:styleId="9536B3C49D9B46389B2762E5C8A6F4DE">
    <w:name w:val="9536B3C49D9B46389B2762E5C8A6F4DE"/>
    <w:rsid w:val="002975E7"/>
  </w:style>
  <w:style w:type="paragraph" w:customStyle="1" w:styleId="C66F16A8CB824D658C46D1B6FFA1A260">
    <w:name w:val="C66F16A8CB824D658C46D1B6FFA1A260"/>
    <w:rsid w:val="002975E7"/>
  </w:style>
  <w:style w:type="paragraph" w:customStyle="1" w:styleId="FAD975D757C2453B99367F4C601F37F7">
    <w:name w:val="FAD975D757C2453B99367F4C601F37F7"/>
    <w:rsid w:val="002975E7"/>
  </w:style>
  <w:style w:type="paragraph" w:customStyle="1" w:styleId="461C73A907D34390AE3DCF359E103EDC">
    <w:name w:val="461C73A907D34390AE3DCF359E103EDC"/>
    <w:rsid w:val="002975E7"/>
  </w:style>
  <w:style w:type="paragraph" w:customStyle="1" w:styleId="1FE76EC0A5B543E08208BD1BC8BA7618">
    <w:name w:val="1FE76EC0A5B543E08208BD1BC8BA7618"/>
    <w:rsid w:val="002975E7"/>
  </w:style>
  <w:style w:type="paragraph" w:customStyle="1" w:styleId="F321356ECD894EA68B0E0D636DC69262">
    <w:name w:val="F321356ECD894EA68B0E0D636DC69262"/>
    <w:rsid w:val="002975E7"/>
  </w:style>
  <w:style w:type="paragraph" w:customStyle="1" w:styleId="AC269E8C67C443E59561C09E116DF9AC">
    <w:name w:val="AC269E8C67C443E59561C09E116DF9AC"/>
    <w:rsid w:val="002975E7"/>
  </w:style>
  <w:style w:type="paragraph" w:customStyle="1" w:styleId="0E305D5AA19C40A0884634CFCF2FF6AB">
    <w:name w:val="0E305D5AA19C40A0884634CFCF2FF6AB"/>
    <w:rsid w:val="002975E7"/>
  </w:style>
  <w:style w:type="paragraph" w:customStyle="1" w:styleId="2A17D137732F42278AE601BD52D94BFF">
    <w:name w:val="2A17D137732F42278AE601BD52D94BFF"/>
    <w:rsid w:val="002975E7"/>
  </w:style>
  <w:style w:type="paragraph" w:customStyle="1" w:styleId="6ED8D15A9D694BFFA63BFA20B801C71E">
    <w:name w:val="6ED8D15A9D694BFFA63BFA20B801C71E"/>
    <w:rsid w:val="002975E7"/>
  </w:style>
  <w:style w:type="paragraph" w:customStyle="1" w:styleId="E05CD70D1CC646B291FB02BA3CAB9A8F">
    <w:name w:val="E05CD70D1CC646B291FB02BA3CAB9A8F"/>
    <w:rsid w:val="002975E7"/>
  </w:style>
  <w:style w:type="paragraph" w:customStyle="1" w:styleId="7530C357DFB24E3381CADD26890AF7DB">
    <w:name w:val="7530C357DFB24E3381CADD26890AF7DB"/>
    <w:rsid w:val="002975E7"/>
  </w:style>
  <w:style w:type="paragraph" w:customStyle="1" w:styleId="DCDEA884497A4AB8887E5B3A6C7B72DF">
    <w:name w:val="DCDEA884497A4AB8887E5B3A6C7B72DF"/>
    <w:rsid w:val="002975E7"/>
  </w:style>
  <w:style w:type="paragraph" w:customStyle="1" w:styleId="57453B906DC741ED82A2148738A1FDF5">
    <w:name w:val="57453B906DC741ED82A2148738A1FDF5"/>
    <w:rsid w:val="002975E7"/>
  </w:style>
  <w:style w:type="paragraph" w:customStyle="1" w:styleId="AF45CA00734140B18CC7B58F2781AD1D">
    <w:name w:val="AF45CA00734140B18CC7B58F2781AD1D"/>
    <w:rsid w:val="002975E7"/>
  </w:style>
  <w:style w:type="paragraph" w:customStyle="1" w:styleId="3EC1576E0AF34387AB0661D14DC2382D">
    <w:name w:val="3EC1576E0AF34387AB0661D14DC2382D"/>
    <w:rsid w:val="002975E7"/>
  </w:style>
  <w:style w:type="paragraph" w:customStyle="1" w:styleId="681135E86344492680CADE28145C0753">
    <w:name w:val="681135E86344492680CADE28145C0753"/>
    <w:rsid w:val="002975E7"/>
  </w:style>
  <w:style w:type="paragraph" w:customStyle="1" w:styleId="C4E249B13EBB4616951EF68B3A51AA23">
    <w:name w:val="C4E249B13EBB4616951EF68B3A51AA23"/>
    <w:rsid w:val="002975E7"/>
  </w:style>
  <w:style w:type="paragraph" w:customStyle="1" w:styleId="304B67499BE94183951C2343B74BEF00">
    <w:name w:val="304B67499BE94183951C2343B74BEF00"/>
    <w:rsid w:val="002975E7"/>
  </w:style>
  <w:style w:type="paragraph" w:customStyle="1" w:styleId="D3AFAEE64CDF411694D1891DCC470003">
    <w:name w:val="D3AFAEE64CDF411694D1891DCC470003"/>
    <w:rsid w:val="002975E7"/>
  </w:style>
  <w:style w:type="paragraph" w:customStyle="1" w:styleId="C3D61921D4C74D2BB117426BA3B66A2A">
    <w:name w:val="C3D61921D4C74D2BB117426BA3B66A2A"/>
    <w:rsid w:val="002975E7"/>
  </w:style>
  <w:style w:type="paragraph" w:customStyle="1" w:styleId="A39B51A2E39D4BA695BF4E0F165C1647">
    <w:name w:val="A39B51A2E39D4BA695BF4E0F165C1647"/>
    <w:rsid w:val="002975E7"/>
  </w:style>
  <w:style w:type="paragraph" w:customStyle="1" w:styleId="F162D9D1DA554FA5A2F2AC672EE5D49A">
    <w:name w:val="F162D9D1DA554FA5A2F2AC672EE5D49A"/>
    <w:rsid w:val="002975E7"/>
  </w:style>
  <w:style w:type="paragraph" w:customStyle="1" w:styleId="C593B38CC4E8497A878305C0A14D3CC0">
    <w:name w:val="C593B38CC4E8497A878305C0A14D3CC0"/>
    <w:rsid w:val="002975E7"/>
  </w:style>
  <w:style w:type="paragraph" w:customStyle="1" w:styleId="5A2644DEF3CB4A5C93977DE0A9799FC4">
    <w:name w:val="5A2644DEF3CB4A5C93977DE0A9799FC4"/>
    <w:rsid w:val="002975E7"/>
  </w:style>
  <w:style w:type="paragraph" w:customStyle="1" w:styleId="900447F5EFB2446896ED121788DEC768">
    <w:name w:val="900447F5EFB2446896ED121788DEC768"/>
    <w:rsid w:val="002975E7"/>
  </w:style>
  <w:style w:type="paragraph" w:customStyle="1" w:styleId="6B9D8334B20D4A65918985A3B35017C4">
    <w:name w:val="6B9D8334B20D4A65918985A3B35017C4"/>
    <w:rsid w:val="002975E7"/>
  </w:style>
  <w:style w:type="paragraph" w:customStyle="1" w:styleId="12B2998539994B68AB49BBA9F9E7C88B">
    <w:name w:val="12B2998539994B68AB49BBA9F9E7C88B"/>
    <w:rsid w:val="002975E7"/>
  </w:style>
  <w:style w:type="paragraph" w:customStyle="1" w:styleId="D977634E418443C5B5204310C9F2F67E">
    <w:name w:val="D977634E418443C5B5204310C9F2F67E"/>
    <w:rsid w:val="002975E7"/>
  </w:style>
  <w:style w:type="paragraph" w:customStyle="1" w:styleId="B2F1BCD490944E8884D13E57BB1AB286">
    <w:name w:val="B2F1BCD490944E8884D13E57BB1AB286"/>
    <w:rsid w:val="002975E7"/>
  </w:style>
  <w:style w:type="paragraph" w:customStyle="1" w:styleId="9927AC2808F04DFFA32754A3F18FE2ED">
    <w:name w:val="9927AC2808F04DFFA32754A3F18FE2ED"/>
    <w:rsid w:val="002975E7"/>
  </w:style>
  <w:style w:type="paragraph" w:customStyle="1" w:styleId="1ED600BC545B4757AACCAD548AB62093">
    <w:name w:val="1ED600BC545B4757AACCAD548AB62093"/>
    <w:rsid w:val="002975E7"/>
  </w:style>
  <w:style w:type="paragraph" w:customStyle="1" w:styleId="A71BF97932494BEDA30CEDF39A8BB8ED">
    <w:name w:val="A71BF97932494BEDA30CEDF39A8BB8ED"/>
    <w:rsid w:val="002975E7"/>
  </w:style>
  <w:style w:type="paragraph" w:customStyle="1" w:styleId="52027AC7AD3F46D4AF4373B5C57782C7">
    <w:name w:val="52027AC7AD3F46D4AF4373B5C57782C7"/>
    <w:rsid w:val="002975E7"/>
  </w:style>
  <w:style w:type="paragraph" w:customStyle="1" w:styleId="90C888ED02DD410F8A8229F6EECB115F">
    <w:name w:val="90C888ED02DD410F8A8229F6EECB115F"/>
    <w:rsid w:val="002975E7"/>
  </w:style>
  <w:style w:type="paragraph" w:customStyle="1" w:styleId="178C533A5405432B9767753498A92712">
    <w:name w:val="178C533A5405432B9767753498A92712"/>
    <w:rsid w:val="002975E7"/>
  </w:style>
  <w:style w:type="paragraph" w:customStyle="1" w:styleId="D50E8078D4EB409D9E09BF089C4AE141">
    <w:name w:val="D50E8078D4EB409D9E09BF089C4AE141"/>
    <w:rsid w:val="002975E7"/>
  </w:style>
  <w:style w:type="paragraph" w:customStyle="1" w:styleId="65A57F8B55C84A33816F500444998089">
    <w:name w:val="65A57F8B55C84A33816F500444998089"/>
    <w:rsid w:val="002975E7"/>
  </w:style>
  <w:style w:type="paragraph" w:customStyle="1" w:styleId="6FE227AA501444D3AA0DB4B64BDCCA1E">
    <w:name w:val="6FE227AA501444D3AA0DB4B64BDCCA1E"/>
    <w:rsid w:val="002975E7"/>
  </w:style>
  <w:style w:type="paragraph" w:customStyle="1" w:styleId="19F8233F0A8C421AB4D04FBF28AE65FD">
    <w:name w:val="19F8233F0A8C421AB4D04FBF28AE65FD"/>
    <w:rsid w:val="002975E7"/>
  </w:style>
  <w:style w:type="paragraph" w:customStyle="1" w:styleId="4A8BDD9E8DD54091B54F683413B36549">
    <w:name w:val="4A8BDD9E8DD54091B54F683413B36549"/>
    <w:rsid w:val="002975E7"/>
  </w:style>
  <w:style w:type="paragraph" w:customStyle="1" w:styleId="7C2C7BB7955140AF8493F7F2E30BED70">
    <w:name w:val="7C2C7BB7955140AF8493F7F2E30BED70"/>
    <w:rsid w:val="002975E7"/>
  </w:style>
  <w:style w:type="paragraph" w:customStyle="1" w:styleId="AED80ADC5CAB4069B9AA433FAB07D6E7">
    <w:name w:val="AED80ADC5CAB4069B9AA433FAB07D6E7"/>
    <w:rsid w:val="002975E7"/>
  </w:style>
  <w:style w:type="paragraph" w:customStyle="1" w:styleId="684CD445AA75443592818AA25E50E540">
    <w:name w:val="684CD445AA75443592818AA25E50E540"/>
    <w:rsid w:val="002975E7"/>
  </w:style>
  <w:style w:type="paragraph" w:customStyle="1" w:styleId="A96D02CBA6844C17B7748398D9C3230F">
    <w:name w:val="A96D02CBA6844C17B7748398D9C3230F"/>
    <w:rsid w:val="002975E7"/>
  </w:style>
  <w:style w:type="paragraph" w:customStyle="1" w:styleId="9D6B2E2BBB2048109A46153B717EBC07">
    <w:name w:val="9D6B2E2BBB2048109A46153B717EBC07"/>
    <w:rsid w:val="002975E7"/>
  </w:style>
  <w:style w:type="paragraph" w:customStyle="1" w:styleId="1EC92740BCF84F84B0549637DBFC084C">
    <w:name w:val="1EC92740BCF84F84B0549637DBFC084C"/>
    <w:rsid w:val="002975E7"/>
  </w:style>
  <w:style w:type="paragraph" w:customStyle="1" w:styleId="EE3E949953364786AFD7630BD0EB80BF">
    <w:name w:val="EE3E949953364786AFD7630BD0EB80BF"/>
    <w:rsid w:val="002975E7"/>
  </w:style>
  <w:style w:type="paragraph" w:customStyle="1" w:styleId="73427FCC59044F1BB5A58223894FB8F0">
    <w:name w:val="73427FCC59044F1BB5A58223894FB8F0"/>
    <w:rsid w:val="002975E7"/>
  </w:style>
  <w:style w:type="paragraph" w:customStyle="1" w:styleId="99776116CAF142BC878FE444F4AF94FB">
    <w:name w:val="99776116CAF142BC878FE444F4AF94FB"/>
    <w:rsid w:val="002975E7"/>
  </w:style>
  <w:style w:type="paragraph" w:customStyle="1" w:styleId="2E31E1ABA7D443188C4343EBF6B905A0">
    <w:name w:val="2E31E1ABA7D443188C4343EBF6B905A0"/>
    <w:rsid w:val="002975E7"/>
  </w:style>
  <w:style w:type="paragraph" w:customStyle="1" w:styleId="B21A036624CE48AE91A878EEC62B3B09">
    <w:name w:val="B21A036624CE48AE91A878EEC62B3B09"/>
    <w:rsid w:val="002975E7"/>
  </w:style>
  <w:style w:type="paragraph" w:customStyle="1" w:styleId="58B66A88ED1E479A9132DA45E09EE8A2">
    <w:name w:val="58B66A88ED1E479A9132DA45E09EE8A2"/>
    <w:rsid w:val="002975E7"/>
  </w:style>
  <w:style w:type="paragraph" w:customStyle="1" w:styleId="62B9E81BBCF54B59A380086576C001ED">
    <w:name w:val="62B9E81BBCF54B59A380086576C001ED"/>
    <w:rsid w:val="002975E7"/>
  </w:style>
  <w:style w:type="paragraph" w:customStyle="1" w:styleId="B1C684E749704CF5BF630A00F7BD80F4">
    <w:name w:val="B1C684E749704CF5BF630A00F7BD80F4"/>
    <w:rsid w:val="002975E7"/>
  </w:style>
  <w:style w:type="paragraph" w:customStyle="1" w:styleId="2FC335ED9D3440F5969E692C9EF2880E">
    <w:name w:val="2FC335ED9D3440F5969E692C9EF2880E"/>
    <w:rsid w:val="002975E7"/>
  </w:style>
  <w:style w:type="paragraph" w:customStyle="1" w:styleId="342B7E6B8D5C4F5A8417E8E64DC68DCD">
    <w:name w:val="342B7E6B8D5C4F5A8417E8E64DC68DCD"/>
    <w:rsid w:val="002975E7"/>
  </w:style>
  <w:style w:type="paragraph" w:customStyle="1" w:styleId="D12C2BD6D7C2406A9562EF9CE6B4488B">
    <w:name w:val="D12C2BD6D7C2406A9562EF9CE6B4488B"/>
    <w:rsid w:val="002975E7"/>
  </w:style>
  <w:style w:type="paragraph" w:customStyle="1" w:styleId="B3F43B23E15A4240B951A1885230D5FC">
    <w:name w:val="B3F43B23E15A4240B951A1885230D5FC"/>
    <w:rsid w:val="002975E7"/>
  </w:style>
  <w:style w:type="paragraph" w:customStyle="1" w:styleId="7A98E228979D47B5A38F0D932A2434E8">
    <w:name w:val="7A98E228979D47B5A38F0D932A2434E8"/>
    <w:rsid w:val="002975E7"/>
  </w:style>
  <w:style w:type="paragraph" w:customStyle="1" w:styleId="DA232C9D5272481B9001C3A6E3E9D945">
    <w:name w:val="DA232C9D5272481B9001C3A6E3E9D945"/>
    <w:rsid w:val="002975E7"/>
  </w:style>
  <w:style w:type="paragraph" w:customStyle="1" w:styleId="9049286E4A4145A89C5B7A9B5D655A9C">
    <w:name w:val="9049286E4A4145A89C5B7A9B5D655A9C"/>
    <w:rsid w:val="002975E7"/>
  </w:style>
  <w:style w:type="paragraph" w:customStyle="1" w:styleId="016CAF7474824DC7978272C075B8A0AA">
    <w:name w:val="016CAF7474824DC7978272C075B8A0AA"/>
    <w:rsid w:val="002975E7"/>
  </w:style>
  <w:style w:type="paragraph" w:customStyle="1" w:styleId="9F4B51CF8A844BD8B576107AF93B9941">
    <w:name w:val="9F4B51CF8A844BD8B576107AF93B9941"/>
    <w:rsid w:val="002975E7"/>
  </w:style>
  <w:style w:type="paragraph" w:customStyle="1" w:styleId="BA273B467AA5449F9CDFAF41421A1589">
    <w:name w:val="BA273B467AA5449F9CDFAF41421A1589"/>
    <w:rsid w:val="002975E7"/>
  </w:style>
  <w:style w:type="paragraph" w:customStyle="1" w:styleId="2857021EAEB643D39BDBF8506EFA0781">
    <w:name w:val="2857021EAEB643D39BDBF8506EFA0781"/>
    <w:rsid w:val="002975E7"/>
  </w:style>
  <w:style w:type="paragraph" w:customStyle="1" w:styleId="D957DF5591C849B6910505FFEB333168">
    <w:name w:val="D957DF5591C849B6910505FFEB333168"/>
    <w:rsid w:val="002975E7"/>
  </w:style>
  <w:style w:type="paragraph" w:customStyle="1" w:styleId="85B07E8B8B3C49DF973BF9A85816E1DD">
    <w:name w:val="85B07E8B8B3C49DF973BF9A85816E1DD"/>
    <w:rsid w:val="002975E7"/>
  </w:style>
  <w:style w:type="paragraph" w:customStyle="1" w:styleId="A613F0C03E5D477CBB612EC096E92B84">
    <w:name w:val="A613F0C03E5D477CBB612EC096E92B84"/>
    <w:rsid w:val="002975E7"/>
  </w:style>
  <w:style w:type="paragraph" w:customStyle="1" w:styleId="CA4F47F9C0C04B1CA04D9B8BDB836433">
    <w:name w:val="CA4F47F9C0C04B1CA04D9B8BDB836433"/>
    <w:rsid w:val="002975E7"/>
  </w:style>
  <w:style w:type="paragraph" w:customStyle="1" w:styleId="A333BF476F444283BA0B72D8C8DCC29A">
    <w:name w:val="A333BF476F444283BA0B72D8C8DCC29A"/>
    <w:rsid w:val="002975E7"/>
  </w:style>
  <w:style w:type="paragraph" w:customStyle="1" w:styleId="1DFF11CFCBAE4A4497BEDD33D05C02BE">
    <w:name w:val="1DFF11CFCBAE4A4497BEDD33D05C02BE"/>
    <w:rsid w:val="002975E7"/>
  </w:style>
  <w:style w:type="paragraph" w:customStyle="1" w:styleId="17B68ACD4DBD4F7AB58E1F87D9BC9E12">
    <w:name w:val="17B68ACD4DBD4F7AB58E1F87D9BC9E12"/>
    <w:rsid w:val="002975E7"/>
  </w:style>
  <w:style w:type="paragraph" w:customStyle="1" w:styleId="85AA1C7501B24560AD3E876CED73223D">
    <w:name w:val="85AA1C7501B24560AD3E876CED73223D"/>
    <w:rsid w:val="002975E7"/>
  </w:style>
  <w:style w:type="paragraph" w:customStyle="1" w:styleId="8AA45D3B6E4C49EC89BEDEAD5CB4F4C0">
    <w:name w:val="8AA45D3B6E4C49EC89BEDEAD5CB4F4C0"/>
    <w:rsid w:val="002975E7"/>
  </w:style>
  <w:style w:type="paragraph" w:customStyle="1" w:styleId="1F4E26D115984F59AD0BD6F38B22B426">
    <w:name w:val="1F4E26D115984F59AD0BD6F38B22B426"/>
    <w:rsid w:val="002975E7"/>
  </w:style>
  <w:style w:type="paragraph" w:customStyle="1" w:styleId="636307ACE8AC4D17A856563D048F614B">
    <w:name w:val="636307ACE8AC4D17A856563D048F614B"/>
    <w:rsid w:val="002975E7"/>
  </w:style>
  <w:style w:type="paragraph" w:customStyle="1" w:styleId="C2EF442C0EB94319B12F292C817A141D">
    <w:name w:val="C2EF442C0EB94319B12F292C817A141D"/>
    <w:rsid w:val="002975E7"/>
  </w:style>
  <w:style w:type="paragraph" w:customStyle="1" w:styleId="07F5EB78DB264012B1B7B6722B14EDDA">
    <w:name w:val="07F5EB78DB264012B1B7B6722B14EDDA"/>
    <w:rsid w:val="002975E7"/>
  </w:style>
  <w:style w:type="paragraph" w:customStyle="1" w:styleId="E7EE7DE74BE5497CB8AF92A569553D5E">
    <w:name w:val="E7EE7DE74BE5497CB8AF92A569553D5E"/>
    <w:rsid w:val="002975E7"/>
  </w:style>
  <w:style w:type="paragraph" w:customStyle="1" w:styleId="8FAAA5AD36E94A1991E7E359FE367915">
    <w:name w:val="8FAAA5AD36E94A1991E7E359FE367915"/>
    <w:rsid w:val="002975E7"/>
  </w:style>
  <w:style w:type="paragraph" w:customStyle="1" w:styleId="3E14CFEF43BE4F7182ED4F63A536B143">
    <w:name w:val="3E14CFEF43BE4F7182ED4F63A536B143"/>
    <w:rsid w:val="002975E7"/>
  </w:style>
  <w:style w:type="paragraph" w:customStyle="1" w:styleId="D1BADBEC4595414A9C4C1C18F69B9A50">
    <w:name w:val="D1BADBEC4595414A9C4C1C18F69B9A50"/>
    <w:rsid w:val="002975E7"/>
  </w:style>
  <w:style w:type="paragraph" w:customStyle="1" w:styleId="EAD067E38EA94ED4B35ECC1FC7CCF644">
    <w:name w:val="EAD067E38EA94ED4B35ECC1FC7CCF644"/>
    <w:rsid w:val="002975E7"/>
  </w:style>
  <w:style w:type="paragraph" w:customStyle="1" w:styleId="65AE9ADBB415495AA56364A5AC8D7D04">
    <w:name w:val="65AE9ADBB415495AA56364A5AC8D7D04"/>
    <w:rsid w:val="002975E7"/>
  </w:style>
  <w:style w:type="paragraph" w:customStyle="1" w:styleId="13B2305D1BDE45DA857A6DD5751B6B3B">
    <w:name w:val="13B2305D1BDE45DA857A6DD5751B6B3B"/>
    <w:rsid w:val="002975E7"/>
  </w:style>
  <w:style w:type="paragraph" w:customStyle="1" w:styleId="ABC2F3D70A204481A92C2B4B0761315C">
    <w:name w:val="ABC2F3D70A204481A92C2B4B0761315C"/>
    <w:rsid w:val="002975E7"/>
  </w:style>
  <w:style w:type="paragraph" w:customStyle="1" w:styleId="4CD311360D9947A59817BEAEFB1290A0">
    <w:name w:val="4CD311360D9947A59817BEAEFB1290A0"/>
    <w:rsid w:val="002975E7"/>
  </w:style>
  <w:style w:type="paragraph" w:customStyle="1" w:styleId="02B19B5A8CDF4BB2AC844C5727C4C37F">
    <w:name w:val="02B19B5A8CDF4BB2AC844C5727C4C37F"/>
    <w:rsid w:val="002975E7"/>
  </w:style>
  <w:style w:type="paragraph" w:customStyle="1" w:styleId="941CF1A698C044A2927CD52BE1984058">
    <w:name w:val="941CF1A698C044A2927CD52BE1984058"/>
    <w:rsid w:val="002975E7"/>
  </w:style>
  <w:style w:type="paragraph" w:customStyle="1" w:styleId="1882477EA137479A9F97B7FF6B07E0BC">
    <w:name w:val="1882477EA137479A9F97B7FF6B07E0BC"/>
    <w:rsid w:val="002975E7"/>
  </w:style>
  <w:style w:type="paragraph" w:customStyle="1" w:styleId="0517ED23850E40F8886BF36462AB1DC8">
    <w:name w:val="0517ED23850E40F8886BF36462AB1DC8"/>
    <w:rsid w:val="002975E7"/>
  </w:style>
  <w:style w:type="paragraph" w:customStyle="1" w:styleId="2283F896BB374496A7E1E535AB42E4F5">
    <w:name w:val="2283F896BB374496A7E1E535AB42E4F5"/>
    <w:rsid w:val="002975E7"/>
  </w:style>
  <w:style w:type="paragraph" w:customStyle="1" w:styleId="6CD502D181C7467DA92C339C85907D90">
    <w:name w:val="6CD502D181C7467DA92C339C85907D90"/>
    <w:rsid w:val="002975E7"/>
  </w:style>
  <w:style w:type="paragraph" w:customStyle="1" w:styleId="99E019D36FE7444394872B9E3A1108DE">
    <w:name w:val="99E019D36FE7444394872B9E3A1108DE"/>
    <w:rsid w:val="002975E7"/>
  </w:style>
  <w:style w:type="paragraph" w:customStyle="1" w:styleId="CA88A2F6E8D14964B8F66CE1C1BC5652">
    <w:name w:val="CA88A2F6E8D14964B8F66CE1C1BC5652"/>
    <w:rsid w:val="002975E7"/>
  </w:style>
  <w:style w:type="paragraph" w:customStyle="1" w:styleId="5E82F8AD5CFF4EA7816B6F5063D65F94">
    <w:name w:val="5E82F8AD5CFF4EA7816B6F5063D65F94"/>
    <w:rsid w:val="002975E7"/>
  </w:style>
  <w:style w:type="paragraph" w:customStyle="1" w:styleId="D5AAE3900BC847F986CA9558187AC75A">
    <w:name w:val="D5AAE3900BC847F986CA9558187AC75A"/>
    <w:rsid w:val="002975E7"/>
  </w:style>
  <w:style w:type="paragraph" w:customStyle="1" w:styleId="2B45357F0E4D40CCA7DD5F47C2BF8E10">
    <w:name w:val="2B45357F0E4D40CCA7DD5F47C2BF8E10"/>
    <w:rsid w:val="002975E7"/>
  </w:style>
  <w:style w:type="paragraph" w:customStyle="1" w:styleId="41009BC9ED354A7C895E3521F836B285">
    <w:name w:val="41009BC9ED354A7C895E3521F836B285"/>
    <w:rsid w:val="002975E7"/>
  </w:style>
  <w:style w:type="paragraph" w:customStyle="1" w:styleId="18B78AD26A284047ABC016422A699C63">
    <w:name w:val="18B78AD26A284047ABC016422A699C63"/>
    <w:rsid w:val="002975E7"/>
  </w:style>
  <w:style w:type="paragraph" w:customStyle="1" w:styleId="0205ED691E204F3EA0565197678AB767">
    <w:name w:val="0205ED691E204F3EA0565197678AB767"/>
    <w:rsid w:val="002975E7"/>
  </w:style>
  <w:style w:type="paragraph" w:customStyle="1" w:styleId="44E136CBC15349EBBBBD67EF2964ABB2">
    <w:name w:val="44E136CBC15349EBBBBD67EF2964ABB2"/>
    <w:rsid w:val="002975E7"/>
  </w:style>
  <w:style w:type="paragraph" w:customStyle="1" w:styleId="ABDFBBD8F4694C949C7AF959F2F006BB">
    <w:name w:val="ABDFBBD8F4694C949C7AF959F2F006BB"/>
    <w:rsid w:val="002975E7"/>
  </w:style>
  <w:style w:type="paragraph" w:customStyle="1" w:styleId="C78D28B46C9247208C2FBB792243272C">
    <w:name w:val="C78D28B46C9247208C2FBB792243272C"/>
    <w:rsid w:val="002975E7"/>
  </w:style>
  <w:style w:type="paragraph" w:customStyle="1" w:styleId="6EA7A56FF85F47B7897995FBD08BA779">
    <w:name w:val="6EA7A56FF85F47B7897995FBD08BA779"/>
    <w:rsid w:val="002975E7"/>
  </w:style>
  <w:style w:type="paragraph" w:customStyle="1" w:styleId="C3FBF755E03C4D60AFC06F311295472E">
    <w:name w:val="C3FBF755E03C4D60AFC06F311295472E"/>
    <w:rsid w:val="002975E7"/>
  </w:style>
  <w:style w:type="paragraph" w:customStyle="1" w:styleId="4CC0AFD601B64F9EA9C1BB30EB84A5B7">
    <w:name w:val="4CC0AFD601B64F9EA9C1BB30EB84A5B7"/>
    <w:rsid w:val="002975E7"/>
  </w:style>
  <w:style w:type="paragraph" w:customStyle="1" w:styleId="B57476E14F8B4C2A848098134E223840">
    <w:name w:val="B57476E14F8B4C2A848098134E223840"/>
    <w:rsid w:val="002975E7"/>
  </w:style>
  <w:style w:type="paragraph" w:customStyle="1" w:styleId="6D7B134B05BF4A6484721267B1768554">
    <w:name w:val="6D7B134B05BF4A6484721267B1768554"/>
    <w:rsid w:val="002975E7"/>
  </w:style>
  <w:style w:type="paragraph" w:customStyle="1" w:styleId="6DBF58AC311D4FCF833DA6DAD92558DE">
    <w:name w:val="6DBF58AC311D4FCF833DA6DAD92558DE"/>
    <w:rsid w:val="002975E7"/>
  </w:style>
  <w:style w:type="paragraph" w:customStyle="1" w:styleId="8EFBC758159D4516B0C166E2C8C861A4">
    <w:name w:val="8EFBC758159D4516B0C166E2C8C861A4"/>
    <w:rsid w:val="002975E7"/>
  </w:style>
  <w:style w:type="paragraph" w:customStyle="1" w:styleId="E8ADFFE46C8B46E39E34ADE618424A92">
    <w:name w:val="E8ADFFE46C8B46E39E34ADE618424A92"/>
    <w:rsid w:val="002975E7"/>
  </w:style>
  <w:style w:type="paragraph" w:customStyle="1" w:styleId="BF327560DCE944C1AA7623D7F349EB2C">
    <w:name w:val="BF327560DCE944C1AA7623D7F349EB2C"/>
    <w:rsid w:val="002975E7"/>
  </w:style>
  <w:style w:type="paragraph" w:customStyle="1" w:styleId="7185F37EA33A4857B38725202357A2A1">
    <w:name w:val="7185F37EA33A4857B38725202357A2A1"/>
    <w:rsid w:val="002975E7"/>
  </w:style>
  <w:style w:type="paragraph" w:customStyle="1" w:styleId="BBD61FC64818419C8735F918F17F83CC">
    <w:name w:val="BBD61FC64818419C8735F918F17F83CC"/>
    <w:rsid w:val="002975E7"/>
  </w:style>
  <w:style w:type="paragraph" w:customStyle="1" w:styleId="41688BAE976F4717B4528C7E81791065">
    <w:name w:val="41688BAE976F4717B4528C7E81791065"/>
    <w:rsid w:val="002975E7"/>
  </w:style>
  <w:style w:type="paragraph" w:customStyle="1" w:styleId="4522294DB8104B6290388EF52EE276F5">
    <w:name w:val="4522294DB8104B6290388EF52EE276F5"/>
    <w:rsid w:val="002975E7"/>
  </w:style>
  <w:style w:type="paragraph" w:customStyle="1" w:styleId="3F68C92E632F4833B304B9FA154CE341">
    <w:name w:val="3F68C92E632F4833B304B9FA154CE341"/>
    <w:rsid w:val="002975E7"/>
  </w:style>
  <w:style w:type="paragraph" w:customStyle="1" w:styleId="86593178B2284384A3B87890A9080799">
    <w:name w:val="86593178B2284384A3B87890A9080799"/>
    <w:rsid w:val="002975E7"/>
  </w:style>
  <w:style w:type="paragraph" w:customStyle="1" w:styleId="834A9CC22A0E48399E1743164A811905">
    <w:name w:val="834A9CC22A0E48399E1743164A811905"/>
    <w:rsid w:val="002975E7"/>
  </w:style>
  <w:style w:type="paragraph" w:customStyle="1" w:styleId="D07F09741FDA42CC85A4C816C5C3E41B">
    <w:name w:val="D07F09741FDA42CC85A4C816C5C3E41B"/>
    <w:rsid w:val="002975E7"/>
  </w:style>
  <w:style w:type="paragraph" w:customStyle="1" w:styleId="9A9D0E3C8F7A4961B34A599321A1DD25">
    <w:name w:val="9A9D0E3C8F7A4961B34A599321A1DD25"/>
    <w:rsid w:val="002975E7"/>
  </w:style>
  <w:style w:type="paragraph" w:customStyle="1" w:styleId="BE018073DDDD4535B32F83A667BE9D85">
    <w:name w:val="BE018073DDDD4535B32F83A667BE9D85"/>
    <w:rsid w:val="002975E7"/>
  </w:style>
  <w:style w:type="paragraph" w:customStyle="1" w:styleId="A578EEEB480A4941AF77293F0441A81C">
    <w:name w:val="A578EEEB480A4941AF77293F0441A81C"/>
    <w:rsid w:val="002975E7"/>
  </w:style>
  <w:style w:type="paragraph" w:customStyle="1" w:styleId="C9D91CC0D3DA4B64A45AD9531D1CF72E">
    <w:name w:val="C9D91CC0D3DA4B64A45AD9531D1CF72E"/>
    <w:rsid w:val="002975E7"/>
  </w:style>
  <w:style w:type="paragraph" w:customStyle="1" w:styleId="5CAFEA9BE11F411FA91F1917DEECCE94">
    <w:name w:val="5CAFEA9BE11F411FA91F1917DEECCE94"/>
    <w:rsid w:val="002975E7"/>
  </w:style>
  <w:style w:type="paragraph" w:customStyle="1" w:styleId="A09C72D22D1F42C4B9FFA8AC38CFB594">
    <w:name w:val="A09C72D22D1F42C4B9FFA8AC38CFB594"/>
    <w:rsid w:val="002975E7"/>
  </w:style>
  <w:style w:type="paragraph" w:customStyle="1" w:styleId="6F7F0265A61C4B7CA6F62F093974B69D">
    <w:name w:val="6F7F0265A61C4B7CA6F62F093974B69D"/>
    <w:rsid w:val="002975E7"/>
  </w:style>
  <w:style w:type="paragraph" w:customStyle="1" w:styleId="CC82637D1428429085101A5B7BD35570">
    <w:name w:val="CC82637D1428429085101A5B7BD35570"/>
    <w:rsid w:val="002975E7"/>
  </w:style>
  <w:style w:type="paragraph" w:customStyle="1" w:styleId="8F29BB91E7C94FFDB815E5D701855873">
    <w:name w:val="8F29BB91E7C94FFDB815E5D701855873"/>
    <w:rsid w:val="002975E7"/>
  </w:style>
  <w:style w:type="paragraph" w:customStyle="1" w:styleId="6BD4325A08A54D1D948B44CCA7455518">
    <w:name w:val="6BD4325A08A54D1D948B44CCA7455518"/>
    <w:rsid w:val="002975E7"/>
  </w:style>
  <w:style w:type="paragraph" w:customStyle="1" w:styleId="38D9126DB8274638801FBEB96A7F2416">
    <w:name w:val="38D9126DB8274638801FBEB96A7F2416"/>
    <w:rsid w:val="002975E7"/>
  </w:style>
  <w:style w:type="paragraph" w:customStyle="1" w:styleId="430466EF3AD241B5ADE2543DC3C9511A">
    <w:name w:val="430466EF3AD241B5ADE2543DC3C9511A"/>
    <w:rsid w:val="002975E7"/>
  </w:style>
  <w:style w:type="paragraph" w:customStyle="1" w:styleId="C49529AE288047A7B35EA7C8DEFF647E">
    <w:name w:val="C49529AE288047A7B35EA7C8DEFF647E"/>
    <w:rsid w:val="002975E7"/>
  </w:style>
  <w:style w:type="paragraph" w:customStyle="1" w:styleId="464C93F4C2BF4829B4E31F2234113948">
    <w:name w:val="464C93F4C2BF4829B4E31F2234113948"/>
    <w:rsid w:val="002975E7"/>
  </w:style>
  <w:style w:type="paragraph" w:customStyle="1" w:styleId="1765EBACE8B247DD86254ECAC40F49F7">
    <w:name w:val="1765EBACE8B247DD86254ECAC40F49F7"/>
    <w:rsid w:val="002975E7"/>
  </w:style>
  <w:style w:type="paragraph" w:customStyle="1" w:styleId="86763E8E0A1A4A60B713E4D0F565C428">
    <w:name w:val="86763E8E0A1A4A60B713E4D0F565C428"/>
    <w:rsid w:val="002975E7"/>
  </w:style>
  <w:style w:type="paragraph" w:customStyle="1" w:styleId="B28A83ED030A4F329D0C7A724DB73165">
    <w:name w:val="B28A83ED030A4F329D0C7A724DB73165"/>
    <w:rsid w:val="002975E7"/>
  </w:style>
  <w:style w:type="paragraph" w:customStyle="1" w:styleId="078452EFA4344507ADF76E73F9FE94F3">
    <w:name w:val="078452EFA4344507ADF76E73F9FE94F3"/>
    <w:rsid w:val="002975E7"/>
  </w:style>
  <w:style w:type="paragraph" w:customStyle="1" w:styleId="C1C5CF19E8B54B439E5FC0DBBC921583">
    <w:name w:val="C1C5CF19E8B54B439E5FC0DBBC921583"/>
    <w:rsid w:val="002975E7"/>
  </w:style>
  <w:style w:type="paragraph" w:customStyle="1" w:styleId="A8BEFC43EC9548F6982E85D525BD2C6E">
    <w:name w:val="A8BEFC43EC9548F6982E85D525BD2C6E"/>
    <w:rsid w:val="002975E7"/>
  </w:style>
  <w:style w:type="paragraph" w:customStyle="1" w:styleId="37B4B66170B747EEB68C881834CB8B57">
    <w:name w:val="37B4B66170B747EEB68C881834CB8B57"/>
    <w:rsid w:val="002975E7"/>
  </w:style>
  <w:style w:type="paragraph" w:customStyle="1" w:styleId="65BBEE61E9E941E8AD2552C21B6FED78">
    <w:name w:val="65BBEE61E9E941E8AD2552C21B6FED78"/>
    <w:rsid w:val="002975E7"/>
  </w:style>
  <w:style w:type="paragraph" w:customStyle="1" w:styleId="B21A0B6E0A034696B2308F4225CB5F43">
    <w:name w:val="B21A0B6E0A034696B2308F4225CB5F43"/>
    <w:rsid w:val="002975E7"/>
  </w:style>
  <w:style w:type="paragraph" w:customStyle="1" w:styleId="B1CD791C244C4AE7A3812FFF62ADDDDD">
    <w:name w:val="B1CD791C244C4AE7A3812FFF62ADDDDD"/>
    <w:rsid w:val="002975E7"/>
  </w:style>
  <w:style w:type="paragraph" w:customStyle="1" w:styleId="289AB1FAB43140D295B4D18577F0BDCC">
    <w:name w:val="289AB1FAB43140D295B4D18577F0BDCC"/>
    <w:rsid w:val="002975E7"/>
  </w:style>
  <w:style w:type="paragraph" w:customStyle="1" w:styleId="F08B5AC860154BC9AA0DEF77775685FC">
    <w:name w:val="F08B5AC860154BC9AA0DEF77775685FC"/>
    <w:rsid w:val="002975E7"/>
  </w:style>
  <w:style w:type="paragraph" w:customStyle="1" w:styleId="9A645C3E5BEB40C1925C321DBC11D375">
    <w:name w:val="9A645C3E5BEB40C1925C321DBC11D375"/>
    <w:rsid w:val="002975E7"/>
  </w:style>
  <w:style w:type="paragraph" w:customStyle="1" w:styleId="6ED7AB12F314432D83AEB1FAD7E9C47C">
    <w:name w:val="6ED7AB12F314432D83AEB1FAD7E9C47C"/>
    <w:rsid w:val="002975E7"/>
  </w:style>
  <w:style w:type="paragraph" w:customStyle="1" w:styleId="69013EEF0CD04578915479CF072058CE">
    <w:name w:val="69013EEF0CD04578915479CF072058CE"/>
    <w:rsid w:val="002975E7"/>
  </w:style>
  <w:style w:type="paragraph" w:customStyle="1" w:styleId="84B2D5C2987749058DE286775553DA5D">
    <w:name w:val="84B2D5C2987749058DE286775553DA5D"/>
    <w:rsid w:val="002975E7"/>
  </w:style>
  <w:style w:type="paragraph" w:customStyle="1" w:styleId="702B2E4BF2544E53904EAEA00E514D3D">
    <w:name w:val="702B2E4BF2544E53904EAEA00E514D3D"/>
    <w:rsid w:val="002975E7"/>
  </w:style>
  <w:style w:type="paragraph" w:customStyle="1" w:styleId="22F492445C9B45798E292C09614F7A31">
    <w:name w:val="22F492445C9B45798E292C09614F7A31"/>
    <w:rsid w:val="002975E7"/>
  </w:style>
  <w:style w:type="paragraph" w:customStyle="1" w:styleId="A3E1661E1D34428DBA7142EEEC96D19A">
    <w:name w:val="A3E1661E1D34428DBA7142EEEC96D19A"/>
    <w:rsid w:val="002975E7"/>
  </w:style>
  <w:style w:type="paragraph" w:customStyle="1" w:styleId="5E7856B21D6248CEA9E27254B987F7A3">
    <w:name w:val="5E7856B21D6248CEA9E27254B987F7A3"/>
    <w:rsid w:val="002975E7"/>
  </w:style>
  <w:style w:type="paragraph" w:customStyle="1" w:styleId="D125E1F906AA47888E46D89612371F80">
    <w:name w:val="D125E1F906AA47888E46D89612371F80"/>
    <w:rsid w:val="002975E7"/>
  </w:style>
  <w:style w:type="paragraph" w:customStyle="1" w:styleId="1793674242F14EC6BDB3E7FBED46C533">
    <w:name w:val="1793674242F14EC6BDB3E7FBED46C533"/>
    <w:rsid w:val="002975E7"/>
  </w:style>
  <w:style w:type="paragraph" w:customStyle="1" w:styleId="87BFB7B182B0461381D048D9005EB848">
    <w:name w:val="87BFB7B182B0461381D048D9005EB848"/>
    <w:rsid w:val="002975E7"/>
  </w:style>
  <w:style w:type="paragraph" w:customStyle="1" w:styleId="E5A3874AECF24C61BD2DD54C734EC342">
    <w:name w:val="E5A3874AECF24C61BD2DD54C734EC342"/>
    <w:rsid w:val="002975E7"/>
  </w:style>
  <w:style w:type="paragraph" w:customStyle="1" w:styleId="173890DB0EE94FD19F61104C63C5F7BF">
    <w:name w:val="173890DB0EE94FD19F61104C63C5F7BF"/>
    <w:rsid w:val="002975E7"/>
  </w:style>
  <w:style w:type="paragraph" w:customStyle="1" w:styleId="8DC2FF962D904858AA65BEB2E8BE953B">
    <w:name w:val="8DC2FF962D904858AA65BEB2E8BE953B"/>
    <w:rsid w:val="002975E7"/>
  </w:style>
  <w:style w:type="paragraph" w:customStyle="1" w:styleId="C59B65B15AFD4EFB91FF1FE07A54D7C7">
    <w:name w:val="C59B65B15AFD4EFB91FF1FE07A54D7C7"/>
    <w:rsid w:val="002975E7"/>
  </w:style>
  <w:style w:type="paragraph" w:customStyle="1" w:styleId="F4F4C5F0DF6A4B42B6E715FB4573A368">
    <w:name w:val="F4F4C5F0DF6A4B42B6E715FB4573A368"/>
    <w:rsid w:val="002975E7"/>
  </w:style>
  <w:style w:type="paragraph" w:customStyle="1" w:styleId="C89A2067C1EA4AB787610EB08E0D51B2">
    <w:name w:val="C89A2067C1EA4AB787610EB08E0D51B2"/>
    <w:rsid w:val="002975E7"/>
  </w:style>
  <w:style w:type="paragraph" w:customStyle="1" w:styleId="022D4335C7C54F2EB551EE6F6F326704">
    <w:name w:val="022D4335C7C54F2EB551EE6F6F326704"/>
    <w:rsid w:val="002975E7"/>
  </w:style>
  <w:style w:type="paragraph" w:customStyle="1" w:styleId="23CD5A54C638489B9D0D6C0766BF99F1">
    <w:name w:val="23CD5A54C638489B9D0D6C0766BF99F1"/>
    <w:rsid w:val="002975E7"/>
  </w:style>
  <w:style w:type="paragraph" w:customStyle="1" w:styleId="77F6B951572B4270BCD3B1ABBB0C546D">
    <w:name w:val="77F6B951572B4270BCD3B1ABBB0C546D"/>
    <w:rsid w:val="002975E7"/>
  </w:style>
  <w:style w:type="paragraph" w:customStyle="1" w:styleId="8237C90BE773474E92DC3DDE207D064A">
    <w:name w:val="8237C90BE773474E92DC3DDE207D064A"/>
    <w:rsid w:val="002975E7"/>
  </w:style>
  <w:style w:type="paragraph" w:customStyle="1" w:styleId="61CC894ECF25459CA81265FA7C777DDE">
    <w:name w:val="61CC894ECF25459CA81265FA7C777DDE"/>
    <w:rsid w:val="002975E7"/>
  </w:style>
  <w:style w:type="paragraph" w:customStyle="1" w:styleId="F16DC6BAB33D442FADBF83D744E98E0D">
    <w:name w:val="F16DC6BAB33D442FADBF83D744E98E0D"/>
    <w:rsid w:val="002975E7"/>
  </w:style>
  <w:style w:type="paragraph" w:customStyle="1" w:styleId="23D283B286C943AF9BABEF8580086EE2">
    <w:name w:val="23D283B286C943AF9BABEF8580086EE2"/>
    <w:rsid w:val="002975E7"/>
  </w:style>
  <w:style w:type="paragraph" w:customStyle="1" w:styleId="F6BA4BDC8F004AB9914962DD5F6B8853">
    <w:name w:val="F6BA4BDC8F004AB9914962DD5F6B8853"/>
    <w:rsid w:val="002975E7"/>
  </w:style>
  <w:style w:type="paragraph" w:customStyle="1" w:styleId="2AE60D9F4047440ABCC29CA17ECBC67C">
    <w:name w:val="2AE60D9F4047440ABCC29CA17ECBC67C"/>
    <w:rsid w:val="002975E7"/>
  </w:style>
  <w:style w:type="paragraph" w:customStyle="1" w:styleId="E8982D78D05A491E90322EC476EAABE1">
    <w:name w:val="E8982D78D05A491E90322EC476EAABE1"/>
    <w:rsid w:val="002975E7"/>
  </w:style>
  <w:style w:type="paragraph" w:customStyle="1" w:styleId="1107FB7D52124D219D8F5D85A45EC507">
    <w:name w:val="1107FB7D52124D219D8F5D85A45EC507"/>
    <w:rsid w:val="002975E7"/>
  </w:style>
  <w:style w:type="paragraph" w:customStyle="1" w:styleId="73A217AD812944FC9CED938EA67F75DA">
    <w:name w:val="73A217AD812944FC9CED938EA67F75DA"/>
    <w:rsid w:val="002975E7"/>
  </w:style>
  <w:style w:type="paragraph" w:customStyle="1" w:styleId="93392DB84D1342F59A2755B332768235">
    <w:name w:val="93392DB84D1342F59A2755B332768235"/>
    <w:rsid w:val="002975E7"/>
  </w:style>
  <w:style w:type="paragraph" w:customStyle="1" w:styleId="44B46A590B7C4BD58E0BBEC2796C00A0">
    <w:name w:val="44B46A590B7C4BD58E0BBEC2796C00A0"/>
    <w:rsid w:val="002975E7"/>
  </w:style>
  <w:style w:type="paragraph" w:customStyle="1" w:styleId="33645F2F0F6C4AC58EFEBAC77B2D2517">
    <w:name w:val="33645F2F0F6C4AC58EFEBAC77B2D2517"/>
    <w:rsid w:val="002975E7"/>
  </w:style>
  <w:style w:type="paragraph" w:customStyle="1" w:styleId="28B0DD92318149C194570034EEB85DAA">
    <w:name w:val="28B0DD92318149C194570034EEB85DAA"/>
    <w:rsid w:val="002975E7"/>
  </w:style>
  <w:style w:type="paragraph" w:customStyle="1" w:styleId="1CE5B68DFC8C47378413B327CF558157">
    <w:name w:val="1CE5B68DFC8C47378413B327CF558157"/>
    <w:rsid w:val="002975E7"/>
  </w:style>
  <w:style w:type="paragraph" w:customStyle="1" w:styleId="5EA8A0146AF349B187E175ADEDE39A0A">
    <w:name w:val="5EA8A0146AF349B187E175ADEDE39A0A"/>
    <w:rsid w:val="002975E7"/>
  </w:style>
  <w:style w:type="paragraph" w:customStyle="1" w:styleId="3E39110EA08144669C54828EFA1388E0">
    <w:name w:val="3E39110EA08144669C54828EFA1388E0"/>
    <w:rsid w:val="002975E7"/>
  </w:style>
  <w:style w:type="paragraph" w:customStyle="1" w:styleId="FE637F24BD72407E9C543DF2D6B25CC6">
    <w:name w:val="FE637F24BD72407E9C543DF2D6B25CC6"/>
    <w:rsid w:val="002975E7"/>
  </w:style>
  <w:style w:type="paragraph" w:customStyle="1" w:styleId="B66257791263439A8574FD9D967EB4AD">
    <w:name w:val="B66257791263439A8574FD9D967EB4AD"/>
    <w:rsid w:val="002975E7"/>
  </w:style>
  <w:style w:type="paragraph" w:customStyle="1" w:styleId="64281D7B695D471FB74CB336D076636E">
    <w:name w:val="64281D7B695D471FB74CB336D076636E"/>
    <w:rsid w:val="002975E7"/>
  </w:style>
  <w:style w:type="paragraph" w:customStyle="1" w:styleId="B9006B6BC0284CC2BC606458AD3BDF8F">
    <w:name w:val="B9006B6BC0284CC2BC606458AD3BDF8F"/>
    <w:rsid w:val="002975E7"/>
  </w:style>
  <w:style w:type="paragraph" w:customStyle="1" w:styleId="381EDCFD35304973A3D0F3B6075C42E3">
    <w:name w:val="381EDCFD35304973A3D0F3B6075C42E3"/>
    <w:rsid w:val="002975E7"/>
  </w:style>
  <w:style w:type="paragraph" w:customStyle="1" w:styleId="AA133073A04A4B02A1A446E3B1ACFB45">
    <w:name w:val="AA133073A04A4B02A1A446E3B1ACFB45"/>
    <w:rsid w:val="002975E7"/>
  </w:style>
  <w:style w:type="paragraph" w:customStyle="1" w:styleId="F0E5E9CC074F4B6BAA8A10D80CB9DA53">
    <w:name w:val="F0E5E9CC074F4B6BAA8A10D80CB9DA53"/>
    <w:rsid w:val="002975E7"/>
  </w:style>
  <w:style w:type="paragraph" w:customStyle="1" w:styleId="7A3A3C559D70415B928876DE47D0E7F0">
    <w:name w:val="7A3A3C559D70415B928876DE47D0E7F0"/>
    <w:rsid w:val="002975E7"/>
  </w:style>
  <w:style w:type="paragraph" w:customStyle="1" w:styleId="CEBD3FE31BD54A298CFF02DC1F0F4130">
    <w:name w:val="CEBD3FE31BD54A298CFF02DC1F0F4130"/>
    <w:rsid w:val="002975E7"/>
  </w:style>
  <w:style w:type="paragraph" w:customStyle="1" w:styleId="EA6569948BAB48E183248B17AC623586">
    <w:name w:val="EA6569948BAB48E183248B17AC623586"/>
    <w:rsid w:val="002975E7"/>
  </w:style>
  <w:style w:type="paragraph" w:customStyle="1" w:styleId="5ED89B21B7F14868B2C5E9E0E00D40FD">
    <w:name w:val="5ED89B21B7F14868B2C5E9E0E00D40FD"/>
    <w:rsid w:val="002975E7"/>
  </w:style>
  <w:style w:type="paragraph" w:customStyle="1" w:styleId="C56F8DBD5F8A4B02BBF19BC2CE9815A0">
    <w:name w:val="C56F8DBD5F8A4B02BBF19BC2CE9815A0"/>
    <w:rsid w:val="002975E7"/>
  </w:style>
  <w:style w:type="paragraph" w:customStyle="1" w:styleId="B00FDF3450CF45EBB3F3E0988D0D413B">
    <w:name w:val="B00FDF3450CF45EBB3F3E0988D0D413B"/>
    <w:rsid w:val="002975E7"/>
  </w:style>
  <w:style w:type="paragraph" w:customStyle="1" w:styleId="109DDBC58DF74F6496F2F6D06FC27637">
    <w:name w:val="109DDBC58DF74F6496F2F6D06FC27637"/>
    <w:rsid w:val="002975E7"/>
  </w:style>
  <w:style w:type="paragraph" w:customStyle="1" w:styleId="F91018A40927402FB9090D48E9BDACAC">
    <w:name w:val="F91018A40927402FB9090D48E9BDACAC"/>
    <w:rsid w:val="002975E7"/>
  </w:style>
  <w:style w:type="paragraph" w:customStyle="1" w:styleId="6A6E4C9127DA4C148B82DADDDFCB7758">
    <w:name w:val="6A6E4C9127DA4C148B82DADDDFCB7758"/>
    <w:rsid w:val="002975E7"/>
  </w:style>
  <w:style w:type="paragraph" w:customStyle="1" w:styleId="CF09C05779354857A02CC4483DBDF340">
    <w:name w:val="CF09C05779354857A02CC4483DBDF340"/>
    <w:rsid w:val="002975E7"/>
  </w:style>
  <w:style w:type="paragraph" w:customStyle="1" w:styleId="CFBB87888AAF46038E6CFEB10F442086">
    <w:name w:val="CFBB87888AAF46038E6CFEB10F442086"/>
    <w:rsid w:val="002975E7"/>
  </w:style>
  <w:style w:type="paragraph" w:customStyle="1" w:styleId="0FB4377BD5654F98A9D8EF7C8FD4BC4C">
    <w:name w:val="0FB4377BD5654F98A9D8EF7C8FD4BC4C"/>
    <w:rsid w:val="002975E7"/>
  </w:style>
  <w:style w:type="paragraph" w:customStyle="1" w:styleId="065D1892E1374A85AE4DE815A383B863">
    <w:name w:val="065D1892E1374A85AE4DE815A383B863"/>
    <w:rsid w:val="002975E7"/>
  </w:style>
  <w:style w:type="paragraph" w:customStyle="1" w:styleId="87D83349027844F1ABD6F48E36C5A8E8">
    <w:name w:val="87D83349027844F1ABD6F48E36C5A8E8"/>
    <w:rsid w:val="002975E7"/>
  </w:style>
  <w:style w:type="paragraph" w:customStyle="1" w:styleId="862DB40420CD418783F231667A8DC462">
    <w:name w:val="862DB40420CD418783F231667A8DC462"/>
    <w:rsid w:val="002975E7"/>
  </w:style>
  <w:style w:type="paragraph" w:customStyle="1" w:styleId="B2966791496B4CE69CE7CE0FAF73F195">
    <w:name w:val="B2966791496B4CE69CE7CE0FAF73F195"/>
    <w:rsid w:val="002975E7"/>
  </w:style>
  <w:style w:type="paragraph" w:customStyle="1" w:styleId="E5C7227F74304E9DA9D67B30F11C58CD">
    <w:name w:val="E5C7227F74304E9DA9D67B30F11C58CD"/>
    <w:rsid w:val="002975E7"/>
  </w:style>
  <w:style w:type="paragraph" w:customStyle="1" w:styleId="5D334600E2604E0DB29C852D8B7821DC">
    <w:name w:val="5D334600E2604E0DB29C852D8B7821DC"/>
    <w:rsid w:val="002975E7"/>
  </w:style>
  <w:style w:type="paragraph" w:customStyle="1" w:styleId="EE0760E7ECA8496D9D81E5EDB41E9220">
    <w:name w:val="EE0760E7ECA8496D9D81E5EDB41E9220"/>
    <w:rsid w:val="002975E7"/>
  </w:style>
  <w:style w:type="paragraph" w:customStyle="1" w:styleId="244DEEF818AD43F5869A53A7736DDB6C">
    <w:name w:val="244DEEF818AD43F5869A53A7736DDB6C"/>
    <w:rsid w:val="002975E7"/>
  </w:style>
  <w:style w:type="paragraph" w:customStyle="1" w:styleId="3D17FAA64D7549BD89B139FAF0C2D787">
    <w:name w:val="3D17FAA64D7549BD89B139FAF0C2D787"/>
    <w:rsid w:val="002975E7"/>
  </w:style>
  <w:style w:type="paragraph" w:customStyle="1" w:styleId="A8DBBBB336A5431B896A3228EA5A6537">
    <w:name w:val="A8DBBBB336A5431B896A3228EA5A6537"/>
    <w:rsid w:val="002975E7"/>
  </w:style>
  <w:style w:type="paragraph" w:customStyle="1" w:styleId="20842F4745994456A8160A52484BFE19">
    <w:name w:val="20842F4745994456A8160A52484BFE19"/>
    <w:rsid w:val="002975E7"/>
  </w:style>
  <w:style w:type="paragraph" w:customStyle="1" w:styleId="6DCCE6F2B6C04786BDDCE0FF03291973">
    <w:name w:val="6DCCE6F2B6C04786BDDCE0FF03291973"/>
    <w:rsid w:val="002975E7"/>
  </w:style>
  <w:style w:type="paragraph" w:customStyle="1" w:styleId="3A937A4ABC08472DAF9205B5D41F714F">
    <w:name w:val="3A937A4ABC08472DAF9205B5D41F714F"/>
    <w:rsid w:val="002975E7"/>
  </w:style>
  <w:style w:type="paragraph" w:customStyle="1" w:styleId="A659AFFFF5FE4623B445DF8512FB602C">
    <w:name w:val="A659AFFFF5FE4623B445DF8512FB602C"/>
    <w:rsid w:val="002975E7"/>
  </w:style>
  <w:style w:type="paragraph" w:customStyle="1" w:styleId="1075070656E643E1B221965A49F4250C">
    <w:name w:val="1075070656E643E1B221965A49F4250C"/>
    <w:rsid w:val="002975E7"/>
  </w:style>
  <w:style w:type="paragraph" w:customStyle="1" w:styleId="DCB35916BD93494A8DE2C0D99312B7B8">
    <w:name w:val="DCB35916BD93494A8DE2C0D99312B7B8"/>
    <w:rsid w:val="002975E7"/>
  </w:style>
  <w:style w:type="paragraph" w:customStyle="1" w:styleId="5BCEDE9F0308456798C1F49B2B88F367">
    <w:name w:val="5BCEDE9F0308456798C1F49B2B88F367"/>
    <w:rsid w:val="002975E7"/>
  </w:style>
  <w:style w:type="paragraph" w:customStyle="1" w:styleId="D6CD6A438D4641CDAFE400DFD13CCB81">
    <w:name w:val="D6CD6A438D4641CDAFE400DFD13CCB81"/>
    <w:rsid w:val="002975E7"/>
  </w:style>
  <w:style w:type="paragraph" w:customStyle="1" w:styleId="A313565B277C4A0E98FD7AF44D55B781">
    <w:name w:val="A313565B277C4A0E98FD7AF44D55B781"/>
    <w:rsid w:val="002975E7"/>
  </w:style>
  <w:style w:type="paragraph" w:customStyle="1" w:styleId="E4996C7902754CB2B07B980017C385EB">
    <w:name w:val="E4996C7902754CB2B07B980017C385EB"/>
    <w:rsid w:val="002975E7"/>
  </w:style>
  <w:style w:type="paragraph" w:customStyle="1" w:styleId="30D7168D594A48C8B0998AC1EBEAEAEF">
    <w:name w:val="30D7168D594A48C8B0998AC1EBEAEAEF"/>
    <w:rsid w:val="002975E7"/>
  </w:style>
  <w:style w:type="paragraph" w:customStyle="1" w:styleId="1756129937A745E08FE5B9CE94024B33">
    <w:name w:val="1756129937A745E08FE5B9CE94024B33"/>
    <w:rsid w:val="002975E7"/>
  </w:style>
  <w:style w:type="paragraph" w:customStyle="1" w:styleId="BDC5B63957A74D51873488545BE3AF93">
    <w:name w:val="BDC5B63957A74D51873488545BE3AF93"/>
    <w:rsid w:val="002975E7"/>
  </w:style>
  <w:style w:type="paragraph" w:customStyle="1" w:styleId="5E5F5ABAA3AE444CA0709D96082E0AE1">
    <w:name w:val="5E5F5ABAA3AE444CA0709D96082E0AE1"/>
    <w:rsid w:val="002975E7"/>
  </w:style>
  <w:style w:type="paragraph" w:customStyle="1" w:styleId="C5AE9908D3D04EB192F4B7B2544DC65A">
    <w:name w:val="C5AE9908D3D04EB192F4B7B2544DC65A"/>
    <w:rsid w:val="002975E7"/>
  </w:style>
  <w:style w:type="paragraph" w:customStyle="1" w:styleId="27C3D1758BDC4CED9440B972AEBFBB4F">
    <w:name w:val="27C3D1758BDC4CED9440B972AEBFBB4F"/>
    <w:rsid w:val="002975E7"/>
  </w:style>
  <w:style w:type="paragraph" w:customStyle="1" w:styleId="189584AC3DB94BC784BD0ED3AC8C2E3A">
    <w:name w:val="189584AC3DB94BC784BD0ED3AC8C2E3A"/>
    <w:rsid w:val="002975E7"/>
  </w:style>
  <w:style w:type="paragraph" w:customStyle="1" w:styleId="28B4FD2BF75345A094DD6A664D607BEF">
    <w:name w:val="28B4FD2BF75345A094DD6A664D607BEF"/>
    <w:rsid w:val="002975E7"/>
  </w:style>
  <w:style w:type="paragraph" w:customStyle="1" w:styleId="5875470290BE493FB19842C4F8EDC4A5">
    <w:name w:val="5875470290BE493FB19842C4F8EDC4A5"/>
    <w:rsid w:val="002975E7"/>
  </w:style>
  <w:style w:type="paragraph" w:customStyle="1" w:styleId="B2D3336D9B584264B99BE14E6B908C4A">
    <w:name w:val="B2D3336D9B584264B99BE14E6B908C4A"/>
    <w:rsid w:val="002975E7"/>
  </w:style>
  <w:style w:type="paragraph" w:customStyle="1" w:styleId="F21BB6DEFF4846F8B3946F82B64BCD51">
    <w:name w:val="F21BB6DEFF4846F8B3946F82B64BCD51"/>
    <w:rsid w:val="002975E7"/>
  </w:style>
  <w:style w:type="paragraph" w:customStyle="1" w:styleId="818360598FF94C1C89CB242FCE0E568A">
    <w:name w:val="818360598FF94C1C89CB242FCE0E568A"/>
    <w:rsid w:val="002975E7"/>
  </w:style>
  <w:style w:type="paragraph" w:customStyle="1" w:styleId="B9AA628F9372422DB7681F99FD2F91D5">
    <w:name w:val="B9AA628F9372422DB7681F99FD2F91D5"/>
    <w:rsid w:val="002975E7"/>
  </w:style>
  <w:style w:type="paragraph" w:customStyle="1" w:styleId="77AC42076D3F45F4AA473BBF85383094">
    <w:name w:val="77AC42076D3F45F4AA473BBF85383094"/>
    <w:rsid w:val="002975E7"/>
  </w:style>
  <w:style w:type="paragraph" w:customStyle="1" w:styleId="0EE86C84D9FB4732B200932EB4F34732">
    <w:name w:val="0EE86C84D9FB4732B200932EB4F34732"/>
    <w:rsid w:val="002975E7"/>
  </w:style>
  <w:style w:type="paragraph" w:customStyle="1" w:styleId="5314BC1D6BAC409FAF2CAA8BD2141962">
    <w:name w:val="5314BC1D6BAC409FAF2CAA8BD2141962"/>
    <w:rsid w:val="002975E7"/>
  </w:style>
  <w:style w:type="paragraph" w:customStyle="1" w:styleId="D2F31877A99D4A71B93C08210207666E">
    <w:name w:val="D2F31877A99D4A71B93C08210207666E"/>
    <w:rsid w:val="002975E7"/>
  </w:style>
  <w:style w:type="paragraph" w:customStyle="1" w:styleId="46ED39F24D684B1EBC486AD0C80547B7">
    <w:name w:val="46ED39F24D684B1EBC486AD0C80547B7"/>
    <w:rsid w:val="002975E7"/>
  </w:style>
  <w:style w:type="paragraph" w:customStyle="1" w:styleId="1C622BC41D2C4D548A45E6F8C3860C87">
    <w:name w:val="1C622BC41D2C4D548A45E6F8C3860C87"/>
    <w:rsid w:val="002975E7"/>
  </w:style>
  <w:style w:type="paragraph" w:customStyle="1" w:styleId="9A880CA901284BC5994239F6FBF2381B">
    <w:name w:val="9A880CA901284BC5994239F6FBF2381B"/>
    <w:rsid w:val="002975E7"/>
  </w:style>
  <w:style w:type="paragraph" w:customStyle="1" w:styleId="AD3699BE48274B598EC4F2D33E858508">
    <w:name w:val="AD3699BE48274B598EC4F2D33E858508"/>
    <w:rsid w:val="002975E7"/>
  </w:style>
  <w:style w:type="paragraph" w:customStyle="1" w:styleId="5F29939DE7CE46F58D9BFC5DC28A3972">
    <w:name w:val="5F29939DE7CE46F58D9BFC5DC28A3972"/>
    <w:rsid w:val="002975E7"/>
  </w:style>
  <w:style w:type="paragraph" w:customStyle="1" w:styleId="76F85419547E460C8DDCC67130C1F69B">
    <w:name w:val="76F85419547E460C8DDCC67130C1F69B"/>
    <w:rsid w:val="002975E7"/>
  </w:style>
  <w:style w:type="paragraph" w:customStyle="1" w:styleId="CE05F6A6E95947AF95BF7A848F56288D">
    <w:name w:val="CE05F6A6E95947AF95BF7A848F56288D"/>
    <w:rsid w:val="002975E7"/>
  </w:style>
  <w:style w:type="paragraph" w:customStyle="1" w:styleId="4B6F0FD58F3F409F8B1D5FA25685C0FC">
    <w:name w:val="4B6F0FD58F3F409F8B1D5FA25685C0FC"/>
    <w:rsid w:val="002975E7"/>
  </w:style>
  <w:style w:type="paragraph" w:customStyle="1" w:styleId="7F0DE1266E174B4FBAF5C0F9217EB03F">
    <w:name w:val="7F0DE1266E174B4FBAF5C0F9217EB03F"/>
    <w:rsid w:val="002975E7"/>
  </w:style>
  <w:style w:type="paragraph" w:customStyle="1" w:styleId="8130EBDD8BA8437182C8A10BD3F2AEC3">
    <w:name w:val="8130EBDD8BA8437182C8A10BD3F2AEC3"/>
    <w:rsid w:val="002975E7"/>
  </w:style>
  <w:style w:type="paragraph" w:customStyle="1" w:styleId="CEB0EFF1876C4C99BB8DE540E34B1355">
    <w:name w:val="CEB0EFF1876C4C99BB8DE540E34B1355"/>
    <w:rsid w:val="002975E7"/>
  </w:style>
  <w:style w:type="paragraph" w:customStyle="1" w:styleId="16ECAD9E22E74E58954A3F3097BD7DF0">
    <w:name w:val="16ECAD9E22E74E58954A3F3097BD7DF0"/>
    <w:rsid w:val="002975E7"/>
  </w:style>
  <w:style w:type="paragraph" w:customStyle="1" w:styleId="013CC5E34F584974B46F705E576E776C">
    <w:name w:val="013CC5E34F584974B46F705E576E776C"/>
    <w:rsid w:val="002975E7"/>
  </w:style>
  <w:style w:type="paragraph" w:customStyle="1" w:styleId="17A064D0D8C6491D939893D59845B8E2">
    <w:name w:val="17A064D0D8C6491D939893D59845B8E2"/>
    <w:rsid w:val="002975E7"/>
  </w:style>
  <w:style w:type="paragraph" w:customStyle="1" w:styleId="F79852BFD22B440490A839D77613AD2F">
    <w:name w:val="F79852BFD22B440490A839D77613AD2F"/>
    <w:rsid w:val="002975E7"/>
  </w:style>
  <w:style w:type="paragraph" w:customStyle="1" w:styleId="488B47B974904DF49399D677171B7254">
    <w:name w:val="488B47B974904DF49399D677171B7254"/>
    <w:rsid w:val="002975E7"/>
  </w:style>
  <w:style w:type="paragraph" w:customStyle="1" w:styleId="D6A677D1E4B24B75AACA0A7D6C35ADDB">
    <w:name w:val="D6A677D1E4B24B75AACA0A7D6C35ADDB"/>
    <w:rsid w:val="002975E7"/>
  </w:style>
  <w:style w:type="paragraph" w:customStyle="1" w:styleId="0C2E2BDCC6F94ED881BA5082C7B988CB">
    <w:name w:val="0C2E2BDCC6F94ED881BA5082C7B988CB"/>
    <w:rsid w:val="002975E7"/>
  </w:style>
  <w:style w:type="paragraph" w:customStyle="1" w:styleId="B63DA57293B64ED482F83ED0FB71BBD3">
    <w:name w:val="B63DA57293B64ED482F83ED0FB71BBD3"/>
    <w:rsid w:val="002975E7"/>
  </w:style>
  <w:style w:type="paragraph" w:customStyle="1" w:styleId="95460D2A8E3C4AF9BB530D8CA2C840D8">
    <w:name w:val="95460D2A8E3C4AF9BB530D8CA2C840D8"/>
    <w:rsid w:val="002975E7"/>
  </w:style>
  <w:style w:type="paragraph" w:customStyle="1" w:styleId="F966DA6862834B3A91FAA856EBB14A21">
    <w:name w:val="F966DA6862834B3A91FAA856EBB14A21"/>
    <w:rsid w:val="002975E7"/>
  </w:style>
  <w:style w:type="paragraph" w:customStyle="1" w:styleId="3B39C8F7151A459A991529B7E781C23B">
    <w:name w:val="3B39C8F7151A459A991529B7E781C23B"/>
    <w:rsid w:val="002975E7"/>
  </w:style>
  <w:style w:type="paragraph" w:customStyle="1" w:styleId="F91F8068C3D0437D90BE0F3F804041C0">
    <w:name w:val="F91F8068C3D0437D90BE0F3F804041C0"/>
    <w:rsid w:val="002975E7"/>
  </w:style>
  <w:style w:type="paragraph" w:customStyle="1" w:styleId="A1AA2D30123345FB96B5CEB16384EDB7">
    <w:name w:val="A1AA2D30123345FB96B5CEB16384EDB7"/>
    <w:rsid w:val="002975E7"/>
  </w:style>
  <w:style w:type="paragraph" w:customStyle="1" w:styleId="7B788CE1ABD540009CE6B6226A827248">
    <w:name w:val="7B788CE1ABD540009CE6B6226A827248"/>
    <w:rsid w:val="002975E7"/>
  </w:style>
  <w:style w:type="paragraph" w:customStyle="1" w:styleId="2D367CFEB68A4FF6ADA3F5CD59AA2A54">
    <w:name w:val="2D367CFEB68A4FF6ADA3F5CD59AA2A54"/>
    <w:rsid w:val="002975E7"/>
  </w:style>
  <w:style w:type="paragraph" w:customStyle="1" w:styleId="E7EDEA5BFBA5422C86F8F5B9A2B68FD5">
    <w:name w:val="E7EDEA5BFBA5422C86F8F5B9A2B68FD5"/>
    <w:rsid w:val="002975E7"/>
  </w:style>
  <w:style w:type="paragraph" w:customStyle="1" w:styleId="DC2E946587764F898CB1D92F09D11C2D">
    <w:name w:val="DC2E946587764F898CB1D92F09D11C2D"/>
    <w:rsid w:val="002975E7"/>
  </w:style>
  <w:style w:type="paragraph" w:customStyle="1" w:styleId="E5C2CF1260DE47E883B0047DF894A75E">
    <w:name w:val="E5C2CF1260DE47E883B0047DF894A75E"/>
    <w:rsid w:val="002975E7"/>
  </w:style>
  <w:style w:type="paragraph" w:customStyle="1" w:styleId="AB3F4DFE79F645BB927D063B7D251D2F">
    <w:name w:val="AB3F4DFE79F645BB927D063B7D251D2F"/>
    <w:rsid w:val="002975E7"/>
  </w:style>
  <w:style w:type="paragraph" w:customStyle="1" w:styleId="0407DB7FECF54C7589D46E7D9B1B47E6">
    <w:name w:val="0407DB7FECF54C7589D46E7D9B1B47E6"/>
    <w:rsid w:val="002975E7"/>
  </w:style>
  <w:style w:type="paragraph" w:customStyle="1" w:styleId="0B7E16DBEFBF4A65AE2224AE9D2C62FE">
    <w:name w:val="0B7E16DBEFBF4A65AE2224AE9D2C62FE"/>
    <w:rsid w:val="002975E7"/>
  </w:style>
  <w:style w:type="paragraph" w:customStyle="1" w:styleId="9E11004E81D0458AB4A6D8E6E9520783">
    <w:name w:val="9E11004E81D0458AB4A6D8E6E9520783"/>
    <w:rsid w:val="002975E7"/>
  </w:style>
  <w:style w:type="paragraph" w:customStyle="1" w:styleId="127B7DA1ABCD44C086459FBDD322BE0E">
    <w:name w:val="127B7DA1ABCD44C086459FBDD322BE0E"/>
    <w:rsid w:val="002975E7"/>
  </w:style>
  <w:style w:type="paragraph" w:customStyle="1" w:styleId="D9C7A3E68E2A41A08CAE8FE43BE68215">
    <w:name w:val="D9C7A3E68E2A41A08CAE8FE43BE68215"/>
    <w:rsid w:val="002975E7"/>
  </w:style>
  <w:style w:type="paragraph" w:customStyle="1" w:styleId="F0319F092CBE4A5A89290BC17D1AC005">
    <w:name w:val="F0319F092CBE4A5A89290BC17D1AC005"/>
    <w:rsid w:val="002975E7"/>
  </w:style>
  <w:style w:type="paragraph" w:customStyle="1" w:styleId="B6A219C9F23D47BEBF0C3B1BD5E19355">
    <w:name w:val="B6A219C9F23D47BEBF0C3B1BD5E19355"/>
    <w:rsid w:val="002975E7"/>
  </w:style>
  <w:style w:type="paragraph" w:customStyle="1" w:styleId="8C1ECD2EF0554510B6109784F01ABB22">
    <w:name w:val="8C1ECD2EF0554510B6109784F01ABB22"/>
    <w:rsid w:val="002975E7"/>
  </w:style>
  <w:style w:type="paragraph" w:customStyle="1" w:styleId="2F58B5ED2C034056A2888C6E59334D06">
    <w:name w:val="2F58B5ED2C034056A2888C6E59334D06"/>
    <w:rsid w:val="002975E7"/>
  </w:style>
  <w:style w:type="paragraph" w:customStyle="1" w:styleId="2ED8058292C147F7994FD07AC5A8EACA">
    <w:name w:val="2ED8058292C147F7994FD07AC5A8EACA"/>
    <w:rsid w:val="002975E7"/>
  </w:style>
  <w:style w:type="paragraph" w:customStyle="1" w:styleId="1D5CAD84695546FA9BCF01DAF3BCB5DA">
    <w:name w:val="1D5CAD84695546FA9BCF01DAF3BCB5DA"/>
    <w:rsid w:val="002975E7"/>
  </w:style>
  <w:style w:type="paragraph" w:customStyle="1" w:styleId="D65EB5FB656140A5914EAE53073581E5">
    <w:name w:val="D65EB5FB656140A5914EAE53073581E5"/>
    <w:rsid w:val="002975E7"/>
  </w:style>
  <w:style w:type="paragraph" w:customStyle="1" w:styleId="DC63A637AB6445D1B96C1439BCAA053A">
    <w:name w:val="DC63A637AB6445D1B96C1439BCAA053A"/>
    <w:rsid w:val="002975E7"/>
  </w:style>
  <w:style w:type="paragraph" w:customStyle="1" w:styleId="FABD5DD75AFE47BCAEDF1A462E8919D0">
    <w:name w:val="FABD5DD75AFE47BCAEDF1A462E8919D0"/>
    <w:rsid w:val="002975E7"/>
  </w:style>
  <w:style w:type="paragraph" w:customStyle="1" w:styleId="5C64B65AFF5646CCB013D6E668FC666E">
    <w:name w:val="5C64B65AFF5646CCB013D6E668FC666E"/>
    <w:rsid w:val="002975E7"/>
  </w:style>
  <w:style w:type="paragraph" w:customStyle="1" w:styleId="08383C6AC2D74CC6ACDA99B676120D6B">
    <w:name w:val="08383C6AC2D74CC6ACDA99B676120D6B"/>
    <w:rsid w:val="002975E7"/>
  </w:style>
  <w:style w:type="paragraph" w:customStyle="1" w:styleId="D5B260E91C024622BA3B0CD3EB9B186D">
    <w:name w:val="D5B260E91C024622BA3B0CD3EB9B186D"/>
    <w:rsid w:val="002975E7"/>
  </w:style>
  <w:style w:type="paragraph" w:customStyle="1" w:styleId="49AB01C44566441F8AC29EBCF82021CC">
    <w:name w:val="49AB01C44566441F8AC29EBCF82021CC"/>
    <w:rsid w:val="002975E7"/>
  </w:style>
  <w:style w:type="paragraph" w:customStyle="1" w:styleId="CC99797923D948C3B2F4FB06AE9D69F3">
    <w:name w:val="CC99797923D948C3B2F4FB06AE9D69F3"/>
    <w:rsid w:val="002975E7"/>
  </w:style>
  <w:style w:type="paragraph" w:customStyle="1" w:styleId="68668AEAE63E44EDA4CFD0F28CA6208D">
    <w:name w:val="68668AEAE63E44EDA4CFD0F28CA6208D"/>
    <w:rsid w:val="002975E7"/>
  </w:style>
  <w:style w:type="paragraph" w:customStyle="1" w:styleId="9BAD40DDFDFE4DA7BAE6F4BDD4995622">
    <w:name w:val="9BAD40DDFDFE4DA7BAE6F4BDD4995622"/>
    <w:rsid w:val="002975E7"/>
  </w:style>
  <w:style w:type="paragraph" w:customStyle="1" w:styleId="678DA84E71544460ABFD0422077066C9">
    <w:name w:val="678DA84E71544460ABFD0422077066C9"/>
    <w:rsid w:val="002975E7"/>
  </w:style>
  <w:style w:type="paragraph" w:customStyle="1" w:styleId="CF5280B3ABFE4E2C916A82469FA0609D">
    <w:name w:val="CF5280B3ABFE4E2C916A82469FA0609D"/>
    <w:rsid w:val="002975E7"/>
  </w:style>
  <w:style w:type="paragraph" w:customStyle="1" w:styleId="9C025BB0CB06415FA187FFEA4BCAAF7C">
    <w:name w:val="9C025BB0CB06415FA187FFEA4BCAAF7C"/>
    <w:rsid w:val="002975E7"/>
  </w:style>
  <w:style w:type="paragraph" w:customStyle="1" w:styleId="3B199AAEC27E4B1FAA3E6540550EA3F8">
    <w:name w:val="3B199AAEC27E4B1FAA3E6540550EA3F8"/>
    <w:rsid w:val="002975E7"/>
  </w:style>
  <w:style w:type="paragraph" w:customStyle="1" w:styleId="64100635E2AD425286A8A3D79AF02F0C">
    <w:name w:val="64100635E2AD425286A8A3D79AF02F0C"/>
    <w:rsid w:val="002975E7"/>
  </w:style>
  <w:style w:type="paragraph" w:customStyle="1" w:styleId="6A2B50BFF1234BC189C57C2AC161BD11">
    <w:name w:val="6A2B50BFF1234BC189C57C2AC161BD11"/>
    <w:rsid w:val="002975E7"/>
  </w:style>
  <w:style w:type="paragraph" w:customStyle="1" w:styleId="D0A967D06933498A94CAE681F01740EE">
    <w:name w:val="D0A967D06933498A94CAE681F01740EE"/>
    <w:rsid w:val="002975E7"/>
  </w:style>
  <w:style w:type="paragraph" w:customStyle="1" w:styleId="11B647152A2A49ED91A18013CE4752D2">
    <w:name w:val="11B647152A2A49ED91A18013CE4752D2"/>
    <w:rsid w:val="002975E7"/>
  </w:style>
  <w:style w:type="paragraph" w:customStyle="1" w:styleId="B0858A9479A047669587038B0A7987E2">
    <w:name w:val="B0858A9479A047669587038B0A7987E2"/>
    <w:rsid w:val="002975E7"/>
  </w:style>
  <w:style w:type="paragraph" w:customStyle="1" w:styleId="623716832C6646A68E91FA55468BD984">
    <w:name w:val="623716832C6646A68E91FA55468BD984"/>
    <w:rsid w:val="002975E7"/>
  </w:style>
  <w:style w:type="paragraph" w:customStyle="1" w:styleId="F2BB7C89A3C1433C9574CFB311293CEF">
    <w:name w:val="F2BB7C89A3C1433C9574CFB311293CEF"/>
    <w:rsid w:val="002975E7"/>
  </w:style>
  <w:style w:type="paragraph" w:customStyle="1" w:styleId="EFC24357D8F141AA9B02FE90A9A5FD1E">
    <w:name w:val="EFC24357D8F141AA9B02FE90A9A5FD1E"/>
    <w:rsid w:val="002975E7"/>
  </w:style>
  <w:style w:type="paragraph" w:customStyle="1" w:styleId="5406599DB384461E95E1FC8056DF674C">
    <w:name w:val="5406599DB384461E95E1FC8056DF674C"/>
    <w:rsid w:val="002975E7"/>
  </w:style>
  <w:style w:type="paragraph" w:customStyle="1" w:styleId="59E1B512D0644B0B91303A4AE83BFE23">
    <w:name w:val="59E1B512D0644B0B91303A4AE83BFE23"/>
    <w:rsid w:val="002975E7"/>
  </w:style>
  <w:style w:type="paragraph" w:customStyle="1" w:styleId="76CDD94E18FA4A319C27218C2A2F2BB3">
    <w:name w:val="76CDD94E18FA4A319C27218C2A2F2BB3"/>
    <w:rsid w:val="002975E7"/>
  </w:style>
  <w:style w:type="paragraph" w:customStyle="1" w:styleId="05366BD5C1B3482E91CAD8EF38015568">
    <w:name w:val="05366BD5C1B3482E91CAD8EF38015568"/>
    <w:rsid w:val="002975E7"/>
  </w:style>
  <w:style w:type="paragraph" w:customStyle="1" w:styleId="41FC27343B854710AC43094A137A1CFF">
    <w:name w:val="41FC27343B854710AC43094A137A1CFF"/>
    <w:rsid w:val="002975E7"/>
  </w:style>
  <w:style w:type="paragraph" w:customStyle="1" w:styleId="EED57C7B20CB4F04BCD8ADCF733024BA">
    <w:name w:val="EED57C7B20CB4F04BCD8ADCF733024BA"/>
    <w:rsid w:val="002975E7"/>
  </w:style>
  <w:style w:type="paragraph" w:customStyle="1" w:styleId="BC70950F3C82438C958FFAFE4D8A6B9C">
    <w:name w:val="BC70950F3C82438C958FFAFE4D8A6B9C"/>
    <w:rsid w:val="002975E7"/>
  </w:style>
  <w:style w:type="paragraph" w:customStyle="1" w:styleId="552F99B08DB249B1857AE993ADFA886D">
    <w:name w:val="552F99B08DB249B1857AE993ADFA886D"/>
    <w:rsid w:val="002975E7"/>
  </w:style>
  <w:style w:type="paragraph" w:customStyle="1" w:styleId="A3E0C9CE3BE74D34B05AFC97014710FA">
    <w:name w:val="A3E0C9CE3BE74D34B05AFC97014710FA"/>
    <w:rsid w:val="002975E7"/>
  </w:style>
  <w:style w:type="paragraph" w:customStyle="1" w:styleId="A35528F2EE484829A1E234FCE27EF823">
    <w:name w:val="A35528F2EE484829A1E234FCE27EF823"/>
    <w:rsid w:val="002975E7"/>
  </w:style>
  <w:style w:type="paragraph" w:customStyle="1" w:styleId="92353FE9BB2548B9AC61F0945EE89A20">
    <w:name w:val="92353FE9BB2548B9AC61F0945EE89A20"/>
    <w:rsid w:val="002975E7"/>
  </w:style>
  <w:style w:type="paragraph" w:customStyle="1" w:styleId="25DECDD865EE4FDEA892475168F9006E">
    <w:name w:val="25DECDD865EE4FDEA892475168F9006E"/>
    <w:rsid w:val="002975E7"/>
  </w:style>
  <w:style w:type="paragraph" w:customStyle="1" w:styleId="1C6E11306AEB467680C16FF46578E7CF">
    <w:name w:val="1C6E11306AEB467680C16FF46578E7CF"/>
    <w:rsid w:val="002975E7"/>
  </w:style>
  <w:style w:type="paragraph" w:customStyle="1" w:styleId="5180DCFC72174E6288E714EF3740D5D8">
    <w:name w:val="5180DCFC72174E6288E714EF3740D5D8"/>
    <w:rsid w:val="002975E7"/>
  </w:style>
  <w:style w:type="paragraph" w:customStyle="1" w:styleId="BFD4D1E3D6B04BDE8B5BA544C3D72645">
    <w:name w:val="BFD4D1E3D6B04BDE8B5BA544C3D72645"/>
    <w:rsid w:val="002975E7"/>
  </w:style>
  <w:style w:type="paragraph" w:customStyle="1" w:styleId="47C44C75CAB742DE8475AA7E1B0F20CE">
    <w:name w:val="47C44C75CAB742DE8475AA7E1B0F20CE"/>
    <w:rsid w:val="002975E7"/>
  </w:style>
  <w:style w:type="paragraph" w:customStyle="1" w:styleId="7A40A15F36A44F4BABA8FBBE680FAECD">
    <w:name w:val="7A40A15F36A44F4BABA8FBBE680FAECD"/>
    <w:rsid w:val="002975E7"/>
  </w:style>
  <w:style w:type="paragraph" w:customStyle="1" w:styleId="94C0E35C41C74EA9BF62EFAD10C7D15A">
    <w:name w:val="94C0E35C41C74EA9BF62EFAD10C7D15A"/>
    <w:rsid w:val="002975E7"/>
  </w:style>
  <w:style w:type="paragraph" w:customStyle="1" w:styleId="033CC0204F19493A848D0BF365D93D0D">
    <w:name w:val="033CC0204F19493A848D0BF365D93D0D"/>
    <w:rsid w:val="002975E7"/>
  </w:style>
  <w:style w:type="paragraph" w:customStyle="1" w:styleId="02D7903344DE44E08CCA2270BB71A33D">
    <w:name w:val="02D7903344DE44E08CCA2270BB71A33D"/>
    <w:rsid w:val="002975E7"/>
  </w:style>
  <w:style w:type="paragraph" w:customStyle="1" w:styleId="0E7551029DB6495D8888EC914839F417">
    <w:name w:val="0E7551029DB6495D8888EC914839F417"/>
    <w:rsid w:val="002975E7"/>
  </w:style>
  <w:style w:type="paragraph" w:customStyle="1" w:styleId="7F8C387FA438482B83ADC4CDD4BCB131">
    <w:name w:val="7F8C387FA438482B83ADC4CDD4BCB131"/>
    <w:rsid w:val="002975E7"/>
  </w:style>
  <w:style w:type="paragraph" w:customStyle="1" w:styleId="85D843F0FBF6495186CAA6E86A4EE599">
    <w:name w:val="85D843F0FBF6495186CAA6E86A4EE599"/>
    <w:rsid w:val="002975E7"/>
  </w:style>
  <w:style w:type="paragraph" w:customStyle="1" w:styleId="3E8DC2B6333B4F90A890020B1CF28152">
    <w:name w:val="3E8DC2B6333B4F90A890020B1CF28152"/>
    <w:rsid w:val="002975E7"/>
  </w:style>
  <w:style w:type="paragraph" w:customStyle="1" w:styleId="5DF3475DBDB9483FB5B6394004780942">
    <w:name w:val="5DF3475DBDB9483FB5B6394004780942"/>
    <w:rsid w:val="002975E7"/>
  </w:style>
  <w:style w:type="paragraph" w:customStyle="1" w:styleId="F8E31DB7A2B74C5D9D5A62882C4DA062">
    <w:name w:val="F8E31DB7A2B74C5D9D5A62882C4DA062"/>
    <w:rsid w:val="002975E7"/>
  </w:style>
  <w:style w:type="paragraph" w:customStyle="1" w:styleId="EEF8670EBD2E46649D5EFE66CBD2342F">
    <w:name w:val="EEF8670EBD2E46649D5EFE66CBD2342F"/>
    <w:rsid w:val="002975E7"/>
  </w:style>
  <w:style w:type="paragraph" w:customStyle="1" w:styleId="167C36C945F7446A9718A1ADDA2E1BFF">
    <w:name w:val="167C36C945F7446A9718A1ADDA2E1BFF"/>
    <w:rsid w:val="002975E7"/>
  </w:style>
  <w:style w:type="paragraph" w:customStyle="1" w:styleId="4D47FEF72BFD42E2ADA6E76DF2CEDD88">
    <w:name w:val="4D47FEF72BFD42E2ADA6E76DF2CEDD88"/>
    <w:rsid w:val="002975E7"/>
  </w:style>
  <w:style w:type="paragraph" w:customStyle="1" w:styleId="2B7E311F01FE4104B7D4E6F04A9C2A48">
    <w:name w:val="2B7E311F01FE4104B7D4E6F04A9C2A48"/>
    <w:rsid w:val="002975E7"/>
  </w:style>
  <w:style w:type="paragraph" w:customStyle="1" w:styleId="A8FC0621B8D145C1B872E480672E48FB">
    <w:name w:val="A8FC0621B8D145C1B872E480672E48FB"/>
    <w:rsid w:val="002975E7"/>
  </w:style>
  <w:style w:type="paragraph" w:customStyle="1" w:styleId="F14846938FFD4BD6B21145B037402006">
    <w:name w:val="F14846938FFD4BD6B21145B037402006"/>
    <w:rsid w:val="002975E7"/>
  </w:style>
  <w:style w:type="paragraph" w:customStyle="1" w:styleId="DD5C72654720417D8CDE2D5ABAB63947">
    <w:name w:val="DD5C72654720417D8CDE2D5ABAB63947"/>
    <w:rsid w:val="002975E7"/>
  </w:style>
  <w:style w:type="paragraph" w:customStyle="1" w:styleId="9ED3F7F19FFF4A41859D8E3812F3B8EA">
    <w:name w:val="9ED3F7F19FFF4A41859D8E3812F3B8EA"/>
    <w:rsid w:val="002975E7"/>
  </w:style>
  <w:style w:type="paragraph" w:customStyle="1" w:styleId="3140072545C24A3D967D812784944780">
    <w:name w:val="3140072545C24A3D967D812784944780"/>
    <w:rsid w:val="002975E7"/>
  </w:style>
  <w:style w:type="paragraph" w:customStyle="1" w:styleId="CB09ABD698D14D778246CC6057910817">
    <w:name w:val="CB09ABD698D14D778246CC6057910817"/>
    <w:rsid w:val="002975E7"/>
  </w:style>
  <w:style w:type="paragraph" w:customStyle="1" w:styleId="924005F5275E4D7DAC808A8C8AAB0170">
    <w:name w:val="924005F5275E4D7DAC808A8C8AAB0170"/>
    <w:rsid w:val="002975E7"/>
  </w:style>
  <w:style w:type="paragraph" w:customStyle="1" w:styleId="E49A6C3E70C24A7D938FA6118C7987F9">
    <w:name w:val="E49A6C3E70C24A7D938FA6118C7987F9"/>
    <w:rsid w:val="002975E7"/>
  </w:style>
  <w:style w:type="paragraph" w:customStyle="1" w:styleId="6ED85FC414304818B0518FCCF3BFCFC4">
    <w:name w:val="6ED85FC414304818B0518FCCF3BFCFC4"/>
    <w:rsid w:val="002975E7"/>
  </w:style>
  <w:style w:type="paragraph" w:customStyle="1" w:styleId="169B18FFC71946E29D0183B984281EFB">
    <w:name w:val="169B18FFC71946E29D0183B984281EFB"/>
    <w:rsid w:val="002975E7"/>
  </w:style>
  <w:style w:type="paragraph" w:customStyle="1" w:styleId="80B4990A314043DBB970C6E0E1817478">
    <w:name w:val="80B4990A314043DBB970C6E0E1817478"/>
    <w:rsid w:val="002975E7"/>
  </w:style>
  <w:style w:type="paragraph" w:customStyle="1" w:styleId="A97A0916D32A46E0983434F6505C2B50">
    <w:name w:val="A97A0916D32A46E0983434F6505C2B50"/>
    <w:rsid w:val="002975E7"/>
  </w:style>
  <w:style w:type="paragraph" w:customStyle="1" w:styleId="41AE36946ECF4138B87D47B9BB1E2297">
    <w:name w:val="41AE36946ECF4138B87D47B9BB1E2297"/>
    <w:rsid w:val="002975E7"/>
  </w:style>
  <w:style w:type="paragraph" w:customStyle="1" w:styleId="02AD13E1B14F4861926AB0AE9499E372">
    <w:name w:val="02AD13E1B14F4861926AB0AE9499E372"/>
    <w:rsid w:val="002975E7"/>
  </w:style>
  <w:style w:type="paragraph" w:customStyle="1" w:styleId="5AEB6DECB66D4A838823434946C9D073">
    <w:name w:val="5AEB6DECB66D4A838823434946C9D073"/>
    <w:rsid w:val="002975E7"/>
  </w:style>
  <w:style w:type="paragraph" w:customStyle="1" w:styleId="001E08DA6EE24A3BBA0CF0A0FA0AFCFC">
    <w:name w:val="001E08DA6EE24A3BBA0CF0A0FA0AFCFC"/>
    <w:rsid w:val="002975E7"/>
  </w:style>
  <w:style w:type="paragraph" w:customStyle="1" w:styleId="124B989CD18740C8B559BBE84D92F9E6">
    <w:name w:val="124B989CD18740C8B559BBE84D92F9E6"/>
    <w:rsid w:val="002975E7"/>
  </w:style>
  <w:style w:type="paragraph" w:customStyle="1" w:styleId="8E532122CDF74F71B81398D1D22B181E">
    <w:name w:val="8E532122CDF74F71B81398D1D22B181E"/>
    <w:rsid w:val="002975E7"/>
  </w:style>
  <w:style w:type="paragraph" w:customStyle="1" w:styleId="C11AC437C3E94A178684FE42D119F0C6">
    <w:name w:val="C11AC437C3E94A178684FE42D119F0C6"/>
    <w:rsid w:val="002975E7"/>
  </w:style>
  <w:style w:type="paragraph" w:customStyle="1" w:styleId="94CF6F404FFB42CEAB7DAAC3424C2C15">
    <w:name w:val="94CF6F404FFB42CEAB7DAAC3424C2C15"/>
    <w:rsid w:val="002975E7"/>
  </w:style>
  <w:style w:type="paragraph" w:customStyle="1" w:styleId="01D62FDD96CC48689F2B52D82F1223B0">
    <w:name w:val="01D62FDD96CC48689F2B52D82F1223B0"/>
    <w:rsid w:val="002975E7"/>
  </w:style>
  <w:style w:type="paragraph" w:customStyle="1" w:styleId="CFE13E263B894CA29478D3858E395279">
    <w:name w:val="CFE13E263B894CA29478D3858E395279"/>
    <w:rsid w:val="002975E7"/>
  </w:style>
  <w:style w:type="paragraph" w:customStyle="1" w:styleId="7D3FCCDDA57349DBB7CE074A0128E1F4">
    <w:name w:val="7D3FCCDDA57349DBB7CE074A0128E1F4"/>
    <w:rsid w:val="002975E7"/>
  </w:style>
  <w:style w:type="paragraph" w:customStyle="1" w:styleId="F35171ED6FF24B35BC927F3D52A51530">
    <w:name w:val="F35171ED6FF24B35BC927F3D52A51530"/>
    <w:rsid w:val="002975E7"/>
  </w:style>
  <w:style w:type="paragraph" w:customStyle="1" w:styleId="4C3CB29A9E14401FB68940F745217647">
    <w:name w:val="4C3CB29A9E14401FB68940F745217647"/>
    <w:rsid w:val="002975E7"/>
  </w:style>
  <w:style w:type="paragraph" w:customStyle="1" w:styleId="1A776F3B0A284252AF87429C8533A2D5">
    <w:name w:val="1A776F3B0A284252AF87429C8533A2D5"/>
    <w:rsid w:val="002975E7"/>
  </w:style>
  <w:style w:type="paragraph" w:customStyle="1" w:styleId="1E9369E524E645979436F44FFC8373B4">
    <w:name w:val="1E9369E524E645979436F44FFC8373B4"/>
    <w:rsid w:val="002975E7"/>
  </w:style>
  <w:style w:type="paragraph" w:customStyle="1" w:styleId="AD8DE5DFCB2A43C89C0EC25E811FB12A">
    <w:name w:val="AD8DE5DFCB2A43C89C0EC25E811FB12A"/>
    <w:rsid w:val="002975E7"/>
  </w:style>
  <w:style w:type="paragraph" w:customStyle="1" w:styleId="B95D4FEA89D84A558B1A30E22D93EEFB">
    <w:name w:val="B95D4FEA89D84A558B1A30E22D93EEFB"/>
    <w:rsid w:val="002975E7"/>
  </w:style>
  <w:style w:type="paragraph" w:customStyle="1" w:styleId="94AD98996EBF414EBA739DF189589C76">
    <w:name w:val="94AD98996EBF414EBA739DF189589C76"/>
    <w:rsid w:val="002975E7"/>
  </w:style>
  <w:style w:type="paragraph" w:customStyle="1" w:styleId="FC115CEA5FEA4D2B94C62C86CEF7346D">
    <w:name w:val="FC115CEA5FEA4D2B94C62C86CEF7346D"/>
    <w:rsid w:val="002975E7"/>
  </w:style>
  <w:style w:type="paragraph" w:customStyle="1" w:styleId="F6ABDB265D7244FCADFF1F9218BFBED0">
    <w:name w:val="F6ABDB265D7244FCADFF1F9218BFBED0"/>
    <w:rsid w:val="002975E7"/>
  </w:style>
  <w:style w:type="paragraph" w:customStyle="1" w:styleId="F3C9502CAEAB488298E7E7584776416B">
    <w:name w:val="F3C9502CAEAB488298E7E7584776416B"/>
    <w:rsid w:val="002975E7"/>
  </w:style>
  <w:style w:type="paragraph" w:customStyle="1" w:styleId="AC2D06AB025C41A1B9DB3CE998553395">
    <w:name w:val="AC2D06AB025C41A1B9DB3CE998553395"/>
    <w:rsid w:val="002975E7"/>
  </w:style>
  <w:style w:type="paragraph" w:customStyle="1" w:styleId="4D691D8CD1D849F6BF35CE3B21933F34">
    <w:name w:val="4D691D8CD1D849F6BF35CE3B21933F34"/>
    <w:rsid w:val="002975E7"/>
  </w:style>
  <w:style w:type="paragraph" w:customStyle="1" w:styleId="FE922731DA9E477283F8045AE1BBFA8A">
    <w:name w:val="FE922731DA9E477283F8045AE1BBFA8A"/>
    <w:rsid w:val="002975E7"/>
  </w:style>
  <w:style w:type="paragraph" w:customStyle="1" w:styleId="739498AA69154FFAA4725622933D09F5">
    <w:name w:val="739498AA69154FFAA4725622933D09F5"/>
    <w:rsid w:val="002975E7"/>
  </w:style>
  <w:style w:type="paragraph" w:customStyle="1" w:styleId="235EE768BB4E4DBAA98F1249F2179A11">
    <w:name w:val="235EE768BB4E4DBAA98F1249F2179A11"/>
    <w:rsid w:val="002975E7"/>
  </w:style>
  <w:style w:type="paragraph" w:customStyle="1" w:styleId="8C8742226FCC4D4BBF3728D7D12A5D90">
    <w:name w:val="8C8742226FCC4D4BBF3728D7D12A5D90"/>
    <w:rsid w:val="002975E7"/>
  </w:style>
  <w:style w:type="paragraph" w:customStyle="1" w:styleId="BA4226B965FF48A9B5AFDB00AE063D2F">
    <w:name w:val="BA4226B965FF48A9B5AFDB00AE063D2F"/>
    <w:rsid w:val="002975E7"/>
  </w:style>
  <w:style w:type="paragraph" w:customStyle="1" w:styleId="C499EED1B7B5433FB52BA126BB19D5F7">
    <w:name w:val="C499EED1B7B5433FB52BA126BB19D5F7"/>
    <w:rsid w:val="002975E7"/>
  </w:style>
  <w:style w:type="paragraph" w:customStyle="1" w:styleId="D07204C18AC248C5AB07F01A82157290">
    <w:name w:val="D07204C18AC248C5AB07F01A82157290"/>
    <w:rsid w:val="002975E7"/>
  </w:style>
  <w:style w:type="paragraph" w:customStyle="1" w:styleId="DE4645B5B12C46F895CB69E17BFC3088">
    <w:name w:val="DE4645B5B12C46F895CB69E17BFC3088"/>
    <w:rsid w:val="002975E7"/>
  </w:style>
  <w:style w:type="paragraph" w:customStyle="1" w:styleId="11B9F2EC9B634DBB92DD26A8607E27CF">
    <w:name w:val="11B9F2EC9B634DBB92DD26A8607E27CF"/>
    <w:rsid w:val="002975E7"/>
  </w:style>
  <w:style w:type="paragraph" w:customStyle="1" w:styleId="031BFB9637F0405E9B056CEC7D7C599F">
    <w:name w:val="031BFB9637F0405E9B056CEC7D7C599F"/>
    <w:rsid w:val="002975E7"/>
  </w:style>
  <w:style w:type="paragraph" w:customStyle="1" w:styleId="163E473D8851480083E3523F7640A9BD">
    <w:name w:val="163E473D8851480083E3523F7640A9BD"/>
    <w:rsid w:val="002975E7"/>
  </w:style>
  <w:style w:type="paragraph" w:customStyle="1" w:styleId="3277D47EE5BA48BDAFC5F7DD4B2C9687">
    <w:name w:val="3277D47EE5BA48BDAFC5F7DD4B2C9687"/>
    <w:rsid w:val="002975E7"/>
  </w:style>
  <w:style w:type="paragraph" w:customStyle="1" w:styleId="CF51CE6184354B529B37B9FF9967C28B">
    <w:name w:val="CF51CE6184354B529B37B9FF9967C28B"/>
    <w:rsid w:val="002975E7"/>
  </w:style>
  <w:style w:type="paragraph" w:customStyle="1" w:styleId="BDA36BE14E374D82990A097112CF8ACC">
    <w:name w:val="BDA36BE14E374D82990A097112CF8ACC"/>
    <w:rsid w:val="002975E7"/>
  </w:style>
  <w:style w:type="paragraph" w:customStyle="1" w:styleId="BF8652128B594BEDA135676F62F9FEA8">
    <w:name w:val="BF8652128B594BEDA135676F62F9FEA8"/>
    <w:rsid w:val="002975E7"/>
  </w:style>
  <w:style w:type="paragraph" w:customStyle="1" w:styleId="975D9B77EDFB47CA973A19E721008D2F">
    <w:name w:val="975D9B77EDFB47CA973A19E721008D2F"/>
    <w:rsid w:val="002975E7"/>
  </w:style>
  <w:style w:type="paragraph" w:customStyle="1" w:styleId="8F85C8902EED45F0A2EBE5C9828631AB">
    <w:name w:val="8F85C8902EED45F0A2EBE5C9828631AB"/>
    <w:rsid w:val="002975E7"/>
  </w:style>
  <w:style w:type="paragraph" w:customStyle="1" w:styleId="401203F8E2DF4374A43412FF8F02221E">
    <w:name w:val="401203F8E2DF4374A43412FF8F02221E"/>
    <w:rsid w:val="002975E7"/>
  </w:style>
  <w:style w:type="paragraph" w:customStyle="1" w:styleId="D0688DD76C23431C98B7B7D45755C18C">
    <w:name w:val="D0688DD76C23431C98B7B7D45755C18C"/>
    <w:rsid w:val="002975E7"/>
  </w:style>
  <w:style w:type="paragraph" w:customStyle="1" w:styleId="426A230B7DEF4AC48ED7C91CA6C65FED">
    <w:name w:val="426A230B7DEF4AC48ED7C91CA6C65FED"/>
    <w:rsid w:val="002975E7"/>
  </w:style>
  <w:style w:type="paragraph" w:customStyle="1" w:styleId="006546BC52284045B6974CDF3A9C9EFD">
    <w:name w:val="006546BC52284045B6974CDF3A9C9EFD"/>
    <w:rsid w:val="002975E7"/>
  </w:style>
  <w:style w:type="paragraph" w:customStyle="1" w:styleId="CA82E74352BF492DACF93779CDA5A99B">
    <w:name w:val="CA82E74352BF492DACF93779CDA5A99B"/>
    <w:rsid w:val="002975E7"/>
  </w:style>
  <w:style w:type="paragraph" w:customStyle="1" w:styleId="D9D2CCA2F37A4A7FB9DBCAF157893BBD">
    <w:name w:val="D9D2CCA2F37A4A7FB9DBCAF157893BBD"/>
    <w:rsid w:val="002975E7"/>
  </w:style>
  <w:style w:type="paragraph" w:customStyle="1" w:styleId="CE32DC76FCC143EB8961C7D6FBED610F">
    <w:name w:val="CE32DC76FCC143EB8961C7D6FBED610F"/>
    <w:rsid w:val="002975E7"/>
  </w:style>
  <w:style w:type="paragraph" w:customStyle="1" w:styleId="1D4C33367C5B4C65A9ECBFDD7185ACEA">
    <w:name w:val="1D4C33367C5B4C65A9ECBFDD7185ACEA"/>
    <w:rsid w:val="002975E7"/>
  </w:style>
  <w:style w:type="paragraph" w:customStyle="1" w:styleId="0B3E1A39FC7C4943B61D93C2760535E7">
    <w:name w:val="0B3E1A39FC7C4943B61D93C2760535E7"/>
    <w:rsid w:val="002975E7"/>
  </w:style>
  <w:style w:type="paragraph" w:customStyle="1" w:styleId="98E815C90E4C47FD80A7B41CC21F33BD">
    <w:name w:val="98E815C90E4C47FD80A7B41CC21F33BD"/>
    <w:rsid w:val="002975E7"/>
  </w:style>
  <w:style w:type="paragraph" w:customStyle="1" w:styleId="35DACB6CDE07438580503A60AE493FFF">
    <w:name w:val="35DACB6CDE07438580503A60AE493FFF"/>
    <w:rsid w:val="002975E7"/>
  </w:style>
  <w:style w:type="paragraph" w:customStyle="1" w:styleId="718DEDFA9EDB4D04BB0CF9C4F2F44783">
    <w:name w:val="718DEDFA9EDB4D04BB0CF9C4F2F44783"/>
    <w:rsid w:val="002975E7"/>
  </w:style>
  <w:style w:type="paragraph" w:customStyle="1" w:styleId="24F4BC2CEBC24DD3B04F3A1AF8EB0BFA">
    <w:name w:val="24F4BC2CEBC24DD3B04F3A1AF8EB0BFA"/>
    <w:rsid w:val="002975E7"/>
  </w:style>
  <w:style w:type="paragraph" w:customStyle="1" w:styleId="4E67453CDE0D4A1CA59BC2D3ADAFB521">
    <w:name w:val="4E67453CDE0D4A1CA59BC2D3ADAFB521"/>
    <w:rsid w:val="002975E7"/>
  </w:style>
  <w:style w:type="paragraph" w:customStyle="1" w:styleId="03D7158A79F3443398534AC8AFA0B2BF">
    <w:name w:val="03D7158A79F3443398534AC8AFA0B2BF"/>
    <w:rsid w:val="002975E7"/>
  </w:style>
  <w:style w:type="paragraph" w:customStyle="1" w:styleId="FAF9A50BA10F4098967367BA4FC13A35">
    <w:name w:val="FAF9A50BA10F4098967367BA4FC13A35"/>
    <w:rsid w:val="002975E7"/>
  </w:style>
  <w:style w:type="paragraph" w:customStyle="1" w:styleId="C03CAB918CA34CF39DD9C856FDFF5164">
    <w:name w:val="C03CAB918CA34CF39DD9C856FDFF5164"/>
    <w:rsid w:val="002975E7"/>
  </w:style>
  <w:style w:type="paragraph" w:customStyle="1" w:styleId="4385D4E47EB847419F4A21D21CD8600F">
    <w:name w:val="4385D4E47EB847419F4A21D21CD8600F"/>
    <w:rsid w:val="002975E7"/>
  </w:style>
  <w:style w:type="paragraph" w:customStyle="1" w:styleId="F2A007105B244EAC841E4571E318F0B6">
    <w:name w:val="F2A007105B244EAC841E4571E318F0B6"/>
    <w:rsid w:val="002975E7"/>
  </w:style>
  <w:style w:type="paragraph" w:customStyle="1" w:styleId="51F8F265758843DE82D0CB285F1DCDCB">
    <w:name w:val="51F8F265758843DE82D0CB285F1DCDCB"/>
    <w:rsid w:val="002975E7"/>
  </w:style>
  <w:style w:type="paragraph" w:customStyle="1" w:styleId="7CE76DB377F945F6ACCCD96E23064D96">
    <w:name w:val="7CE76DB377F945F6ACCCD96E23064D96"/>
    <w:rsid w:val="002975E7"/>
  </w:style>
  <w:style w:type="paragraph" w:customStyle="1" w:styleId="A663934DB93F45A7AC0BE70333E031AD">
    <w:name w:val="A663934DB93F45A7AC0BE70333E031AD"/>
    <w:rsid w:val="002975E7"/>
  </w:style>
  <w:style w:type="paragraph" w:customStyle="1" w:styleId="A37A997AF10A47A58A8CA13056CDB250">
    <w:name w:val="A37A997AF10A47A58A8CA13056CDB250"/>
    <w:rsid w:val="002975E7"/>
  </w:style>
  <w:style w:type="paragraph" w:customStyle="1" w:styleId="2CCC5D6A2C684FEC80EBDCCA6FE69195">
    <w:name w:val="2CCC5D6A2C684FEC80EBDCCA6FE69195"/>
    <w:rsid w:val="002975E7"/>
  </w:style>
  <w:style w:type="paragraph" w:customStyle="1" w:styleId="60C5F2E4820C46818B40294F6876018C">
    <w:name w:val="60C5F2E4820C46818B40294F6876018C"/>
    <w:rsid w:val="002975E7"/>
  </w:style>
  <w:style w:type="paragraph" w:customStyle="1" w:styleId="2B0D5DA1A6044047B08540824530B6B9">
    <w:name w:val="2B0D5DA1A6044047B08540824530B6B9"/>
    <w:rsid w:val="002975E7"/>
  </w:style>
  <w:style w:type="paragraph" w:customStyle="1" w:styleId="3C01C4FB8ED24192B9CF66E3C9ED4D1B">
    <w:name w:val="3C01C4FB8ED24192B9CF66E3C9ED4D1B"/>
    <w:rsid w:val="002975E7"/>
  </w:style>
  <w:style w:type="paragraph" w:customStyle="1" w:styleId="D5C4529C61334B8D9C6AD698952166FF">
    <w:name w:val="D5C4529C61334B8D9C6AD698952166FF"/>
    <w:rsid w:val="002975E7"/>
  </w:style>
  <w:style w:type="paragraph" w:customStyle="1" w:styleId="6E5A7CF93F6E497C8131E9D6BBEA7943">
    <w:name w:val="6E5A7CF93F6E497C8131E9D6BBEA7943"/>
    <w:rsid w:val="002975E7"/>
  </w:style>
  <w:style w:type="paragraph" w:customStyle="1" w:styleId="6C12D6227111472281D071C95ADD2E56">
    <w:name w:val="6C12D6227111472281D071C95ADD2E56"/>
    <w:rsid w:val="002975E7"/>
  </w:style>
  <w:style w:type="paragraph" w:customStyle="1" w:styleId="301771285D4C4015AA7B3C08A836ACE1">
    <w:name w:val="301771285D4C4015AA7B3C08A836ACE1"/>
    <w:rsid w:val="002975E7"/>
  </w:style>
  <w:style w:type="paragraph" w:customStyle="1" w:styleId="BE18A96C7934492C989CB05C244B072A">
    <w:name w:val="BE18A96C7934492C989CB05C244B072A"/>
    <w:rsid w:val="002975E7"/>
  </w:style>
  <w:style w:type="paragraph" w:customStyle="1" w:styleId="401E4666F62F4D5DBC42744E67733D0D">
    <w:name w:val="401E4666F62F4D5DBC42744E67733D0D"/>
    <w:rsid w:val="002975E7"/>
  </w:style>
  <w:style w:type="paragraph" w:customStyle="1" w:styleId="B379B33E71184E8D91A285DD9C51F925">
    <w:name w:val="B379B33E71184E8D91A285DD9C51F925"/>
    <w:rsid w:val="002975E7"/>
  </w:style>
  <w:style w:type="paragraph" w:customStyle="1" w:styleId="48A6E5A6FF1A41D7BF92EB24D0B33B6A">
    <w:name w:val="48A6E5A6FF1A41D7BF92EB24D0B33B6A"/>
    <w:rsid w:val="002975E7"/>
  </w:style>
  <w:style w:type="paragraph" w:customStyle="1" w:styleId="8D55E9D5CE814E85902D55780CAD887D">
    <w:name w:val="8D55E9D5CE814E85902D55780CAD887D"/>
    <w:rsid w:val="002975E7"/>
  </w:style>
  <w:style w:type="paragraph" w:customStyle="1" w:styleId="ECCF99AFD68848B2863761869460EA1E">
    <w:name w:val="ECCF99AFD68848B2863761869460EA1E"/>
    <w:rsid w:val="002975E7"/>
  </w:style>
  <w:style w:type="paragraph" w:customStyle="1" w:styleId="8D83B47A487846338C784E84652FE289">
    <w:name w:val="8D83B47A487846338C784E84652FE289"/>
    <w:rsid w:val="002975E7"/>
  </w:style>
  <w:style w:type="paragraph" w:customStyle="1" w:styleId="5825636C94C6413B80A9BF3513B27FB9">
    <w:name w:val="5825636C94C6413B80A9BF3513B27FB9"/>
    <w:rsid w:val="002975E7"/>
  </w:style>
  <w:style w:type="paragraph" w:customStyle="1" w:styleId="04A8375597714B178F0D7C5ED7879FB3">
    <w:name w:val="04A8375597714B178F0D7C5ED7879FB3"/>
    <w:rsid w:val="002975E7"/>
  </w:style>
  <w:style w:type="paragraph" w:customStyle="1" w:styleId="67F71EACDABB4C1CADA18452FAC8AFF2">
    <w:name w:val="67F71EACDABB4C1CADA18452FAC8AFF2"/>
    <w:rsid w:val="002975E7"/>
  </w:style>
  <w:style w:type="paragraph" w:customStyle="1" w:styleId="019649DAF4594197BCF1514A301A0518">
    <w:name w:val="019649DAF4594197BCF1514A301A0518"/>
    <w:rsid w:val="002975E7"/>
  </w:style>
  <w:style w:type="paragraph" w:customStyle="1" w:styleId="F820122246494F4FAEBA9169F0FD891A">
    <w:name w:val="F820122246494F4FAEBA9169F0FD891A"/>
    <w:rsid w:val="002975E7"/>
  </w:style>
  <w:style w:type="paragraph" w:customStyle="1" w:styleId="E4A7D99498EC478E9CFA11830A29C347">
    <w:name w:val="E4A7D99498EC478E9CFA11830A29C347"/>
    <w:rsid w:val="002975E7"/>
  </w:style>
  <w:style w:type="paragraph" w:customStyle="1" w:styleId="B122ED4A737247D6B85D965BC10CD753">
    <w:name w:val="B122ED4A737247D6B85D965BC10CD753"/>
    <w:rsid w:val="002975E7"/>
  </w:style>
  <w:style w:type="paragraph" w:customStyle="1" w:styleId="CC6E76A301D44524B556DBE6F53DD988">
    <w:name w:val="CC6E76A301D44524B556DBE6F53DD988"/>
    <w:rsid w:val="002975E7"/>
  </w:style>
  <w:style w:type="paragraph" w:customStyle="1" w:styleId="7B7386C2283249EBA2BD563C78409ED5">
    <w:name w:val="7B7386C2283249EBA2BD563C78409ED5"/>
    <w:rsid w:val="002975E7"/>
  </w:style>
  <w:style w:type="paragraph" w:customStyle="1" w:styleId="905436CCCA3E46DBB08450F00C3F3460">
    <w:name w:val="905436CCCA3E46DBB08450F00C3F3460"/>
    <w:rsid w:val="002975E7"/>
  </w:style>
  <w:style w:type="paragraph" w:customStyle="1" w:styleId="88417953CAB74052A6EF071E130485F4">
    <w:name w:val="88417953CAB74052A6EF071E130485F4"/>
    <w:rsid w:val="002975E7"/>
  </w:style>
  <w:style w:type="paragraph" w:customStyle="1" w:styleId="F83085B549C4418EBFB9CB9238FC3FBC">
    <w:name w:val="F83085B549C4418EBFB9CB9238FC3FBC"/>
    <w:rsid w:val="002975E7"/>
  </w:style>
  <w:style w:type="paragraph" w:customStyle="1" w:styleId="CCA4B4298A344535AA8ECB13369D6E64">
    <w:name w:val="CCA4B4298A344535AA8ECB13369D6E64"/>
    <w:rsid w:val="002975E7"/>
  </w:style>
  <w:style w:type="paragraph" w:customStyle="1" w:styleId="1304C3261E5D40E79EF4F28AD12C9AFB">
    <w:name w:val="1304C3261E5D40E79EF4F28AD12C9AFB"/>
    <w:rsid w:val="002975E7"/>
  </w:style>
  <w:style w:type="paragraph" w:customStyle="1" w:styleId="D75B90CD3CE0463C8101EFCE8EA093B3">
    <w:name w:val="D75B90CD3CE0463C8101EFCE8EA093B3"/>
    <w:rsid w:val="002975E7"/>
  </w:style>
  <w:style w:type="paragraph" w:customStyle="1" w:styleId="188287D608574C9A97D885911C918F20">
    <w:name w:val="188287D608574C9A97D885911C918F20"/>
    <w:rsid w:val="002975E7"/>
  </w:style>
  <w:style w:type="paragraph" w:customStyle="1" w:styleId="00562CC1345440719701153D3322DFB1">
    <w:name w:val="00562CC1345440719701153D3322DFB1"/>
    <w:rsid w:val="002975E7"/>
  </w:style>
  <w:style w:type="paragraph" w:customStyle="1" w:styleId="D607EF1C2BC644079EFF417E3FABD6C7">
    <w:name w:val="D607EF1C2BC644079EFF417E3FABD6C7"/>
    <w:rsid w:val="002975E7"/>
  </w:style>
  <w:style w:type="paragraph" w:customStyle="1" w:styleId="4C895BDC06C44F719AF1649BE63CB4C4">
    <w:name w:val="4C895BDC06C44F719AF1649BE63CB4C4"/>
    <w:rsid w:val="002975E7"/>
  </w:style>
  <w:style w:type="paragraph" w:customStyle="1" w:styleId="1FA0DAA3248F4A15A0849D6CBFF08EF0">
    <w:name w:val="1FA0DAA3248F4A15A0849D6CBFF08EF0"/>
    <w:rsid w:val="002975E7"/>
  </w:style>
  <w:style w:type="paragraph" w:customStyle="1" w:styleId="BF2E580B241244E1B4E67679BE91686E">
    <w:name w:val="BF2E580B241244E1B4E67679BE91686E"/>
    <w:rsid w:val="002975E7"/>
  </w:style>
  <w:style w:type="paragraph" w:customStyle="1" w:styleId="57426197B2704FFABEB959FA492B501B">
    <w:name w:val="57426197B2704FFABEB959FA492B501B"/>
    <w:rsid w:val="002975E7"/>
  </w:style>
  <w:style w:type="paragraph" w:customStyle="1" w:styleId="5F5A5B090C8546BB9B1A314CCDF893FB">
    <w:name w:val="5F5A5B090C8546BB9B1A314CCDF893FB"/>
    <w:rsid w:val="002975E7"/>
  </w:style>
  <w:style w:type="paragraph" w:customStyle="1" w:styleId="23740356B1C1408CAF8DB7E9CC3DC847">
    <w:name w:val="23740356B1C1408CAF8DB7E9CC3DC847"/>
    <w:rsid w:val="002975E7"/>
  </w:style>
  <w:style w:type="paragraph" w:customStyle="1" w:styleId="BB5F576CA1534D62B9EB4A23457A0A2D">
    <w:name w:val="BB5F576CA1534D62B9EB4A23457A0A2D"/>
    <w:rsid w:val="002975E7"/>
  </w:style>
  <w:style w:type="paragraph" w:customStyle="1" w:styleId="6169BB3AE2D34B13A8C9838A3610B0AE">
    <w:name w:val="6169BB3AE2D34B13A8C9838A3610B0AE"/>
    <w:rsid w:val="002975E7"/>
  </w:style>
  <w:style w:type="paragraph" w:customStyle="1" w:styleId="003B8C31D26346C4A545E64A8232AFE6">
    <w:name w:val="003B8C31D26346C4A545E64A8232AFE6"/>
    <w:rsid w:val="002975E7"/>
  </w:style>
  <w:style w:type="paragraph" w:customStyle="1" w:styleId="B7F156AF5FFE4BAFAEE2D9F00DADFBF3">
    <w:name w:val="B7F156AF5FFE4BAFAEE2D9F00DADFBF3"/>
    <w:rsid w:val="002975E7"/>
  </w:style>
  <w:style w:type="paragraph" w:customStyle="1" w:styleId="034610E999DB429AB9A19837A0DC4984">
    <w:name w:val="034610E999DB429AB9A19837A0DC4984"/>
    <w:rsid w:val="002975E7"/>
  </w:style>
  <w:style w:type="paragraph" w:customStyle="1" w:styleId="3A7FD90718684C1FA3664D3631D475EB">
    <w:name w:val="3A7FD90718684C1FA3664D3631D475EB"/>
    <w:rsid w:val="002975E7"/>
  </w:style>
  <w:style w:type="paragraph" w:customStyle="1" w:styleId="DB442024DA364DCAAAA1AFCE071F0CD8">
    <w:name w:val="DB442024DA364DCAAAA1AFCE071F0CD8"/>
    <w:rsid w:val="002975E7"/>
  </w:style>
  <w:style w:type="paragraph" w:customStyle="1" w:styleId="C16482773ADF4C378FF705C8685C8D19">
    <w:name w:val="C16482773ADF4C378FF705C8685C8D19"/>
    <w:rsid w:val="002975E7"/>
  </w:style>
  <w:style w:type="paragraph" w:customStyle="1" w:styleId="C5AAA0ACF09D4FEEA84367BBB9662E9A">
    <w:name w:val="C5AAA0ACF09D4FEEA84367BBB9662E9A"/>
    <w:rsid w:val="002975E7"/>
  </w:style>
  <w:style w:type="paragraph" w:customStyle="1" w:styleId="1349E7EB6CFD4D9F838E5F5E405ED8E5">
    <w:name w:val="1349E7EB6CFD4D9F838E5F5E405ED8E5"/>
    <w:rsid w:val="002975E7"/>
  </w:style>
  <w:style w:type="paragraph" w:customStyle="1" w:styleId="C69521BD59D645179EF4A3D4AA16AEFC">
    <w:name w:val="C69521BD59D645179EF4A3D4AA16AEFC"/>
    <w:rsid w:val="002975E7"/>
  </w:style>
  <w:style w:type="paragraph" w:customStyle="1" w:styleId="B9B8B971647B4511B4FFC84557B2F5CD">
    <w:name w:val="B9B8B971647B4511B4FFC84557B2F5CD"/>
    <w:rsid w:val="002975E7"/>
  </w:style>
  <w:style w:type="paragraph" w:customStyle="1" w:styleId="D771C094D00F444AA3318686AC272934">
    <w:name w:val="D771C094D00F444AA3318686AC272934"/>
    <w:rsid w:val="002975E7"/>
  </w:style>
  <w:style w:type="paragraph" w:customStyle="1" w:styleId="1014CDBC9F3D4370A6469D72DDA90EC3">
    <w:name w:val="1014CDBC9F3D4370A6469D72DDA90EC3"/>
    <w:rsid w:val="002975E7"/>
  </w:style>
  <w:style w:type="paragraph" w:customStyle="1" w:styleId="F25E3D8124B54B25A004288D9213D7FD">
    <w:name w:val="F25E3D8124B54B25A004288D9213D7FD"/>
    <w:rsid w:val="002975E7"/>
  </w:style>
  <w:style w:type="paragraph" w:customStyle="1" w:styleId="83886597A31C4FEEB06B0822B20E38DD">
    <w:name w:val="83886597A31C4FEEB06B0822B20E38DD"/>
    <w:rsid w:val="002975E7"/>
  </w:style>
  <w:style w:type="paragraph" w:customStyle="1" w:styleId="861B156D63EE43B4978E360D021E11E8">
    <w:name w:val="861B156D63EE43B4978E360D021E11E8"/>
    <w:rsid w:val="002975E7"/>
  </w:style>
  <w:style w:type="paragraph" w:customStyle="1" w:styleId="1F07FE1A56334CCA8633C48DD11167F7">
    <w:name w:val="1F07FE1A56334CCA8633C48DD11167F7"/>
    <w:rsid w:val="002975E7"/>
  </w:style>
  <w:style w:type="paragraph" w:customStyle="1" w:styleId="4C5AAB61EA7F460AA07530892A7AA79D">
    <w:name w:val="4C5AAB61EA7F460AA07530892A7AA79D"/>
    <w:rsid w:val="002975E7"/>
  </w:style>
  <w:style w:type="paragraph" w:customStyle="1" w:styleId="EF8E778C5EF3444B92CF4B769BD51B06">
    <w:name w:val="EF8E778C5EF3444B92CF4B769BD51B06"/>
    <w:rsid w:val="002975E7"/>
  </w:style>
  <w:style w:type="paragraph" w:customStyle="1" w:styleId="D365525307A2459F9D9E9E3C8F95887E">
    <w:name w:val="D365525307A2459F9D9E9E3C8F95887E"/>
    <w:rsid w:val="002975E7"/>
  </w:style>
  <w:style w:type="paragraph" w:customStyle="1" w:styleId="2E4C1FEA999D4C4C8821D43DAE5A3560">
    <w:name w:val="2E4C1FEA999D4C4C8821D43DAE5A3560"/>
    <w:rsid w:val="002975E7"/>
  </w:style>
  <w:style w:type="paragraph" w:customStyle="1" w:styleId="2D10B645B9BA4632B4C65E39D1393322">
    <w:name w:val="2D10B645B9BA4632B4C65E39D1393322"/>
    <w:rsid w:val="002975E7"/>
  </w:style>
  <w:style w:type="paragraph" w:customStyle="1" w:styleId="4D1F892272974A1B95AAD3E9EC3695A7">
    <w:name w:val="4D1F892272974A1B95AAD3E9EC3695A7"/>
    <w:rsid w:val="002975E7"/>
  </w:style>
  <w:style w:type="paragraph" w:customStyle="1" w:styleId="86A5AFAADCB2402380D0B29513ED2C24">
    <w:name w:val="86A5AFAADCB2402380D0B29513ED2C24"/>
    <w:rsid w:val="002975E7"/>
  </w:style>
  <w:style w:type="paragraph" w:customStyle="1" w:styleId="ADC4660788894D8EA33CC7911A1D4D12">
    <w:name w:val="ADC4660788894D8EA33CC7911A1D4D12"/>
    <w:rsid w:val="002975E7"/>
  </w:style>
  <w:style w:type="paragraph" w:customStyle="1" w:styleId="D3A3BF2D2FE24F96A89832941E189ACF">
    <w:name w:val="D3A3BF2D2FE24F96A89832941E189ACF"/>
    <w:rsid w:val="002975E7"/>
  </w:style>
  <w:style w:type="paragraph" w:customStyle="1" w:styleId="94C37C4FC8104F7DBD22E05F8A87D042">
    <w:name w:val="94C37C4FC8104F7DBD22E05F8A87D042"/>
    <w:rsid w:val="002975E7"/>
  </w:style>
  <w:style w:type="paragraph" w:customStyle="1" w:styleId="F3C13BF75D9C4BEE9A248F656D5FFF11">
    <w:name w:val="F3C13BF75D9C4BEE9A248F656D5FFF11"/>
    <w:rsid w:val="002975E7"/>
  </w:style>
  <w:style w:type="paragraph" w:customStyle="1" w:styleId="CC9680FCE0034EC9BDF3A0FE71587171">
    <w:name w:val="CC9680FCE0034EC9BDF3A0FE71587171"/>
    <w:rsid w:val="002975E7"/>
  </w:style>
  <w:style w:type="paragraph" w:customStyle="1" w:styleId="98A00F9CBEAB4E449ACAC23065827A37">
    <w:name w:val="98A00F9CBEAB4E449ACAC23065827A37"/>
    <w:rsid w:val="002975E7"/>
  </w:style>
  <w:style w:type="paragraph" w:customStyle="1" w:styleId="1406E2B243E74EE18663EDD7F82E7FAA">
    <w:name w:val="1406E2B243E74EE18663EDD7F82E7FAA"/>
    <w:rsid w:val="002975E7"/>
  </w:style>
  <w:style w:type="paragraph" w:customStyle="1" w:styleId="F50C229F37B549FD821DC5011FA88018">
    <w:name w:val="F50C229F37B549FD821DC5011FA88018"/>
    <w:rsid w:val="002975E7"/>
  </w:style>
  <w:style w:type="paragraph" w:customStyle="1" w:styleId="A2580F208E0140C4B07A69DBD6D3BCC9">
    <w:name w:val="A2580F208E0140C4B07A69DBD6D3BCC9"/>
    <w:rsid w:val="002975E7"/>
  </w:style>
  <w:style w:type="paragraph" w:customStyle="1" w:styleId="A3355EF5631B4554B9D92389DA4BCE96">
    <w:name w:val="A3355EF5631B4554B9D92389DA4BCE96"/>
    <w:rsid w:val="002975E7"/>
  </w:style>
  <w:style w:type="paragraph" w:customStyle="1" w:styleId="AF5AF610F5AF48A1ADC0D40AF0C1F972">
    <w:name w:val="AF5AF610F5AF48A1ADC0D40AF0C1F972"/>
    <w:rsid w:val="002975E7"/>
  </w:style>
  <w:style w:type="paragraph" w:customStyle="1" w:styleId="05764CD283C84D2DA41917545BD5D82A">
    <w:name w:val="05764CD283C84D2DA41917545BD5D82A"/>
    <w:rsid w:val="002975E7"/>
  </w:style>
  <w:style w:type="paragraph" w:customStyle="1" w:styleId="42ACB79D9F39424FBDFB5C204DCF58BB">
    <w:name w:val="42ACB79D9F39424FBDFB5C204DCF58BB"/>
    <w:rsid w:val="002975E7"/>
  </w:style>
  <w:style w:type="paragraph" w:customStyle="1" w:styleId="40F4EB8FAC7845E9BEB27C25E3680FAA">
    <w:name w:val="40F4EB8FAC7845E9BEB27C25E3680FAA"/>
    <w:rsid w:val="002975E7"/>
  </w:style>
  <w:style w:type="paragraph" w:customStyle="1" w:styleId="5E6E7B52B1524FB1BD5BB09C09D3286F">
    <w:name w:val="5E6E7B52B1524FB1BD5BB09C09D3286F"/>
    <w:rsid w:val="002975E7"/>
  </w:style>
  <w:style w:type="paragraph" w:customStyle="1" w:styleId="B9B085A5FFB747528D8CA38ACB963778">
    <w:name w:val="B9B085A5FFB747528D8CA38ACB963778"/>
    <w:rsid w:val="002975E7"/>
  </w:style>
  <w:style w:type="paragraph" w:customStyle="1" w:styleId="F14CC06B6766445EA4A58A5E41D2761C">
    <w:name w:val="F14CC06B6766445EA4A58A5E41D2761C"/>
    <w:rsid w:val="002975E7"/>
  </w:style>
  <w:style w:type="paragraph" w:customStyle="1" w:styleId="F660CB7890324A86B154547BEA8CDA7E">
    <w:name w:val="F660CB7890324A86B154547BEA8CDA7E"/>
    <w:rsid w:val="002975E7"/>
  </w:style>
  <w:style w:type="paragraph" w:customStyle="1" w:styleId="B8D90803B30B4D5DAA8B2853854484A8">
    <w:name w:val="B8D90803B30B4D5DAA8B2853854484A8"/>
    <w:rsid w:val="002975E7"/>
  </w:style>
  <w:style w:type="paragraph" w:customStyle="1" w:styleId="C7FA7751899043C28396EB53461DA520">
    <w:name w:val="C7FA7751899043C28396EB53461DA520"/>
    <w:rsid w:val="002975E7"/>
  </w:style>
  <w:style w:type="paragraph" w:customStyle="1" w:styleId="4CEBC1DD2F774325A9FB2EECEBA830DA">
    <w:name w:val="4CEBC1DD2F774325A9FB2EECEBA830DA"/>
    <w:rsid w:val="002975E7"/>
  </w:style>
  <w:style w:type="paragraph" w:customStyle="1" w:styleId="3B9FD88295644FE2B756DA10E5FF5405">
    <w:name w:val="3B9FD88295644FE2B756DA10E5FF5405"/>
    <w:rsid w:val="002975E7"/>
  </w:style>
  <w:style w:type="paragraph" w:customStyle="1" w:styleId="D51744173D0B4AE8A0029990B6F69BA5">
    <w:name w:val="D51744173D0B4AE8A0029990B6F69BA5"/>
    <w:rsid w:val="002975E7"/>
  </w:style>
  <w:style w:type="paragraph" w:customStyle="1" w:styleId="B8F202949CCD449CB21222918FB62BCC">
    <w:name w:val="B8F202949CCD449CB21222918FB62BCC"/>
    <w:rsid w:val="002975E7"/>
  </w:style>
  <w:style w:type="paragraph" w:customStyle="1" w:styleId="7190F8992A364FB090755EC7172266D5">
    <w:name w:val="7190F8992A364FB090755EC7172266D5"/>
    <w:rsid w:val="002975E7"/>
  </w:style>
  <w:style w:type="paragraph" w:customStyle="1" w:styleId="148D5B1CF43446CCA6F1A60F97715148">
    <w:name w:val="148D5B1CF43446CCA6F1A60F97715148"/>
    <w:rsid w:val="002975E7"/>
  </w:style>
  <w:style w:type="paragraph" w:customStyle="1" w:styleId="D14CA947ECB64EF495911FF0C6AA3968">
    <w:name w:val="D14CA947ECB64EF495911FF0C6AA3968"/>
    <w:rsid w:val="002975E7"/>
  </w:style>
  <w:style w:type="paragraph" w:customStyle="1" w:styleId="665DE35664C1450B8D72917408A59813">
    <w:name w:val="665DE35664C1450B8D72917408A59813"/>
    <w:rsid w:val="002975E7"/>
  </w:style>
  <w:style w:type="paragraph" w:customStyle="1" w:styleId="864CAF9CB8544D35BD06D02AEF3DB3C3">
    <w:name w:val="864CAF9CB8544D35BD06D02AEF3DB3C3"/>
    <w:rsid w:val="002975E7"/>
  </w:style>
  <w:style w:type="paragraph" w:customStyle="1" w:styleId="97F075E4059C443AA78D83BAAE63DAC0">
    <w:name w:val="97F075E4059C443AA78D83BAAE63DAC0"/>
    <w:rsid w:val="002975E7"/>
  </w:style>
  <w:style w:type="paragraph" w:customStyle="1" w:styleId="1292197D8E214FFFA46E5882F200FF92">
    <w:name w:val="1292197D8E214FFFA46E5882F200FF92"/>
    <w:rsid w:val="002975E7"/>
  </w:style>
  <w:style w:type="paragraph" w:customStyle="1" w:styleId="E3D01CB489094E1D97B0003C8E4885B0">
    <w:name w:val="E3D01CB489094E1D97B0003C8E4885B0"/>
    <w:rsid w:val="002975E7"/>
  </w:style>
  <w:style w:type="paragraph" w:customStyle="1" w:styleId="8C18300F0EED47F9976DD2276E5FC8DB">
    <w:name w:val="8C18300F0EED47F9976DD2276E5FC8DB"/>
    <w:rsid w:val="002975E7"/>
  </w:style>
  <w:style w:type="paragraph" w:customStyle="1" w:styleId="6C5AAB07D263462D96C06A03EBB53705">
    <w:name w:val="6C5AAB07D263462D96C06A03EBB53705"/>
    <w:rsid w:val="002975E7"/>
  </w:style>
  <w:style w:type="paragraph" w:customStyle="1" w:styleId="A35369B6D1224AE19F0DBC39F092F20B">
    <w:name w:val="A35369B6D1224AE19F0DBC39F092F20B"/>
    <w:rsid w:val="002975E7"/>
  </w:style>
  <w:style w:type="paragraph" w:customStyle="1" w:styleId="12357892C3194FCEB99BC7CAADEE706C">
    <w:name w:val="12357892C3194FCEB99BC7CAADEE706C"/>
    <w:rsid w:val="002975E7"/>
  </w:style>
  <w:style w:type="paragraph" w:customStyle="1" w:styleId="B632A06EFE374CA2876B05EC9D2E564A">
    <w:name w:val="B632A06EFE374CA2876B05EC9D2E564A"/>
    <w:rsid w:val="002975E7"/>
  </w:style>
  <w:style w:type="paragraph" w:customStyle="1" w:styleId="5861860185EE46ABA7A7A5CA16209E07">
    <w:name w:val="5861860185EE46ABA7A7A5CA16209E07"/>
    <w:rsid w:val="002975E7"/>
  </w:style>
  <w:style w:type="paragraph" w:customStyle="1" w:styleId="82B6426F849B4E258436A52924C4934B">
    <w:name w:val="82B6426F849B4E258436A52924C4934B"/>
    <w:rsid w:val="002975E7"/>
  </w:style>
  <w:style w:type="paragraph" w:customStyle="1" w:styleId="2E5CAFB32347495A8372447D51D72A62">
    <w:name w:val="2E5CAFB32347495A8372447D51D72A62"/>
    <w:rsid w:val="002975E7"/>
  </w:style>
  <w:style w:type="paragraph" w:customStyle="1" w:styleId="8F613333D2B64A1483B0B0E6BD0E75CE">
    <w:name w:val="8F613333D2B64A1483B0B0E6BD0E75CE"/>
    <w:rsid w:val="002975E7"/>
  </w:style>
  <w:style w:type="paragraph" w:customStyle="1" w:styleId="8737FFD0E1A6473E88FF63841481BAB6">
    <w:name w:val="8737FFD0E1A6473E88FF63841481BAB6"/>
    <w:rsid w:val="002975E7"/>
  </w:style>
  <w:style w:type="paragraph" w:customStyle="1" w:styleId="6DFE6F66521A41A3B48077F786F67674">
    <w:name w:val="6DFE6F66521A41A3B48077F786F67674"/>
    <w:rsid w:val="002975E7"/>
  </w:style>
  <w:style w:type="paragraph" w:customStyle="1" w:styleId="EAF5AACC7C454D33B35D6F97B1486B14">
    <w:name w:val="EAF5AACC7C454D33B35D6F97B1486B14"/>
    <w:rsid w:val="002975E7"/>
  </w:style>
  <w:style w:type="paragraph" w:customStyle="1" w:styleId="44175D31CE8F4DC3B083B7C7898E7C5D">
    <w:name w:val="44175D31CE8F4DC3B083B7C7898E7C5D"/>
    <w:rsid w:val="002975E7"/>
  </w:style>
  <w:style w:type="paragraph" w:customStyle="1" w:styleId="837D5181C8754EF4843A7EDD75046892">
    <w:name w:val="837D5181C8754EF4843A7EDD75046892"/>
    <w:rsid w:val="002975E7"/>
  </w:style>
  <w:style w:type="paragraph" w:customStyle="1" w:styleId="90281BDCF7454DC7980CEF7560478DCB">
    <w:name w:val="90281BDCF7454DC7980CEF7560478DCB"/>
    <w:rsid w:val="002975E7"/>
  </w:style>
  <w:style w:type="paragraph" w:customStyle="1" w:styleId="DE0B2A54676B4C01A283849C1046A971">
    <w:name w:val="DE0B2A54676B4C01A283849C1046A971"/>
    <w:rsid w:val="002975E7"/>
  </w:style>
  <w:style w:type="paragraph" w:customStyle="1" w:styleId="3855BBEF9C77400F92E33C7D9DED0297">
    <w:name w:val="3855BBEF9C77400F92E33C7D9DED0297"/>
    <w:rsid w:val="002975E7"/>
  </w:style>
  <w:style w:type="paragraph" w:customStyle="1" w:styleId="A256A5156C864ABA943C57F9488EAB77">
    <w:name w:val="A256A5156C864ABA943C57F9488EAB77"/>
    <w:rsid w:val="002975E7"/>
  </w:style>
  <w:style w:type="paragraph" w:customStyle="1" w:styleId="71C0630E72E343CDA36E47B9EFC3EACA">
    <w:name w:val="71C0630E72E343CDA36E47B9EFC3EACA"/>
    <w:rsid w:val="002975E7"/>
  </w:style>
  <w:style w:type="paragraph" w:customStyle="1" w:styleId="3A21413BE54D4717A7465F21EE472579">
    <w:name w:val="3A21413BE54D4717A7465F21EE472579"/>
    <w:rsid w:val="002975E7"/>
  </w:style>
  <w:style w:type="paragraph" w:customStyle="1" w:styleId="8B75B781CA494C8A94477ED973D7294A">
    <w:name w:val="8B75B781CA494C8A94477ED973D7294A"/>
    <w:rsid w:val="002975E7"/>
  </w:style>
  <w:style w:type="paragraph" w:customStyle="1" w:styleId="B08D022902B44744BDE63C8892B6A4AB">
    <w:name w:val="B08D022902B44744BDE63C8892B6A4AB"/>
    <w:rsid w:val="002975E7"/>
  </w:style>
  <w:style w:type="paragraph" w:customStyle="1" w:styleId="F21A4362A33C4285A96DDDD32594E1FE">
    <w:name w:val="F21A4362A33C4285A96DDDD32594E1FE"/>
    <w:rsid w:val="002975E7"/>
  </w:style>
  <w:style w:type="paragraph" w:customStyle="1" w:styleId="67DF47B66CF449C78EC16A15C9CAFAE3">
    <w:name w:val="67DF47B66CF449C78EC16A15C9CAFAE3"/>
    <w:rsid w:val="002975E7"/>
  </w:style>
  <w:style w:type="paragraph" w:customStyle="1" w:styleId="27AD4891FE05440891B5FC0E45A98F70">
    <w:name w:val="27AD4891FE05440891B5FC0E45A98F70"/>
    <w:rsid w:val="002975E7"/>
  </w:style>
  <w:style w:type="paragraph" w:customStyle="1" w:styleId="BFB6A8827FDD4D7BA62DCCD286F16410">
    <w:name w:val="BFB6A8827FDD4D7BA62DCCD286F16410"/>
    <w:rsid w:val="002975E7"/>
  </w:style>
  <w:style w:type="paragraph" w:customStyle="1" w:styleId="866BCE46D7614EFA9D3318A6C82D629E">
    <w:name w:val="866BCE46D7614EFA9D3318A6C82D629E"/>
    <w:rsid w:val="002975E7"/>
  </w:style>
  <w:style w:type="paragraph" w:customStyle="1" w:styleId="5B81FF7BB33E450AA8C79AF9A83FF17B">
    <w:name w:val="5B81FF7BB33E450AA8C79AF9A83FF17B"/>
    <w:rsid w:val="002975E7"/>
  </w:style>
  <w:style w:type="paragraph" w:customStyle="1" w:styleId="292B03D782A749A5A4128A0E68C2EF75">
    <w:name w:val="292B03D782A749A5A4128A0E68C2EF75"/>
    <w:rsid w:val="002975E7"/>
  </w:style>
  <w:style w:type="paragraph" w:customStyle="1" w:styleId="3808EF72886E4DDEB5D08F4058F02CB0">
    <w:name w:val="3808EF72886E4DDEB5D08F4058F02CB0"/>
    <w:rsid w:val="002975E7"/>
  </w:style>
  <w:style w:type="paragraph" w:customStyle="1" w:styleId="7D3F129887B64FFFA8AC553D634BA6FF">
    <w:name w:val="7D3F129887B64FFFA8AC553D634BA6FF"/>
    <w:rsid w:val="002975E7"/>
  </w:style>
  <w:style w:type="paragraph" w:customStyle="1" w:styleId="421F81D49BFE4A2FA24DAC9AF5B75BF5">
    <w:name w:val="421F81D49BFE4A2FA24DAC9AF5B75BF5"/>
    <w:rsid w:val="002975E7"/>
  </w:style>
  <w:style w:type="paragraph" w:customStyle="1" w:styleId="FEE1C2C85CE64279801AD2F603101681">
    <w:name w:val="FEE1C2C85CE64279801AD2F603101681"/>
    <w:rsid w:val="002975E7"/>
  </w:style>
  <w:style w:type="paragraph" w:customStyle="1" w:styleId="EF6C35206D4C4AA891A79395111F81B0">
    <w:name w:val="EF6C35206D4C4AA891A79395111F81B0"/>
    <w:rsid w:val="002975E7"/>
  </w:style>
  <w:style w:type="paragraph" w:customStyle="1" w:styleId="9F9A6DF1A3884C119F14D21776F975E9">
    <w:name w:val="9F9A6DF1A3884C119F14D21776F975E9"/>
    <w:rsid w:val="002975E7"/>
  </w:style>
  <w:style w:type="paragraph" w:customStyle="1" w:styleId="275D73C31CC940478B9AA88ECCF20DF4">
    <w:name w:val="275D73C31CC940478B9AA88ECCF20DF4"/>
    <w:rsid w:val="002975E7"/>
  </w:style>
  <w:style w:type="paragraph" w:customStyle="1" w:styleId="63377EEA0E844C99BAE19F4E9DF4D5AA">
    <w:name w:val="63377EEA0E844C99BAE19F4E9DF4D5AA"/>
    <w:rsid w:val="002975E7"/>
  </w:style>
  <w:style w:type="paragraph" w:customStyle="1" w:styleId="3E72BA27E3D640D2A0E9CD4575648013">
    <w:name w:val="3E72BA27E3D640D2A0E9CD4575648013"/>
    <w:rsid w:val="002975E7"/>
  </w:style>
  <w:style w:type="paragraph" w:customStyle="1" w:styleId="799D8CADBEAE4006B48A51767C46EED6">
    <w:name w:val="799D8CADBEAE4006B48A51767C46EED6"/>
    <w:rsid w:val="002975E7"/>
  </w:style>
  <w:style w:type="paragraph" w:customStyle="1" w:styleId="2733012DF178490C8DF780B6BD03A81D">
    <w:name w:val="2733012DF178490C8DF780B6BD03A81D"/>
    <w:rsid w:val="002975E7"/>
  </w:style>
  <w:style w:type="paragraph" w:customStyle="1" w:styleId="737DDBC68ACB4321A80CB45938644C5E">
    <w:name w:val="737DDBC68ACB4321A80CB45938644C5E"/>
    <w:rsid w:val="002975E7"/>
  </w:style>
  <w:style w:type="paragraph" w:customStyle="1" w:styleId="560BD51F3D314288B58D6F94FAF655B7">
    <w:name w:val="560BD51F3D314288B58D6F94FAF655B7"/>
    <w:rsid w:val="002975E7"/>
  </w:style>
  <w:style w:type="paragraph" w:customStyle="1" w:styleId="F29EA4F158A04243A958C7245EB2902C">
    <w:name w:val="F29EA4F158A04243A958C7245EB2902C"/>
    <w:rsid w:val="002975E7"/>
  </w:style>
  <w:style w:type="paragraph" w:customStyle="1" w:styleId="897F892A873B4ADC810EA51ABFA3637B">
    <w:name w:val="897F892A873B4ADC810EA51ABFA3637B"/>
    <w:rsid w:val="002975E7"/>
  </w:style>
  <w:style w:type="paragraph" w:customStyle="1" w:styleId="C954B823F6B740CBAF31B188D861AA86">
    <w:name w:val="C954B823F6B740CBAF31B188D861AA86"/>
    <w:rsid w:val="002975E7"/>
  </w:style>
  <w:style w:type="paragraph" w:customStyle="1" w:styleId="FAA480582ECD4EF38490F45D2476043A">
    <w:name w:val="FAA480582ECD4EF38490F45D2476043A"/>
    <w:rsid w:val="002975E7"/>
  </w:style>
  <w:style w:type="paragraph" w:customStyle="1" w:styleId="804A64D03B9140F0B51D19FABD41F526">
    <w:name w:val="804A64D03B9140F0B51D19FABD41F526"/>
    <w:rsid w:val="002975E7"/>
  </w:style>
  <w:style w:type="paragraph" w:customStyle="1" w:styleId="C34E54AEA8F14F148BC0179587262BB4">
    <w:name w:val="C34E54AEA8F14F148BC0179587262BB4"/>
    <w:rsid w:val="002975E7"/>
  </w:style>
  <w:style w:type="paragraph" w:customStyle="1" w:styleId="4EA9763B32EA4A5AB5AEFB07E5F04468">
    <w:name w:val="4EA9763B32EA4A5AB5AEFB07E5F04468"/>
    <w:rsid w:val="002975E7"/>
  </w:style>
  <w:style w:type="paragraph" w:customStyle="1" w:styleId="21CDFF2FAE7C41D7A4A1F8FB33090E40">
    <w:name w:val="21CDFF2FAE7C41D7A4A1F8FB33090E40"/>
    <w:rsid w:val="002975E7"/>
  </w:style>
  <w:style w:type="paragraph" w:customStyle="1" w:styleId="36DF73512C4744409D2C2B51A642C937">
    <w:name w:val="36DF73512C4744409D2C2B51A642C937"/>
    <w:rsid w:val="002975E7"/>
  </w:style>
  <w:style w:type="paragraph" w:customStyle="1" w:styleId="90A3D1856E9349D3BBB436FB9EF0AA43">
    <w:name w:val="90A3D1856E9349D3BBB436FB9EF0AA43"/>
    <w:rsid w:val="002975E7"/>
  </w:style>
  <w:style w:type="paragraph" w:customStyle="1" w:styleId="18C2BB1A844E49148A4AC61005681051">
    <w:name w:val="18C2BB1A844E49148A4AC61005681051"/>
    <w:rsid w:val="002975E7"/>
  </w:style>
  <w:style w:type="paragraph" w:customStyle="1" w:styleId="1110509A91344F9B869007055CA64E69">
    <w:name w:val="1110509A91344F9B869007055CA64E69"/>
    <w:rsid w:val="002975E7"/>
  </w:style>
  <w:style w:type="paragraph" w:customStyle="1" w:styleId="165816D469F34DA8891986FBE5C28170">
    <w:name w:val="165816D469F34DA8891986FBE5C28170"/>
    <w:rsid w:val="002975E7"/>
  </w:style>
  <w:style w:type="paragraph" w:customStyle="1" w:styleId="CBF49BBA5F334AF89CE8C1C5A269370B">
    <w:name w:val="CBF49BBA5F334AF89CE8C1C5A269370B"/>
    <w:rsid w:val="002975E7"/>
  </w:style>
  <w:style w:type="paragraph" w:customStyle="1" w:styleId="18D99CCE7D8547EDB899554F0DE54C03">
    <w:name w:val="18D99CCE7D8547EDB899554F0DE54C03"/>
    <w:rsid w:val="002975E7"/>
  </w:style>
  <w:style w:type="paragraph" w:customStyle="1" w:styleId="91DBB1EA5CFF4FCFA1B87D9C3BA5E67D">
    <w:name w:val="91DBB1EA5CFF4FCFA1B87D9C3BA5E67D"/>
    <w:rsid w:val="002975E7"/>
  </w:style>
  <w:style w:type="paragraph" w:customStyle="1" w:styleId="5F6B03CFA2524C95887508DD445D8318">
    <w:name w:val="5F6B03CFA2524C95887508DD445D8318"/>
    <w:rsid w:val="002975E7"/>
  </w:style>
  <w:style w:type="paragraph" w:customStyle="1" w:styleId="B12DB8BFEB484C99BBEC8FA2846A6455">
    <w:name w:val="B12DB8BFEB484C99BBEC8FA2846A6455"/>
    <w:rsid w:val="002975E7"/>
  </w:style>
  <w:style w:type="paragraph" w:customStyle="1" w:styleId="D1BE235E24604E748D47746A62B26139">
    <w:name w:val="D1BE235E24604E748D47746A62B26139"/>
    <w:rsid w:val="002975E7"/>
  </w:style>
  <w:style w:type="paragraph" w:customStyle="1" w:styleId="AB94E359BBB94D79A23F0060296D2FC6">
    <w:name w:val="AB94E359BBB94D79A23F0060296D2FC6"/>
    <w:rsid w:val="002975E7"/>
  </w:style>
  <w:style w:type="paragraph" w:customStyle="1" w:styleId="9DFC0923514946CEACB438220A035FDC">
    <w:name w:val="9DFC0923514946CEACB438220A035FDC"/>
    <w:rsid w:val="002975E7"/>
  </w:style>
  <w:style w:type="paragraph" w:customStyle="1" w:styleId="488DA9AF9D6B4B7AB218EC2BD7593215">
    <w:name w:val="488DA9AF9D6B4B7AB218EC2BD7593215"/>
    <w:rsid w:val="002975E7"/>
  </w:style>
  <w:style w:type="paragraph" w:customStyle="1" w:styleId="79C5C322608D41B8AD7A40C4ACDA9025">
    <w:name w:val="79C5C322608D41B8AD7A40C4ACDA9025"/>
    <w:rsid w:val="002975E7"/>
  </w:style>
  <w:style w:type="paragraph" w:customStyle="1" w:styleId="FFFCFF1F030442FAA9BA635922C45706">
    <w:name w:val="FFFCFF1F030442FAA9BA635922C45706"/>
    <w:rsid w:val="002975E7"/>
  </w:style>
  <w:style w:type="paragraph" w:customStyle="1" w:styleId="DAB27EC6ED32459AB569341DAFF35A82">
    <w:name w:val="DAB27EC6ED32459AB569341DAFF35A82"/>
    <w:rsid w:val="002975E7"/>
  </w:style>
  <w:style w:type="paragraph" w:customStyle="1" w:styleId="4D6AC7C587C641CC9AF31DEBEEB416B4">
    <w:name w:val="4D6AC7C587C641CC9AF31DEBEEB416B4"/>
    <w:rsid w:val="002975E7"/>
  </w:style>
  <w:style w:type="paragraph" w:customStyle="1" w:styleId="48039259644041BA9C1FA0431A53DE2E">
    <w:name w:val="48039259644041BA9C1FA0431A53DE2E"/>
    <w:rsid w:val="002975E7"/>
  </w:style>
  <w:style w:type="paragraph" w:customStyle="1" w:styleId="06B57794A3CE4277B3AEBCCB7CA02A8E">
    <w:name w:val="06B57794A3CE4277B3AEBCCB7CA02A8E"/>
    <w:rsid w:val="002975E7"/>
  </w:style>
  <w:style w:type="paragraph" w:customStyle="1" w:styleId="82B8177AE51D46E6A92CB47B8F8EEB5A">
    <w:name w:val="82B8177AE51D46E6A92CB47B8F8EEB5A"/>
    <w:rsid w:val="002975E7"/>
  </w:style>
  <w:style w:type="paragraph" w:customStyle="1" w:styleId="B105DFFEFFF34C01821318756C4D4CF9">
    <w:name w:val="B105DFFEFFF34C01821318756C4D4CF9"/>
    <w:rsid w:val="002975E7"/>
  </w:style>
  <w:style w:type="paragraph" w:customStyle="1" w:styleId="10AA1FE66C8D4641B7BF37359099957F">
    <w:name w:val="10AA1FE66C8D4641B7BF37359099957F"/>
    <w:rsid w:val="002975E7"/>
  </w:style>
  <w:style w:type="paragraph" w:customStyle="1" w:styleId="BD4262CBBDB048C8B9236E1CBD4E9DC3">
    <w:name w:val="BD4262CBBDB048C8B9236E1CBD4E9DC3"/>
    <w:rsid w:val="002975E7"/>
  </w:style>
  <w:style w:type="paragraph" w:customStyle="1" w:styleId="822144A50564495685F7078DD763A922">
    <w:name w:val="822144A50564495685F7078DD763A922"/>
    <w:rsid w:val="002975E7"/>
  </w:style>
  <w:style w:type="paragraph" w:customStyle="1" w:styleId="6598703BEC164788A91C3CDDCFB816CD">
    <w:name w:val="6598703BEC164788A91C3CDDCFB816CD"/>
    <w:rsid w:val="002975E7"/>
  </w:style>
  <w:style w:type="paragraph" w:customStyle="1" w:styleId="D8C023A6AAF646D28695DCA821F51F98">
    <w:name w:val="D8C023A6AAF646D28695DCA821F51F98"/>
    <w:rsid w:val="002975E7"/>
  </w:style>
  <w:style w:type="paragraph" w:customStyle="1" w:styleId="710299AD893544DD963148BBF2D0FAFC">
    <w:name w:val="710299AD893544DD963148BBF2D0FAFC"/>
    <w:rsid w:val="002975E7"/>
  </w:style>
  <w:style w:type="paragraph" w:customStyle="1" w:styleId="FDB0B29BCEE740E7BA518D9AB74424F5">
    <w:name w:val="FDB0B29BCEE740E7BA518D9AB74424F5"/>
    <w:rsid w:val="002975E7"/>
  </w:style>
  <w:style w:type="paragraph" w:customStyle="1" w:styleId="2E627663F7D94903B52DD94887C83212">
    <w:name w:val="2E627663F7D94903B52DD94887C83212"/>
    <w:rsid w:val="002975E7"/>
  </w:style>
  <w:style w:type="paragraph" w:customStyle="1" w:styleId="5DBD96641DD742748C810F1B44AA6866">
    <w:name w:val="5DBD96641DD742748C810F1B44AA6866"/>
    <w:rsid w:val="002975E7"/>
  </w:style>
  <w:style w:type="paragraph" w:customStyle="1" w:styleId="2E237593007941BFB1FC01CED7E9FFA6">
    <w:name w:val="2E237593007941BFB1FC01CED7E9FFA6"/>
    <w:rsid w:val="002975E7"/>
  </w:style>
  <w:style w:type="paragraph" w:customStyle="1" w:styleId="3BE2A6B84EBB40AAA6ADBB111031CEF0">
    <w:name w:val="3BE2A6B84EBB40AAA6ADBB111031CEF0"/>
    <w:rsid w:val="002975E7"/>
  </w:style>
  <w:style w:type="paragraph" w:customStyle="1" w:styleId="E554CD378BD64D94B01B4FA2AA2F05BF">
    <w:name w:val="E554CD378BD64D94B01B4FA2AA2F05BF"/>
    <w:rsid w:val="002975E7"/>
  </w:style>
  <w:style w:type="paragraph" w:customStyle="1" w:styleId="8A1CB765B46B491E8981F4540325B350">
    <w:name w:val="8A1CB765B46B491E8981F4540325B350"/>
    <w:rsid w:val="002975E7"/>
  </w:style>
  <w:style w:type="paragraph" w:customStyle="1" w:styleId="DB3535CFF1014AED88AFD4DB6FA189B4">
    <w:name w:val="DB3535CFF1014AED88AFD4DB6FA189B4"/>
    <w:rsid w:val="002975E7"/>
  </w:style>
  <w:style w:type="paragraph" w:customStyle="1" w:styleId="88FDD1AB25B54E5F98C26CC0FD5F4812">
    <w:name w:val="88FDD1AB25B54E5F98C26CC0FD5F4812"/>
    <w:rsid w:val="002975E7"/>
  </w:style>
  <w:style w:type="paragraph" w:customStyle="1" w:styleId="24D501AD0B434163AE5B4CB43828ACBD">
    <w:name w:val="24D501AD0B434163AE5B4CB43828ACBD"/>
    <w:rsid w:val="002975E7"/>
  </w:style>
  <w:style w:type="paragraph" w:customStyle="1" w:styleId="D0CF6652D1AF4B8393790AC081BBD53A">
    <w:name w:val="D0CF6652D1AF4B8393790AC081BBD53A"/>
    <w:rsid w:val="002975E7"/>
  </w:style>
  <w:style w:type="paragraph" w:customStyle="1" w:styleId="A7285B4325A54F3595F8D8C8CFB1C5C6">
    <w:name w:val="A7285B4325A54F3595F8D8C8CFB1C5C6"/>
    <w:rsid w:val="002975E7"/>
  </w:style>
  <w:style w:type="paragraph" w:customStyle="1" w:styleId="14A5618451844472AB368032A0E4BF4B">
    <w:name w:val="14A5618451844472AB368032A0E4BF4B"/>
    <w:rsid w:val="002975E7"/>
  </w:style>
  <w:style w:type="paragraph" w:customStyle="1" w:styleId="7400474FE686468D865785BC8C8A6CBB">
    <w:name w:val="7400474FE686468D865785BC8C8A6CBB"/>
    <w:rsid w:val="002975E7"/>
  </w:style>
  <w:style w:type="paragraph" w:customStyle="1" w:styleId="CABD0803C41141E8878E9839CF884236">
    <w:name w:val="CABD0803C41141E8878E9839CF884236"/>
    <w:rsid w:val="002975E7"/>
  </w:style>
  <w:style w:type="paragraph" w:customStyle="1" w:styleId="3072307F810B491094382DD4D5B09D9C">
    <w:name w:val="3072307F810B491094382DD4D5B09D9C"/>
    <w:rsid w:val="002975E7"/>
  </w:style>
  <w:style w:type="paragraph" w:customStyle="1" w:styleId="13BD45D1C5E241678EBDAC3DB86C815B">
    <w:name w:val="13BD45D1C5E241678EBDAC3DB86C815B"/>
    <w:rsid w:val="002975E7"/>
  </w:style>
  <w:style w:type="paragraph" w:customStyle="1" w:styleId="5C9C20F4BA8A45C19A8FCBBCA2E85924">
    <w:name w:val="5C9C20F4BA8A45C19A8FCBBCA2E85924"/>
    <w:rsid w:val="002975E7"/>
  </w:style>
  <w:style w:type="paragraph" w:customStyle="1" w:styleId="29CEF12359794A5C8C69D28B365AEAFE">
    <w:name w:val="29CEF12359794A5C8C69D28B365AEAFE"/>
    <w:rsid w:val="002975E7"/>
  </w:style>
  <w:style w:type="paragraph" w:customStyle="1" w:styleId="2F3FD7F5130E4527AD303828A3765289">
    <w:name w:val="2F3FD7F5130E4527AD303828A3765289"/>
    <w:rsid w:val="002975E7"/>
  </w:style>
  <w:style w:type="paragraph" w:customStyle="1" w:styleId="0397F9E70B384B72A870C08F87CAF1B1">
    <w:name w:val="0397F9E70B384B72A870C08F87CAF1B1"/>
    <w:rsid w:val="002975E7"/>
  </w:style>
  <w:style w:type="paragraph" w:customStyle="1" w:styleId="E3ACCFA614D64D0AA51AF94F4599088A">
    <w:name w:val="E3ACCFA614D64D0AA51AF94F4599088A"/>
    <w:rsid w:val="002975E7"/>
  </w:style>
  <w:style w:type="paragraph" w:customStyle="1" w:styleId="9153D6ED506949138C06E0F6AD55A35B">
    <w:name w:val="9153D6ED506949138C06E0F6AD55A35B"/>
    <w:rsid w:val="002975E7"/>
  </w:style>
  <w:style w:type="paragraph" w:customStyle="1" w:styleId="B44B6FFDBEC74008BF812DA63764600C">
    <w:name w:val="B44B6FFDBEC74008BF812DA63764600C"/>
    <w:rsid w:val="002975E7"/>
  </w:style>
  <w:style w:type="paragraph" w:customStyle="1" w:styleId="11C9270632F449C683314144C941D4FE">
    <w:name w:val="11C9270632F449C683314144C941D4FE"/>
    <w:rsid w:val="002975E7"/>
  </w:style>
  <w:style w:type="paragraph" w:customStyle="1" w:styleId="F354BA7CAD3F4D6394656DF9B8190398">
    <w:name w:val="F354BA7CAD3F4D6394656DF9B8190398"/>
    <w:rsid w:val="002975E7"/>
  </w:style>
  <w:style w:type="paragraph" w:customStyle="1" w:styleId="FCF158E50B3648F5A82F7BDC227AF251">
    <w:name w:val="FCF158E50B3648F5A82F7BDC227AF251"/>
    <w:rsid w:val="002975E7"/>
  </w:style>
  <w:style w:type="paragraph" w:customStyle="1" w:styleId="1BC84B6E9D6149949ED99B5FD16251BC">
    <w:name w:val="1BC84B6E9D6149949ED99B5FD16251BC"/>
    <w:rsid w:val="002975E7"/>
  </w:style>
  <w:style w:type="paragraph" w:customStyle="1" w:styleId="C0980752014D4E62AF92439853703131">
    <w:name w:val="C0980752014D4E62AF92439853703131"/>
    <w:rsid w:val="002975E7"/>
  </w:style>
  <w:style w:type="paragraph" w:customStyle="1" w:styleId="D4691EAA52844AB9A8DEDC4D3AB9B00C">
    <w:name w:val="D4691EAA52844AB9A8DEDC4D3AB9B00C"/>
    <w:rsid w:val="002975E7"/>
  </w:style>
  <w:style w:type="paragraph" w:customStyle="1" w:styleId="ABAE45A6401C4A109573F3394EB75A3E">
    <w:name w:val="ABAE45A6401C4A109573F3394EB75A3E"/>
    <w:rsid w:val="002975E7"/>
  </w:style>
  <w:style w:type="paragraph" w:customStyle="1" w:styleId="098E8FC4F7EC480A971B937295AD406E">
    <w:name w:val="098E8FC4F7EC480A971B937295AD406E"/>
    <w:rsid w:val="002975E7"/>
  </w:style>
  <w:style w:type="paragraph" w:customStyle="1" w:styleId="A569178F08D5457F8E0DAAC6F0716A1C">
    <w:name w:val="A569178F08D5457F8E0DAAC6F0716A1C"/>
    <w:rsid w:val="002975E7"/>
  </w:style>
  <w:style w:type="paragraph" w:customStyle="1" w:styleId="317FE304FC9B457E8C43B131668B8612">
    <w:name w:val="317FE304FC9B457E8C43B131668B8612"/>
    <w:rsid w:val="002975E7"/>
  </w:style>
  <w:style w:type="paragraph" w:customStyle="1" w:styleId="4269AAEE2EEB4B729AAF28569044D6DA">
    <w:name w:val="4269AAEE2EEB4B729AAF28569044D6DA"/>
    <w:rsid w:val="002975E7"/>
  </w:style>
  <w:style w:type="paragraph" w:customStyle="1" w:styleId="CEA42DC0C8F14D91B27515C93B47B648">
    <w:name w:val="CEA42DC0C8F14D91B27515C93B47B648"/>
    <w:rsid w:val="002975E7"/>
  </w:style>
  <w:style w:type="paragraph" w:customStyle="1" w:styleId="B5C33060A7144C3DB57E9EC6BD984D03">
    <w:name w:val="B5C33060A7144C3DB57E9EC6BD984D03"/>
    <w:rsid w:val="002975E7"/>
  </w:style>
  <w:style w:type="paragraph" w:customStyle="1" w:styleId="BD40B6ECBFA941B7B3EE231406440EA7">
    <w:name w:val="BD40B6ECBFA941B7B3EE231406440EA7"/>
    <w:rsid w:val="002975E7"/>
  </w:style>
  <w:style w:type="paragraph" w:customStyle="1" w:styleId="D9859F54350E4B41B3A2C1944FB1E52D">
    <w:name w:val="D9859F54350E4B41B3A2C1944FB1E52D"/>
    <w:rsid w:val="002975E7"/>
  </w:style>
  <w:style w:type="paragraph" w:customStyle="1" w:styleId="187E16F476464D91A1FABA4BA1A4707B1">
    <w:name w:val="187E16F476464D91A1FABA4BA1A4707B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B7ADA6114E57BB2FEA90B01E5EAF1">
    <w:name w:val="EF8DB7ADA6114E57BB2FEA90B01E5EAF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555D6299046269545DA95A2B4F9951">
    <w:name w:val="AF2555D6299046269545DA95A2B4F995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76BB4E534E119287D46A38EE1EA91">
    <w:name w:val="083276BB4E534E119287D46A38EE1EA9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F3A5F55A0447B83FB0F37DB12F0101">
    <w:name w:val="F4DF3A5F55A0447B83FB0F37DB12F010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B241F9DE49E3BAFE33D5D6ABDF781">
    <w:name w:val="C19AB241F9DE49E3BAFE33D5D6ABDF78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86A3479F64E6AA99DAF385AFD65A51">
    <w:name w:val="31B86A3479F64E6AA99DAF385AFD65A5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042E9C2E64AED8B9FD5CEC38EA7B2">
    <w:name w:val="9FB042E9C2E64AED8B9FD5CEC38EA7B2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A938DBDA418E9836FCE2636999881">
    <w:name w:val="A191A938DBDA418E9836FCE263699988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FF7127A6431B80F2A7DFE099FA711">
    <w:name w:val="CDE7FF7127A6431B80F2A7DFE099FA71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4C8F7722E493AA27D03AB9E143B231">
    <w:name w:val="7174C8F7722E493AA27D03AB9E143B23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D1B9ABFE641B8BC7429EBE8BD13A51">
    <w:name w:val="402D1B9ABFE641B8BC7429EBE8BD13A5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94B6C8DEE430EB111992C096991C01">
    <w:name w:val="67994B6C8DEE430EB111992C096991C0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37DA18074E0B9FD1529A0A6DEC381">
    <w:name w:val="795137DA18074E0B9FD1529A0A6DEC38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9C7EFE3DF4A7D932BEC200486C4051">
    <w:name w:val="72D9C7EFE3DF4A7D932BEC200486C405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750B0E6B94EE681F8F65EBA6430EC1">
    <w:name w:val="56E750B0E6B94EE681F8F65EBA6430EC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0231ADCA4C8881B7DF5FFC55E8761">
    <w:name w:val="57780231ADCA4C8881B7DF5FFC55E876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A6E1E52949E1B8364561BCE0809A1">
    <w:name w:val="26F8A6E1E52949E1B8364561BCE0809A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2AEBB63948E29720B427C88E5E0A1">
    <w:name w:val="8E032AEBB63948E29720B427C88E5E0A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51CF8A844BD8B576107AF93B99411">
    <w:name w:val="9F4B51CF8A844BD8B576107AF93B9941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28B46C9247208C2FBB792243272C1">
    <w:name w:val="C78D28B46C9247208C2FBB792243272C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6A5156C864ABA943C57F9488EAB771">
    <w:name w:val="A256A5156C864ABA943C57F9488EAB77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5618451844472AB368032A0E4BF4B1">
    <w:name w:val="14A5618451844472AB368032A0E4BF4B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1EAA52844AB9A8DEDC4D3AB9B00C1">
    <w:name w:val="D4691EAA52844AB9A8DEDC4D3AB9B00C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9F54350E4B41B3A2C1944FB1E52D1">
    <w:name w:val="D9859F54350E4B41B3A2C1944FB1E52D1"/>
    <w:rsid w:val="00F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E4950B7FC44A0ADC0FACC184D61E81">
    <w:name w:val="6ABE4950B7FC44A0ADC0FACC184D61E81"/>
    <w:rsid w:val="00F642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DEE9FD564CA9800E6C49EADDDD481">
    <w:name w:val="7F85DEE9FD564CA9800E6C49EADDDD481"/>
    <w:rsid w:val="00F642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38A22050C40A4B10009ED66CF3388">
    <w:name w:val="6A538A22050C40A4B10009ED66CF3388"/>
    <w:rsid w:val="000E517A"/>
  </w:style>
  <w:style w:type="paragraph" w:customStyle="1" w:styleId="31836C9E5BE94258BA40EFF67EE59BBD">
    <w:name w:val="31836C9E5BE94258BA40EFF67EE59BBD"/>
    <w:rsid w:val="000E517A"/>
  </w:style>
  <w:style w:type="paragraph" w:customStyle="1" w:styleId="187E16F476464D91A1FABA4BA1A4707B2">
    <w:name w:val="187E16F476464D91A1FABA4BA1A4707B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50FD951842CDBFA798A44C4D6C14">
    <w:name w:val="AA8250FD951842CDBFA798A44C4D6C14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555D6299046269545DA95A2B4F9952">
    <w:name w:val="AF2555D6299046269545DA95A2B4F995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76BB4E534E119287D46A38EE1EA92">
    <w:name w:val="083276BB4E534E119287D46A38EE1EA9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F3A5F55A0447B83FB0F37DB12F0102">
    <w:name w:val="F4DF3A5F55A0447B83FB0F37DB12F010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AB241F9DE49E3BAFE33D5D6ABDF782">
    <w:name w:val="C19AB241F9DE49E3BAFE33D5D6ABDF78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86A3479F64E6AA99DAF385AFD65A52">
    <w:name w:val="31B86A3479F64E6AA99DAF385AFD65A5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042E9C2E64AED8B9FD5CEC38EA7B21">
    <w:name w:val="9FB042E9C2E64AED8B9FD5CEC38EA7B21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1A938DBDA418E9836FCE2636999882">
    <w:name w:val="A191A938DBDA418E9836FCE263699988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FF7127A6431B80F2A7DFE099FA712">
    <w:name w:val="CDE7FF7127A6431B80F2A7DFE099FA71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4C8F7722E493AA27D03AB9E143B232">
    <w:name w:val="7174C8F7722E493AA27D03AB9E143B23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D1B9ABFE641B8BC7429EBE8BD13A52">
    <w:name w:val="402D1B9ABFE641B8BC7429EBE8BD13A5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94B6C8DEE430EB111992C096991C02">
    <w:name w:val="67994B6C8DEE430EB111992C096991C0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137DA18074E0B9FD1529A0A6DEC382">
    <w:name w:val="795137DA18074E0B9FD1529A0A6DEC38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9C7EFE3DF4A7D932BEC200486C4052">
    <w:name w:val="72D9C7EFE3DF4A7D932BEC200486C405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750B0E6B94EE681F8F65EBA6430EC2">
    <w:name w:val="56E750B0E6B94EE681F8F65EBA6430EC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80231ADCA4C8881B7DF5FFC55E8762">
    <w:name w:val="57780231ADCA4C8881B7DF5FFC55E876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A6E1E52949E1B8364561BCE0809A2">
    <w:name w:val="26F8A6E1E52949E1B8364561BCE0809A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36C9E5BE94258BA40EFF67EE59BBD1">
    <w:name w:val="31836C9E5BE94258BA40EFF67EE59BBD1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E18EF925E4682A329D52132CD2B85">
    <w:name w:val="BB9E18EF925E4682A329D52132CD2B85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2AEBB63948E29720B427C88E5E0A2">
    <w:name w:val="8E032AEBB63948E29720B427C88E5E0A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51CF8A844BD8B576107AF93B99412">
    <w:name w:val="9F4B51CF8A844BD8B576107AF93B9941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28B46C9247208C2FBB792243272C2">
    <w:name w:val="C78D28B46C9247208C2FBB792243272C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6A5156C864ABA943C57F9488EAB772">
    <w:name w:val="A256A5156C864ABA943C57F9488EAB77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5618451844472AB368032A0E4BF4B2">
    <w:name w:val="14A5618451844472AB368032A0E4BF4B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1EAA52844AB9A8DEDC4D3AB9B00C2">
    <w:name w:val="D4691EAA52844AB9A8DEDC4D3AB9B00C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59F54350E4B41B3A2C1944FB1E52D2">
    <w:name w:val="D9859F54350E4B41B3A2C1944FB1E52D2"/>
    <w:rsid w:val="005E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4052ADE28004BBF67269ACB768746" ma:contentTypeVersion="0" ma:contentTypeDescription="Create a new document." ma:contentTypeScope="" ma:versionID="f3066bf1cac8839040e300c329f41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FC1C-857A-4227-A5E8-9557435CC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FE5B0-E196-46D2-8C9B-82523137D42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9B4CD8-4F44-4770-86AA-944A96BFA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70330-FB81-434B-86D7-F915B0E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AMS LETTERHEAD, 11-30-09.dot</Template>
  <TotalTime>70</TotalTime>
  <Pages>4</Pages>
  <Words>1259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JeFarmer</dc:creator>
  <cp:keywords/>
  <dc:description/>
  <cp:lastModifiedBy>Burke-Fonda, Donna - AMS</cp:lastModifiedBy>
  <cp:revision>18</cp:revision>
  <cp:lastPrinted>2016-07-21T15:28:00Z</cp:lastPrinted>
  <dcterms:created xsi:type="dcterms:W3CDTF">2017-05-31T11:33:00Z</dcterms:created>
  <dcterms:modified xsi:type="dcterms:W3CDTF">2017-06-05T17:54:00Z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0x010100B5B4052ADE28004BBF67269ACB768746</vt:lpwstr>
  </property>
</Properties>
</file>